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39D" w:rsidRPr="002C3407" w:rsidRDefault="00B2457D" w:rsidP="0016239D">
      <w:pPr>
        <w:jc w:val="center"/>
        <w:rPr>
          <w:sz w:val="36"/>
        </w:rPr>
      </w:pPr>
      <w:r w:rsidRPr="00B2457D">
        <w:rPr>
          <w:rFonts w:asciiTheme="majorHAnsi" w:hAnsiTheme="majorHAnsi"/>
          <w:noProof/>
          <w:sz w:val="48"/>
          <w:szCs w:val="48"/>
          <w:lang w:eastAsia="nl-NL"/>
        </w:rPr>
        <w:drawing>
          <wp:anchor distT="0" distB="0" distL="114300" distR="114300" simplePos="0" relativeHeight="251658240" behindDoc="1" locked="0" layoutInCell="1" allowOverlap="1" wp14:anchorId="6D856FD3" wp14:editId="331FF35B">
            <wp:simplePos x="0" y="0"/>
            <wp:positionH relativeFrom="margin">
              <wp:posOffset>4015105</wp:posOffset>
            </wp:positionH>
            <wp:positionV relativeFrom="paragraph">
              <wp:posOffset>15240</wp:posOffset>
            </wp:positionV>
            <wp:extent cx="1737360" cy="2850515"/>
            <wp:effectExtent l="0" t="0" r="0" b="6985"/>
            <wp:wrapTight wrapText="bothSides">
              <wp:wrapPolygon edited="0">
                <wp:start x="0" y="0"/>
                <wp:lineTo x="0" y="21509"/>
                <wp:lineTo x="21316" y="21509"/>
                <wp:lineTo x="21316" y="0"/>
                <wp:lineTo x="0" y="0"/>
              </wp:wrapPolygon>
            </wp:wrapTight>
            <wp:docPr id="6" name="Afbeelding 6" descr="\\soh-ict.nl\UserData\Desktop\Personeel\i.verkuyten\Desktop\Nieuwe map\20171006_202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soh-ict.nl\UserData\Desktop\Personeel\i.verkuyten\Desktop\Nieuwe map\20171006_2022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285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457D">
        <w:rPr>
          <w:rFonts w:asciiTheme="majorHAnsi" w:hAnsiTheme="majorHAnsi"/>
          <w:noProof/>
          <w:sz w:val="48"/>
          <w:szCs w:val="48"/>
          <w:lang w:eastAsia="nl-NL"/>
        </w:rPr>
        <w:drawing>
          <wp:anchor distT="0" distB="0" distL="114300" distR="114300" simplePos="0" relativeHeight="251660288" behindDoc="0" locked="0" layoutInCell="1" allowOverlap="1" wp14:anchorId="7C12F360" wp14:editId="7E0FA4AE">
            <wp:simplePos x="0" y="0"/>
            <wp:positionH relativeFrom="column">
              <wp:posOffset>-205105</wp:posOffset>
            </wp:positionH>
            <wp:positionV relativeFrom="paragraph">
              <wp:posOffset>351155</wp:posOffset>
            </wp:positionV>
            <wp:extent cx="2661920" cy="1996440"/>
            <wp:effectExtent l="8890" t="0" r="0" b="0"/>
            <wp:wrapTopAndBottom/>
            <wp:docPr id="4" name="Afbeelding 4" descr="\\soh-ict.nl\UserData\Desktop\Personeel\i.verkuyten\Desktop\Nieuwe map\20171004_093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oh-ict.nl\UserData\Desktop\Personeel\i.verkuyten\Desktop\Nieuwe map\20171004_0937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6192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96"/>
        </w:rPr>
        <w:t>K</w:t>
      </w:r>
      <w:r w:rsidR="00B56709" w:rsidRPr="002C3407">
        <w:rPr>
          <w:sz w:val="96"/>
        </w:rPr>
        <w:t>inderboekenweek</w:t>
      </w:r>
    </w:p>
    <w:p w:rsidR="0016239D" w:rsidRPr="002C3407" w:rsidRDefault="0016239D" w:rsidP="0016239D">
      <w:pPr>
        <w:jc w:val="center"/>
        <w:rPr>
          <w:sz w:val="36"/>
        </w:rPr>
      </w:pPr>
    </w:p>
    <w:p w:rsidR="00966C35" w:rsidRDefault="00B2457D" w:rsidP="00926C96">
      <w:pPr>
        <w:jc w:val="center"/>
        <w:rPr>
          <w:rFonts w:asciiTheme="majorHAnsi" w:hAnsiTheme="majorHAnsi"/>
          <w:sz w:val="48"/>
          <w:szCs w:val="48"/>
        </w:rPr>
      </w:pPr>
      <w:r w:rsidRPr="00B2457D">
        <w:rPr>
          <w:rFonts w:asciiTheme="majorHAnsi" w:hAnsiTheme="majorHAnsi"/>
          <w:noProof/>
          <w:sz w:val="48"/>
          <w:szCs w:val="48"/>
          <w:lang w:eastAsia="nl-NL"/>
        </w:rPr>
        <w:drawing>
          <wp:anchor distT="0" distB="0" distL="114300" distR="114300" simplePos="0" relativeHeight="251659264" behindDoc="1" locked="0" layoutInCell="1" allowOverlap="1" wp14:anchorId="1BF492CF" wp14:editId="10B0C7EC">
            <wp:simplePos x="0" y="0"/>
            <wp:positionH relativeFrom="margin">
              <wp:align>left</wp:align>
            </wp:positionH>
            <wp:positionV relativeFrom="paragraph">
              <wp:posOffset>2302510</wp:posOffset>
            </wp:positionV>
            <wp:extent cx="3524250" cy="2642870"/>
            <wp:effectExtent l="2540" t="0" r="2540" b="2540"/>
            <wp:wrapTight wrapText="bothSides">
              <wp:wrapPolygon edited="0">
                <wp:start x="16" y="21621"/>
                <wp:lineTo x="21499" y="21621"/>
                <wp:lineTo x="21499" y="135"/>
                <wp:lineTo x="16" y="135"/>
                <wp:lineTo x="16" y="21621"/>
              </wp:wrapPolygon>
            </wp:wrapTight>
            <wp:docPr id="5" name="Afbeelding 5" descr="\\soh-ict.nl\UserData\Desktop\Personeel\i.verkuyten\Desktop\Nieuwe map\20171004_093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oh-ict.nl\UserData\Desktop\Personeel\i.verkuyten\Desktop\Nieuwe map\20171004_0939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24250" cy="264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239D" w:rsidRPr="002C3407">
        <w:rPr>
          <w:rFonts w:asciiTheme="majorHAnsi" w:hAnsiTheme="majorHAnsi"/>
          <w:sz w:val="48"/>
          <w:szCs w:val="48"/>
        </w:rPr>
        <w:t xml:space="preserve">Wij hebben op een </w:t>
      </w:r>
      <w:r w:rsidR="0016239D" w:rsidRPr="002C3407">
        <w:rPr>
          <w:rFonts w:ascii="Chiller" w:hAnsi="Chiller"/>
          <w:b/>
          <w:i/>
          <w:sz w:val="48"/>
          <w:szCs w:val="48"/>
        </w:rPr>
        <w:t>griezelig</w:t>
      </w:r>
      <w:r w:rsidR="00926C96" w:rsidRPr="002C3407">
        <w:rPr>
          <w:rFonts w:ascii="Chiller" w:hAnsi="Chiller"/>
          <w:b/>
          <w:i/>
          <w:sz w:val="48"/>
          <w:szCs w:val="48"/>
        </w:rPr>
        <w:t>e</w:t>
      </w:r>
      <w:r w:rsidR="0016239D" w:rsidRPr="002C3407">
        <w:rPr>
          <w:rFonts w:asciiTheme="majorHAnsi" w:hAnsiTheme="majorHAnsi"/>
          <w:sz w:val="48"/>
          <w:szCs w:val="48"/>
        </w:rPr>
        <w:t xml:space="preserve"> </w:t>
      </w:r>
      <w:r w:rsidR="00966C35" w:rsidRPr="002C3407">
        <w:rPr>
          <w:rFonts w:ascii="Chiller" w:hAnsi="Chiller"/>
          <w:b/>
          <w:i/>
          <w:sz w:val="48"/>
          <w:szCs w:val="48"/>
        </w:rPr>
        <w:t>dag</w:t>
      </w:r>
      <w:r w:rsidR="00966C35" w:rsidRPr="002C3407">
        <w:rPr>
          <w:rFonts w:ascii="Chiller" w:hAnsi="Chiller"/>
          <w:i/>
          <w:sz w:val="48"/>
          <w:szCs w:val="48"/>
        </w:rPr>
        <w:t xml:space="preserve"> </w:t>
      </w:r>
      <w:r w:rsidR="00966C35" w:rsidRPr="002C3407">
        <w:rPr>
          <w:rFonts w:asciiTheme="majorHAnsi" w:hAnsiTheme="majorHAnsi"/>
          <w:sz w:val="48"/>
          <w:szCs w:val="48"/>
        </w:rPr>
        <w:t xml:space="preserve">de opening </w:t>
      </w:r>
      <w:r w:rsidR="0016239D" w:rsidRPr="002C3407">
        <w:rPr>
          <w:rFonts w:asciiTheme="majorHAnsi" w:hAnsiTheme="majorHAnsi"/>
          <w:sz w:val="48"/>
          <w:szCs w:val="48"/>
        </w:rPr>
        <w:t xml:space="preserve">van de </w:t>
      </w:r>
      <w:r w:rsidR="00966C35" w:rsidRPr="002C3407">
        <w:rPr>
          <w:rFonts w:asciiTheme="majorHAnsi" w:hAnsiTheme="majorHAnsi"/>
          <w:sz w:val="48"/>
          <w:szCs w:val="48"/>
        </w:rPr>
        <w:t>Kinderboekenweek gevierd. We hebben de dan</w:t>
      </w:r>
      <w:r w:rsidR="0016239D" w:rsidRPr="002C3407">
        <w:rPr>
          <w:rFonts w:asciiTheme="majorHAnsi" w:hAnsiTheme="majorHAnsi"/>
          <w:sz w:val="48"/>
          <w:szCs w:val="48"/>
        </w:rPr>
        <w:t>s</w:t>
      </w:r>
      <w:r w:rsidR="00926C96" w:rsidRPr="002C3407">
        <w:rPr>
          <w:rFonts w:asciiTheme="majorHAnsi" w:hAnsiTheme="majorHAnsi"/>
          <w:sz w:val="48"/>
          <w:szCs w:val="48"/>
        </w:rPr>
        <w:t xml:space="preserve"> </w:t>
      </w:r>
      <w:r w:rsidR="00966C35" w:rsidRPr="002C3407">
        <w:rPr>
          <w:rFonts w:asciiTheme="majorHAnsi" w:hAnsiTheme="majorHAnsi"/>
          <w:sz w:val="48"/>
          <w:szCs w:val="48"/>
        </w:rPr>
        <w:t xml:space="preserve">van </w:t>
      </w:r>
      <w:r w:rsidR="00966C35" w:rsidRPr="002C3407">
        <w:rPr>
          <w:rFonts w:asciiTheme="majorHAnsi" w:hAnsiTheme="majorHAnsi"/>
          <w:b/>
          <w:sz w:val="48"/>
          <w:szCs w:val="48"/>
        </w:rPr>
        <w:t xml:space="preserve">kinderen voor kinderen </w:t>
      </w:r>
      <w:r w:rsidR="00966C35" w:rsidRPr="002C3407">
        <w:rPr>
          <w:rFonts w:asciiTheme="majorHAnsi" w:hAnsiTheme="majorHAnsi"/>
          <w:b/>
          <w:i/>
          <w:sz w:val="48"/>
          <w:szCs w:val="48"/>
        </w:rPr>
        <w:t xml:space="preserve">gruwelijk eng </w:t>
      </w:r>
      <w:r w:rsidR="002C3407" w:rsidRPr="002C3407">
        <w:rPr>
          <w:rFonts w:asciiTheme="majorHAnsi" w:hAnsiTheme="majorHAnsi"/>
          <w:sz w:val="48"/>
          <w:szCs w:val="48"/>
        </w:rPr>
        <w:t>gedaan met de hele school.</w:t>
      </w:r>
      <w:r w:rsidR="0016239D" w:rsidRPr="002C3407">
        <w:rPr>
          <w:rFonts w:asciiTheme="majorHAnsi" w:hAnsiTheme="majorHAnsi"/>
          <w:sz w:val="48"/>
          <w:szCs w:val="48"/>
        </w:rPr>
        <w:t xml:space="preserve"> En de juffen waren verkleed als heksen</w:t>
      </w:r>
      <w:r w:rsidR="00926C96" w:rsidRPr="002C3407">
        <w:rPr>
          <w:rFonts w:asciiTheme="majorHAnsi" w:hAnsiTheme="majorHAnsi"/>
          <w:sz w:val="48"/>
          <w:szCs w:val="48"/>
        </w:rPr>
        <w:t>, en de kinderen van alle klassen waren ook gruwelijk</w:t>
      </w:r>
      <w:r w:rsidR="002C3407" w:rsidRPr="002C3407">
        <w:rPr>
          <w:rFonts w:asciiTheme="majorHAnsi" w:hAnsiTheme="majorHAnsi"/>
          <w:sz w:val="48"/>
          <w:szCs w:val="48"/>
        </w:rPr>
        <w:t>. O</w:t>
      </w:r>
      <w:r w:rsidR="00926C96" w:rsidRPr="002C3407">
        <w:rPr>
          <w:rFonts w:asciiTheme="majorHAnsi" w:hAnsiTheme="majorHAnsi"/>
          <w:sz w:val="48"/>
          <w:szCs w:val="48"/>
        </w:rPr>
        <w:t>m 11:30 g</w:t>
      </w:r>
      <w:r w:rsidR="002C3407" w:rsidRPr="002C3407">
        <w:rPr>
          <w:rFonts w:asciiTheme="majorHAnsi" w:hAnsiTheme="majorHAnsi"/>
          <w:sz w:val="48"/>
          <w:szCs w:val="48"/>
        </w:rPr>
        <w:t>i</w:t>
      </w:r>
      <w:r w:rsidR="00926C96" w:rsidRPr="002C3407">
        <w:rPr>
          <w:rFonts w:asciiTheme="majorHAnsi" w:hAnsiTheme="majorHAnsi"/>
          <w:sz w:val="48"/>
          <w:szCs w:val="48"/>
        </w:rPr>
        <w:t xml:space="preserve">ngen </w:t>
      </w:r>
      <w:r w:rsidR="002C3407" w:rsidRPr="002C3407">
        <w:rPr>
          <w:rFonts w:asciiTheme="majorHAnsi" w:hAnsiTheme="majorHAnsi"/>
          <w:sz w:val="48"/>
          <w:szCs w:val="48"/>
        </w:rPr>
        <w:t xml:space="preserve">alle kinderen de </w:t>
      </w:r>
      <w:r w:rsidRPr="00B2457D">
        <w:rPr>
          <w:rFonts w:asciiTheme="majorHAnsi" w:hAnsiTheme="majorHAnsi"/>
          <w:noProof/>
          <w:sz w:val="48"/>
          <w:szCs w:val="48"/>
          <w:lang w:eastAsia="nl-NL"/>
        </w:rPr>
        <w:lastRenderedPageBreak/>
        <w:drawing>
          <wp:anchor distT="0" distB="0" distL="114300" distR="114300" simplePos="0" relativeHeight="251661312" behindDoc="0" locked="0" layoutInCell="1" allowOverlap="1" wp14:anchorId="11D74788" wp14:editId="0ADFE73B">
            <wp:simplePos x="0" y="0"/>
            <wp:positionH relativeFrom="margin">
              <wp:align>left</wp:align>
            </wp:positionH>
            <wp:positionV relativeFrom="paragraph">
              <wp:posOffset>377825</wp:posOffset>
            </wp:positionV>
            <wp:extent cx="2724150" cy="4912995"/>
            <wp:effectExtent l="0" t="0" r="0" b="1905"/>
            <wp:wrapSquare wrapText="bothSides"/>
            <wp:docPr id="1" name="Afbeelding 1" descr="\\soh-ict.nl\UserData\Desktop\Personeel\i.verkuyten\Desktop\Nieuwe map\20171006_202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oh-ict.nl\UserData\Desktop\Personeel\i.verkuyten\Desktop\Nieuwe map\20171006_2022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491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3407" w:rsidRPr="002C3407">
        <w:rPr>
          <w:rFonts w:asciiTheme="majorHAnsi" w:hAnsiTheme="majorHAnsi"/>
          <w:sz w:val="48"/>
          <w:szCs w:val="48"/>
        </w:rPr>
        <w:t>klas mooi maken, om 11:45 begon de eerste ronde van de boekenmarkt, om 12:00 begon de tweede ronde van de boekenmarkt, om 12:15 was het afgelopen.</w:t>
      </w:r>
      <w:r w:rsidR="00B651D1">
        <w:rPr>
          <w:rFonts w:asciiTheme="majorHAnsi" w:hAnsiTheme="majorHAnsi"/>
          <w:sz w:val="48"/>
          <w:szCs w:val="48"/>
        </w:rPr>
        <w:br/>
      </w:r>
      <w:r w:rsidR="00B651D1">
        <w:rPr>
          <w:rFonts w:asciiTheme="majorHAnsi" w:hAnsiTheme="majorHAnsi"/>
          <w:sz w:val="48"/>
          <w:szCs w:val="48"/>
        </w:rPr>
        <w:br/>
        <w:t>Geschreven door Ramon</w:t>
      </w:r>
      <w:bookmarkStart w:id="0" w:name="_GoBack"/>
      <w:bookmarkEnd w:id="0"/>
    </w:p>
    <w:p w:rsidR="00B2457D" w:rsidRPr="002C3407" w:rsidRDefault="00B2457D" w:rsidP="00926C96">
      <w:pPr>
        <w:jc w:val="center"/>
        <w:rPr>
          <w:rFonts w:asciiTheme="majorHAnsi" w:hAnsiTheme="majorHAnsi"/>
          <w:sz w:val="48"/>
          <w:szCs w:val="48"/>
        </w:rPr>
      </w:pPr>
      <w:r w:rsidRPr="00B2457D">
        <w:rPr>
          <w:rFonts w:asciiTheme="majorHAnsi" w:hAnsiTheme="majorHAnsi"/>
          <w:noProof/>
          <w:sz w:val="48"/>
          <w:szCs w:val="48"/>
          <w:lang w:eastAsia="nl-NL"/>
        </w:rPr>
        <w:drawing>
          <wp:inline distT="0" distB="0" distL="0" distR="0" wp14:anchorId="017AA7BF" wp14:editId="5982049B">
            <wp:extent cx="4362450" cy="3271838"/>
            <wp:effectExtent l="0" t="0" r="0" b="5080"/>
            <wp:docPr id="2" name="Afbeelding 2" descr="\\soh-ict.nl\UserData\Desktop\Personeel\i.verkuyten\Desktop\Nieuwe map\20171004_093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oh-ict.nl\UserData\Desktop\Personeel\i.verkuyten\Desktop\Nieuwe map\20171004_0937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584" cy="3273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457D" w:rsidRPr="002C3407" w:rsidSect="00966C35">
      <w:headerReference w:type="default" r:id="rId11"/>
      <w:footerReference w:type="default" r:id="rId12"/>
      <w:pgSz w:w="11906" w:h="16838"/>
      <w:pgMar w:top="135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A51" w:rsidRDefault="00D14A51" w:rsidP="00966C35">
      <w:pPr>
        <w:spacing w:after="0" w:line="240" w:lineRule="auto"/>
      </w:pPr>
      <w:r>
        <w:separator/>
      </w:r>
    </w:p>
  </w:endnote>
  <w:endnote w:type="continuationSeparator" w:id="0">
    <w:p w:rsidR="00D14A51" w:rsidRDefault="00D14A51" w:rsidP="00966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A51" w:rsidRDefault="00D14A51" w:rsidP="002C3407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A51" w:rsidRDefault="00D14A51" w:rsidP="00966C35">
      <w:pPr>
        <w:spacing w:after="0" w:line="240" w:lineRule="auto"/>
      </w:pPr>
      <w:r>
        <w:separator/>
      </w:r>
    </w:p>
  </w:footnote>
  <w:footnote w:type="continuationSeparator" w:id="0">
    <w:p w:rsidR="00D14A51" w:rsidRDefault="00D14A51" w:rsidP="00966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A51" w:rsidRPr="00966C35" w:rsidRDefault="00D14A51">
    <w:pPr>
      <w:pStyle w:val="Koptekst"/>
      <w:rPr>
        <w:sz w:val="48"/>
      </w:rPr>
    </w:pPr>
    <w:r>
      <w:rPr>
        <w:sz w:val="48"/>
      </w:rPr>
      <w:t>woensdag 4 oktober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B3"/>
    <w:rsid w:val="0016239D"/>
    <w:rsid w:val="002C3407"/>
    <w:rsid w:val="00794AFD"/>
    <w:rsid w:val="00926C96"/>
    <w:rsid w:val="00966C35"/>
    <w:rsid w:val="00B1346F"/>
    <w:rsid w:val="00B2457D"/>
    <w:rsid w:val="00B56709"/>
    <w:rsid w:val="00B651D1"/>
    <w:rsid w:val="00D14A51"/>
    <w:rsid w:val="00FD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5576168-536A-435F-A83C-DE1A0F835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66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66C35"/>
  </w:style>
  <w:style w:type="paragraph" w:styleId="Voettekst">
    <w:name w:val="footer"/>
    <w:basedOn w:val="Standaard"/>
    <w:link w:val="VoettekstChar"/>
    <w:uiPriority w:val="99"/>
    <w:unhideWhenUsed/>
    <w:rsid w:val="00966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66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6C98478</Template>
  <TotalTime>0</TotalTime>
  <Pages>2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Het Assink Lyceum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ALBLeer</dc:creator>
  <cp:keywords/>
  <dc:description/>
  <cp:lastModifiedBy>Verkuyten, Irene</cp:lastModifiedBy>
  <cp:revision>2</cp:revision>
  <dcterms:created xsi:type="dcterms:W3CDTF">2017-11-20T10:18:00Z</dcterms:created>
  <dcterms:modified xsi:type="dcterms:W3CDTF">2017-11-20T10:18:00Z</dcterms:modified>
</cp:coreProperties>
</file>