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6B9" w:rsidRPr="00004582" w:rsidRDefault="004E4E26">
      <w:pPr>
        <w:rPr>
          <w:b/>
          <w:sz w:val="40"/>
        </w:rPr>
      </w:pPr>
      <w:r w:rsidRPr="00004582">
        <w:rPr>
          <w:b/>
          <w:sz w:val="40"/>
        </w:rPr>
        <w:t>Ee</w:t>
      </w:r>
      <w:r w:rsidR="003336B9" w:rsidRPr="00004582">
        <w:rPr>
          <w:b/>
          <w:sz w:val="40"/>
        </w:rPr>
        <w:t>n</w:t>
      </w:r>
      <w:r w:rsidRPr="00004582">
        <w:rPr>
          <w:b/>
          <w:sz w:val="40"/>
        </w:rPr>
        <w:t xml:space="preserve"> kn</w:t>
      </w:r>
      <w:r w:rsidR="003336B9" w:rsidRPr="00004582">
        <w:rPr>
          <w:b/>
          <w:sz w:val="40"/>
        </w:rPr>
        <w:t>ikkerbaan van 20 seconden</w:t>
      </w:r>
    </w:p>
    <w:p w:rsidR="003336B9" w:rsidRDefault="00004582">
      <w:pPr>
        <w:rPr>
          <w:sz w:val="40"/>
        </w:rPr>
      </w:pPr>
      <w:r w:rsidRPr="00004582">
        <w:rPr>
          <w:noProof/>
          <w:sz w:val="40"/>
          <w:lang w:eastAsia="nl-NL"/>
        </w:rPr>
        <w:drawing>
          <wp:anchor distT="0" distB="0" distL="114300" distR="114300" simplePos="0" relativeHeight="251658240" behindDoc="0" locked="0" layoutInCell="1" allowOverlap="1" wp14:anchorId="3D39D07E" wp14:editId="6E003582">
            <wp:simplePos x="0" y="0"/>
            <wp:positionH relativeFrom="margin">
              <wp:align>right</wp:align>
            </wp:positionH>
            <wp:positionV relativeFrom="paragraph">
              <wp:posOffset>77337</wp:posOffset>
            </wp:positionV>
            <wp:extent cx="2694940" cy="2021205"/>
            <wp:effectExtent l="0" t="0" r="0" b="0"/>
            <wp:wrapSquare wrapText="bothSides"/>
            <wp:docPr id="4" name="Afbeelding 4" descr="\\soh-ict.nl\UserData\Desktop\Personeel\i.verkuyten\Desktop\Nieuwe map\20171120_111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h-ict.nl\UserData\Desktop\Personeel\i.verkuyten\Desktop\Nieuwe map\20171120_11145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4940" cy="2021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6B9">
        <w:rPr>
          <w:sz w:val="40"/>
        </w:rPr>
        <w:t xml:space="preserve">Op de K.B.S. De Albatros moesten de kinderen van de plusklas(Teun, Sem , Robert, Adam, Twan, Merle, Rick en Mirthe)een knikkerbaan gaan maken in teams van vier. </w:t>
      </w:r>
      <w:r w:rsidR="00EA3F59">
        <w:rPr>
          <w:sz w:val="40"/>
        </w:rPr>
        <w:t>N</w:t>
      </w:r>
      <w:r w:rsidR="003336B9">
        <w:rPr>
          <w:sz w:val="40"/>
        </w:rPr>
        <w:t>iet zomaar een knikkerbaan, maar een knikkerbaan van wel twintig seconden! Het team van Rick, Adam, Robert en Teun is van plan om aan de muur te beginnen en te eindigen aan de grond. Het team van Mirthe, Twan, Sem en Merle begint met een t</w:t>
      </w:r>
      <w:r w:rsidR="00F709B2">
        <w:rPr>
          <w:sz w:val="40"/>
        </w:rPr>
        <w:t>oren en eindigt ook op de grond /</w:t>
      </w:r>
      <w:bookmarkStart w:id="0" w:name="_GoBack"/>
      <w:bookmarkEnd w:id="0"/>
      <w:r w:rsidR="003336B9">
        <w:rPr>
          <w:sz w:val="40"/>
        </w:rPr>
        <w:t>het einde van de toren.</w:t>
      </w:r>
    </w:p>
    <w:p w:rsidR="00713859" w:rsidRDefault="00004582">
      <w:pPr>
        <w:rPr>
          <w:sz w:val="40"/>
        </w:rPr>
      </w:pPr>
      <w:r w:rsidRPr="00004582">
        <w:rPr>
          <w:noProof/>
          <w:sz w:val="40"/>
          <w:lang w:eastAsia="nl-NL"/>
        </w:rPr>
        <w:drawing>
          <wp:anchor distT="0" distB="0" distL="114300" distR="114300" simplePos="0" relativeHeight="251659264" behindDoc="0" locked="0" layoutInCell="1" allowOverlap="1" wp14:anchorId="0AC6545F" wp14:editId="759F6A52">
            <wp:simplePos x="0" y="0"/>
            <wp:positionH relativeFrom="margin">
              <wp:align>right</wp:align>
            </wp:positionH>
            <wp:positionV relativeFrom="paragraph">
              <wp:posOffset>971550</wp:posOffset>
            </wp:positionV>
            <wp:extent cx="3345815" cy="2509520"/>
            <wp:effectExtent l="0" t="952" r="6032" b="6033"/>
            <wp:wrapSquare wrapText="bothSides"/>
            <wp:docPr id="3" name="Afbeelding 3" descr="\\soh-ict.nl\UserData\Desktop\Personeel\i.verkuyten\Desktop\Nieuwe map\20171120_11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h-ict.nl\UserData\Desktop\Personeel\i.verkuyten\Desktop\Nieuwe map\20171120_1114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345815" cy="2509520"/>
                    </a:xfrm>
                    <a:prstGeom prst="rect">
                      <a:avLst/>
                    </a:prstGeom>
                    <a:noFill/>
                    <a:ln>
                      <a:noFill/>
                    </a:ln>
                  </pic:spPr>
                </pic:pic>
              </a:graphicData>
            </a:graphic>
          </wp:anchor>
        </w:drawing>
      </w:r>
      <w:r w:rsidR="00713859">
        <w:rPr>
          <w:sz w:val="40"/>
        </w:rPr>
        <w:t>Geschreven door Sem.</w:t>
      </w:r>
    </w:p>
    <w:p w:rsidR="00004582" w:rsidRPr="003336B9" w:rsidRDefault="00EA3F59">
      <w:pPr>
        <w:rPr>
          <w:sz w:val="40"/>
        </w:rPr>
      </w:pPr>
      <w:r w:rsidRPr="00004582">
        <w:rPr>
          <w:noProof/>
          <w:sz w:val="40"/>
          <w:lang w:eastAsia="nl-NL"/>
        </w:rPr>
        <w:drawing>
          <wp:anchor distT="0" distB="0" distL="114300" distR="114300" simplePos="0" relativeHeight="251660288" behindDoc="0" locked="0" layoutInCell="1" allowOverlap="1" wp14:anchorId="00FD9D56" wp14:editId="1C898E69">
            <wp:simplePos x="0" y="0"/>
            <wp:positionH relativeFrom="margin">
              <wp:align>left</wp:align>
            </wp:positionH>
            <wp:positionV relativeFrom="paragraph">
              <wp:posOffset>288925</wp:posOffset>
            </wp:positionV>
            <wp:extent cx="2591435" cy="1943100"/>
            <wp:effectExtent l="318" t="0" r="0" b="0"/>
            <wp:wrapSquare wrapText="bothSides"/>
            <wp:docPr id="1" name="Afbeelding 1" descr="\\soh-ict.nl\UserData\Desktop\Personeel\i.verkuyten\Desktop\Nieuwe map\20171120_111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h-ict.nl\UserData\Desktop\Personeel\i.verkuyten\Desktop\Nieuwe map\20171120_1115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59143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4582" w:rsidRPr="00004582">
        <w:rPr>
          <w:noProof/>
          <w:sz w:val="40"/>
          <w:lang w:eastAsia="nl-NL"/>
        </w:rPr>
        <w:drawing>
          <wp:anchor distT="0" distB="0" distL="114300" distR="114300" simplePos="0" relativeHeight="251661312" behindDoc="0" locked="0" layoutInCell="1" allowOverlap="1">
            <wp:simplePos x="0" y="0"/>
            <wp:positionH relativeFrom="column">
              <wp:posOffset>1650365</wp:posOffset>
            </wp:positionH>
            <wp:positionV relativeFrom="paragraph">
              <wp:posOffset>2339005</wp:posOffset>
            </wp:positionV>
            <wp:extent cx="1636295" cy="1227221"/>
            <wp:effectExtent l="0" t="0" r="2540" b="0"/>
            <wp:wrapSquare wrapText="bothSides"/>
            <wp:docPr id="2" name="Afbeelding 2" descr="\\soh-ict.nl\UserData\Desktop\Personeel\i.verkuyten\Desktop\Nieuwe map\20171120_111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h-ict.nl\UserData\Desktop\Personeel\i.verkuyten\Desktop\Nieuwe map\20171120_1114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6295" cy="1227221"/>
                    </a:xfrm>
                    <a:prstGeom prst="rect">
                      <a:avLst/>
                    </a:prstGeom>
                    <a:noFill/>
                    <a:ln>
                      <a:noFill/>
                    </a:ln>
                  </pic:spPr>
                </pic:pic>
              </a:graphicData>
            </a:graphic>
          </wp:anchor>
        </w:drawing>
      </w:r>
    </w:p>
    <w:sectPr w:rsidR="00004582" w:rsidRPr="00333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B9"/>
    <w:rsid w:val="00004582"/>
    <w:rsid w:val="003336B9"/>
    <w:rsid w:val="004E4E26"/>
    <w:rsid w:val="00713859"/>
    <w:rsid w:val="00794AFD"/>
    <w:rsid w:val="00B1346F"/>
    <w:rsid w:val="00EA3F59"/>
    <w:rsid w:val="00F70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E80FD-A5AE-4EBA-87D9-4F2AE76B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6C98478</Template>
  <TotalTime>1</TotalTime>
  <Pages>1</Pages>
  <Words>79</Words>
  <Characters>437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ALBLeer</dc:creator>
  <cp:keywords/>
  <dc:description/>
  <cp:lastModifiedBy>Verkuyten, Irene</cp:lastModifiedBy>
  <cp:revision>4</cp:revision>
  <dcterms:created xsi:type="dcterms:W3CDTF">2017-11-20T10:32:00Z</dcterms:created>
  <dcterms:modified xsi:type="dcterms:W3CDTF">2017-11-20T10:36:00Z</dcterms:modified>
</cp:coreProperties>
</file>