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E3" w:rsidRPr="00BC2B3D" w:rsidRDefault="00AC6DE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Spele</w:t>
      </w:r>
      <w:r w:rsidR="00BC2B3D">
        <w:rPr>
          <w:rFonts w:ascii="Arial" w:hAnsi="Arial" w:cs="Arial"/>
          <w:sz w:val="28"/>
          <w:szCs w:val="28"/>
        </w:rPr>
        <w:t>n in hoeken, het is heerlijk en we leren er</w:t>
      </w:r>
      <w:r>
        <w:rPr>
          <w:rFonts w:ascii="Arial" w:hAnsi="Arial" w:cs="Arial"/>
          <w:sz w:val="28"/>
          <w:szCs w:val="28"/>
        </w:rPr>
        <w:t xml:space="preserve"> veel van ………</w:t>
      </w:r>
    </w:p>
    <w:p w:rsidR="0078251B" w:rsidRDefault="0078251B">
      <w:r w:rsidRPr="0078251B">
        <w:rPr>
          <w:noProof/>
          <w:lang w:eastAsia="nl-NL"/>
        </w:rPr>
        <w:drawing>
          <wp:inline distT="0" distB="0" distL="0" distR="0">
            <wp:extent cx="2190750" cy="1643063"/>
            <wp:effectExtent l="0" t="0" r="0" b="0"/>
            <wp:docPr id="1" name="Afbeelding 1" descr="C:\Users\Gebruiker\AppData\Local\Microsoft\Windows\INetCache\IE\ZOH9W9TI\20180124_08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ZOH9W9TI\20180124_085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30" cy="164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E3" w:rsidRPr="00BC2B3D" w:rsidRDefault="00AC6DE3">
      <w:pPr>
        <w:rPr>
          <w:rFonts w:ascii="Arial" w:hAnsi="Arial" w:cs="Arial"/>
        </w:rPr>
      </w:pPr>
      <w:r w:rsidRPr="00BC2B3D">
        <w:rPr>
          <w:rFonts w:ascii="Arial" w:hAnsi="Arial" w:cs="Arial"/>
        </w:rPr>
        <w:t>Samen een vliegveld bouwen maar … de landingsbaan moet langer….. overleg volgt</w:t>
      </w:r>
      <w:r w:rsidR="00BC2B3D">
        <w:rPr>
          <w:rFonts w:ascii="Arial" w:hAnsi="Arial" w:cs="Arial"/>
        </w:rPr>
        <w:t>.</w:t>
      </w:r>
    </w:p>
    <w:p w:rsidR="0078251B" w:rsidRDefault="00AC6DE3">
      <w:r>
        <w:t xml:space="preserve">                                                                                                  </w:t>
      </w:r>
      <w:r w:rsidR="00252852">
        <w:t xml:space="preserve">           </w:t>
      </w:r>
      <w:r w:rsidR="0078251B" w:rsidRPr="0078251B">
        <w:rPr>
          <w:noProof/>
          <w:lang w:eastAsia="nl-NL"/>
        </w:rPr>
        <w:drawing>
          <wp:inline distT="0" distB="0" distL="0" distR="0">
            <wp:extent cx="2154764" cy="1616075"/>
            <wp:effectExtent l="0" t="0" r="0" b="3175"/>
            <wp:docPr id="3" name="Afbeelding 3" descr="C:\Users\Gebruiker\AppData\Local\Microsoft\Windows\INetCache\IE\ZOH9W9TI\20180124_08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AppData\Local\Microsoft\Windows\INetCache\IE\ZOH9W9TI\20180124_085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123" cy="161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E3" w:rsidRPr="00BC2B3D" w:rsidRDefault="00252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AC6DE3" w:rsidRPr="00BC2B3D">
        <w:rPr>
          <w:rFonts w:ascii="Arial" w:hAnsi="Arial" w:cs="Arial"/>
        </w:rPr>
        <w:t>Zoeken naar de juiste blokken om het bouwwerk af te ronden.</w:t>
      </w:r>
    </w:p>
    <w:p w:rsidR="0078251B" w:rsidRDefault="00AC6DE3">
      <w:r>
        <w:rPr>
          <w:noProof/>
          <w:lang w:eastAsia="nl-NL"/>
        </w:rPr>
        <w:drawing>
          <wp:inline distT="0" distB="0" distL="0" distR="0" wp14:anchorId="472A9337" wp14:editId="475E85CA">
            <wp:extent cx="1990725" cy="1493044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97" cy="1494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B3D" w:rsidRPr="00BC2B3D" w:rsidRDefault="00BC2B3D">
      <w:pPr>
        <w:rPr>
          <w:rFonts w:ascii="Arial" w:hAnsi="Arial" w:cs="Arial"/>
        </w:rPr>
      </w:pPr>
      <w:r w:rsidRPr="00BC2B3D">
        <w:rPr>
          <w:rFonts w:ascii="Arial" w:hAnsi="Arial" w:cs="Arial"/>
        </w:rPr>
        <w:t xml:space="preserve">In het winkeltje betalen met een pasje maar ….. wat was de pincode. Zonder cijfer kan </w:t>
      </w:r>
      <w:r w:rsidR="00252852">
        <w:rPr>
          <w:rFonts w:ascii="Arial" w:hAnsi="Arial" w:cs="Arial"/>
        </w:rPr>
        <w:t xml:space="preserve">‘t </w:t>
      </w:r>
      <w:r w:rsidRPr="00BC2B3D">
        <w:rPr>
          <w:rFonts w:ascii="Arial" w:hAnsi="Arial" w:cs="Arial"/>
        </w:rPr>
        <w:t>ook volgens de klant. Gelukkig mogen de boodschappen mee.</w:t>
      </w:r>
    </w:p>
    <w:p w:rsidR="0078251B" w:rsidRDefault="00AC6DE3">
      <w:r>
        <w:t xml:space="preserve">                                                                                                 </w:t>
      </w:r>
      <w:r w:rsidR="00BC2B3D">
        <w:rPr>
          <w:noProof/>
          <w:lang w:eastAsia="nl-NL"/>
        </w:rPr>
        <w:t xml:space="preserve"> </w:t>
      </w:r>
      <w:r w:rsidR="00252852">
        <w:rPr>
          <w:noProof/>
          <w:lang w:eastAsia="nl-NL"/>
        </w:rPr>
        <w:t xml:space="preserve">              </w:t>
      </w:r>
      <w:r w:rsidR="0078251B" w:rsidRPr="0078251B">
        <w:rPr>
          <w:noProof/>
          <w:lang w:eastAsia="nl-NL"/>
        </w:rPr>
        <w:drawing>
          <wp:inline distT="0" distB="0" distL="0" distR="0">
            <wp:extent cx="1981200" cy="1485900"/>
            <wp:effectExtent l="0" t="0" r="0" b="0"/>
            <wp:docPr id="4" name="Afbeelding 4" descr="C:\Users\Gebruiker\AppData\Local\Microsoft\Windows\INetCache\IE\HDWXHGMD\20180124_08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bruiker\AppData\Local\Microsoft\Windows\INetCache\IE\HDWXHGMD\20180124_085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65" cy="148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52" w:rsidRDefault="00252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C2B3D" w:rsidRPr="00BC2B3D">
        <w:rPr>
          <w:rFonts w:ascii="Arial" w:hAnsi="Arial" w:cs="Arial"/>
        </w:rPr>
        <w:t xml:space="preserve">Samen in de constructiehoek, kijken hoe een ander het doet, vragen …. </w:t>
      </w:r>
    </w:p>
    <w:p w:rsidR="00AC6DE3" w:rsidRDefault="00252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C2B3D" w:rsidRPr="00BC2B3D">
        <w:rPr>
          <w:rFonts w:ascii="Arial" w:hAnsi="Arial" w:cs="Arial"/>
        </w:rPr>
        <w:t>nadoen, leren van elkaar.</w:t>
      </w:r>
    </w:p>
    <w:p w:rsidR="00252852" w:rsidRPr="00252852" w:rsidRDefault="008D5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we hebben veel hoeken om te kiezen, 12 verschillende.</w:t>
      </w:r>
    </w:p>
    <w:sectPr w:rsidR="00252852" w:rsidRPr="0025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1B"/>
    <w:rsid w:val="00252852"/>
    <w:rsid w:val="0040490B"/>
    <w:rsid w:val="004207DC"/>
    <w:rsid w:val="0078251B"/>
    <w:rsid w:val="008D56DB"/>
    <w:rsid w:val="00AC6DE3"/>
    <w:rsid w:val="00BC2B3D"/>
    <w:rsid w:val="00D3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2B279-5A2A-4001-8C60-792CBF7D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295A3D48</Template>
  <TotalTime>2</TotalTime>
  <Pages>1</Pages>
  <Words>130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Dam, Chantal ten</cp:lastModifiedBy>
  <cp:revision>2</cp:revision>
  <dcterms:created xsi:type="dcterms:W3CDTF">2018-02-07T07:50:00Z</dcterms:created>
  <dcterms:modified xsi:type="dcterms:W3CDTF">2018-02-07T07:50:00Z</dcterms:modified>
</cp:coreProperties>
</file>