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70" w:rsidRPr="00C519E3" w:rsidRDefault="00FF52D5">
      <w:pPr>
        <w:pStyle w:val="MaandJaar"/>
      </w:pPr>
      <w:bookmarkStart w:id="0" w:name="_Hlk506649341"/>
      <w:r>
        <w:t>September 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:rsidTr="00F87852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:rsidTr="00D2779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E61EA" w:rsidRDefault="00A93A99" w:rsidP="004E61EA">
            <w:pPr>
              <w:pStyle w:val="Datum"/>
              <w:spacing w:after="40"/>
              <w:rPr>
                <w:sz w:val="18"/>
                <w:szCs w:val="18"/>
              </w:rPr>
            </w:pPr>
            <w:r>
              <w:t xml:space="preserve"> </w:t>
            </w:r>
          </w:p>
          <w:p w:rsidR="004E61EA" w:rsidRPr="004E61EA" w:rsidRDefault="004E61EA" w:rsidP="004E61EA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D27791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D27791">
            <w:pPr>
              <w:pStyle w:val="Datum"/>
              <w:spacing w:after="40"/>
            </w:pPr>
            <w:r>
              <w:t>2</w:t>
            </w:r>
          </w:p>
        </w:tc>
      </w:tr>
      <w:tr w:rsidR="00E83970" w:rsidRPr="00C519E3" w:rsidTr="00D2779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Default="00E83970">
            <w:pPr>
              <w:pStyle w:val="Kalendertekst"/>
            </w:pPr>
          </w:p>
          <w:p w:rsidR="00075069" w:rsidRDefault="00075069">
            <w:pPr>
              <w:pStyle w:val="Kalendertekst"/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35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361A41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86529" w:rsidRPr="00C519E3" w:rsidRDefault="0008652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D2779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1A41" w:rsidRPr="00D27791" w:rsidRDefault="00D27791" w:rsidP="00361A41">
            <w:pPr>
              <w:pStyle w:val="Kalendertek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5171B5">
              <w:rPr>
                <w:noProof/>
                <w:sz w:val="24"/>
                <w:szCs w:val="24"/>
              </w:rPr>
              <w:t xml:space="preserve"> </w:t>
            </w:r>
          </w:p>
          <w:p w:rsidR="00E83970" w:rsidRDefault="00E83970" w:rsidP="00361A41">
            <w:pPr>
              <w:pStyle w:val="Datum"/>
              <w:spacing w:after="40"/>
            </w:pPr>
          </w:p>
          <w:p w:rsidR="00361A41" w:rsidRDefault="00361A41" w:rsidP="00361A41"/>
          <w:p w:rsidR="00361A41" w:rsidRPr="00361A41" w:rsidRDefault="00361A41" w:rsidP="00361A41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Default="00D27791" w:rsidP="00284149">
            <w:pPr>
              <w:pStyle w:val="Datum"/>
              <w:spacing w:after="40"/>
            </w:pPr>
            <w:r>
              <w:t>4</w:t>
            </w:r>
          </w:p>
          <w:p w:rsidR="00C95889" w:rsidRDefault="00C95889" w:rsidP="00C95889">
            <w:r>
              <w:t>Te</w:t>
            </w:r>
          </w:p>
          <w:p w:rsidR="00C95889" w:rsidRDefault="00C95889" w:rsidP="00C95889"/>
          <w:p w:rsidR="00C95889" w:rsidRPr="00C95889" w:rsidRDefault="00C95889" w:rsidP="00C95889"/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D27791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83970" w:rsidRPr="00C519E3" w:rsidRDefault="00D27791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D27791">
            <w:pPr>
              <w:pStyle w:val="Datum"/>
              <w:spacing w:after="40"/>
            </w:pPr>
            <w: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D27791" w:rsidP="00284149">
            <w:pPr>
              <w:pStyle w:val="Datum"/>
              <w:spacing w:after="40"/>
            </w:pPr>
            <w: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D27791" w:rsidP="00361A41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</w:tr>
      <w:tr w:rsidR="00E83970" w:rsidRPr="00C519E3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BA3861">
            <w:pPr>
              <w:pStyle w:val="Kalendertekst"/>
            </w:pPr>
            <w:r w:rsidRPr="008C604B">
              <w:rPr>
                <w:noProof/>
              </w:rPr>
              <w:t>Gouden weken</w:t>
            </w:r>
          </w:p>
          <w:p w:rsidR="00361A41" w:rsidRDefault="00086529">
            <w:pPr>
              <w:pStyle w:val="Kalendertekst"/>
            </w:pPr>
            <w:r>
              <w:t>Hoofdluiscontrole</w:t>
            </w: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36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BA3861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568" w:rsidRDefault="00905568" w:rsidP="00905568">
            <w:pPr>
              <w:pStyle w:val="Kalendertekst"/>
            </w:pP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086529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F8785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84149" w:rsidP="00BA3861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D27791">
              <w:rPr>
                <w:noProof/>
              </w:rPr>
              <w:t>0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905568" w:rsidRPr="0033567D" w:rsidRDefault="00F17D3E" w:rsidP="00905568">
            <w:pPr>
              <w:pStyle w:val="Kalendertekst"/>
              <w:rPr>
                <w:b/>
              </w:rPr>
            </w:pPr>
            <w:r w:rsidRPr="00905568">
              <w:rPr>
                <w:noProof/>
                <w:sz w:val="24"/>
                <w:szCs w:val="24"/>
              </w:rPr>
              <w:t>1</w:t>
            </w:r>
            <w:r w:rsidR="00D27791">
              <w:rPr>
                <w:noProof/>
                <w:sz w:val="24"/>
                <w:szCs w:val="24"/>
              </w:rPr>
              <w:t>1</w:t>
            </w:r>
          </w:p>
          <w:p w:rsidR="00E83970" w:rsidRPr="00C519E3" w:rsidRDefault="00E83970" w:rsidP="00284149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D27791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D27791">
              <w:rPr>
                <w:noProof/>
              </w:rP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D27791">
              <w:rPr>
                <w:noProof/>
              </w:rP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D27791">
              <w:rPr>
                <w:noProof/>
              </w:rP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84149" w:rsidP="00361A41">
            <w:pPr>
              <w:pStyle w:val="Datum"/>
              <w:spacing w:after="40"/>
            </w:pPr>
            <w:r>
              <w:t>1</w:t>
            </w:r>
            <w:r w:rsidR="00D27791">
              <w:t>6</w:t>
            </w:r>
          </w:p>
        </w:tc>
      </w:tr>
      <w:tr w:rsidR="00E83970" w:rsidRPr="00C519E3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BA3861">
            <w:pPr>
              <w:pStyle w:val="Kalendertekst"/>
              <w:rPr>
                <w:noProof/>
              </w:rPr>
            </w:pPr>
            <w:r w:rsidRPr="008C604B">
              <w:rPr>
                <w:noProof/>
              </w:rPr>
              <w:t>Gouden weken</w:t>
            </w:r>
          </w:p>
          <w:p w:rsidR="00CE602B" w:rsidRDefault="00CE602B">
            <w:pPr>
              <w:pStyle w:val="Kalendertekst"/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37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816E2" w:rsidRPr="00905568" w:rsidRDefault="00C816E2" w:rsidP="00905568">
            <w:pPr>
              <w:pStyle w:val="Kalendertekst"/>
            </w:pPr>
            <w:r>
              <w:t>OR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1F03" w:rsidRDefault="00FC1F03" w:rsidP="00FC1F03">
            <w:pPr>
              <w:pStyle w:val="Kalendertekst"/>
            </w:pPr>
            <w:r>
              <w:t>Schoolzwemmen 3-4-5</w:t>
            </w: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D5795" w:rsidRPr="00B26B15" w:rsidRDefault="00ED579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B26B15" w:rsidRDefault="00361A41">
            <w:pPr>
              <w:pStyle w:val="Kalendertekst"/>
            </w:pPr>
            <w:r w:rsidRPr="00B26B15">
              <w:t>Albastart</w:t>
            </w:r>
            <w:r w:rsidR="00B6164E">
              <w:t xml:space="preserve"> 18.00 uur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F87852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4E61EA" w:rsidRDefault="00284149" w:rsidP="00BA3861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D27791">
              <w:rPr>
                <w:noProof/>
              </w:rPr>
              <w:t>7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361A41" w:rsidP="00361A41">
            <w:pPr>
              <w:pStyle w:val="Datum"/>
              <w:spacing w:after="40"/>
            </w:pPr>
            <w:r>
              <w:t>1</w:t>
            </w:r>
            <w:r w:rsidR="00D27791">
              <w:t>8</w:t>
            </w:r>
            <w:r w:rsidR="00C6432A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D27791" w:rsidP="00361A41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A1850" w:rsidRDefault="00CF77CF" w:rsidP="005A1850">
            <w:pPr>
              <w:pStyle w:val="Kalendertekst"/>
            </w:pPr>
            <w:r w:rsidRPr="005A1850">
              <w:rPr>
                <w:sz w:val="24"/>
                <w:szCs w:val="24"/>
              </w:rPr>
              <w:t>2</w:t>
            </w:r>
            <w:r w:rsidR="00D27791">
              <w:rPr>
                <w:sz w:val="24"/>
                <w:szCs w:val="24"/>
              </w:rPr>
              <w:t>0</w:t>
            </w:r>
          </w:p>
          <w:p w:rsidR="00E83970" w:rsidRPr="00C519E3" w:rsidRDefault="00E83970" w:rsidP="00284149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D27791">
              <w:rPr>
                <w:noProof/>
              </w:rP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D27791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361A41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D27791">
              <w:rPr>
                <w:noProof/>
              </w:rPr>
              <w:t>3</w:t>
            </w:r>
          </w:p>
        </w:tc>
      </w:tr>
      <w:tr w:rsidR="00E83970" w:rsidRPr="00C519E3" w:rsidTr="00F87852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BA3861">
            <w:pPr>
              <w:pStyle w:val="Kalendertekst"/>
            </w:pPr>
            <w:r w:rsidRPr="008C604B">
              <w:rPr>
                <w:noProof/>
              </w:rPr>
              <w:t>Gouden weken</w:t>
            </w:r>
          </w:p>
          <w:p w:rsidR="00B20723" w:rsidRDefault="00B20723" w:rsidP="00874B05">
            <w:pPr>
              <w:pStyle w:val="Kalendertekst"/>
              <w:rPr>
                <w:i/>
              </w:rPr>
            </w:pPr>
          </w:p>
          <w:p w:rsidR="00075069" w:rsidRPr="00874B05" w:rsidRDefault="00284149" w:rsidP="00874B05">
            <w:pPr>
              <w:pStyle w:val="Kalendertekst"/>
            </w:pPr>
            <w:r>
              <w:rPr>
                <w:i/>
              </w:rPr>
              <w:t>Week 38</w:t>
            </w:r>
            <w:r w:rsidR="00874B05">
              <w:rPr>
                <w:i/>
              </w:rPr>
              <w:t xml:space="preserve">  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84149" w:rsidRPr="006F011F" w:rsidRDefault="00284149" w:rsidP="00284149">
            <w:pPr>
              <w:pStyle w:val="Kalendertekst"/>
            </w:pPr>
            <w:r w:rsidRPr="006F011F">
              <w:t>Prinsjesdag</w:t>
            </w:r>
          </w:p>
          <w:p w:rsidR="004004CF" w:rsidRDefault="005171B5" w:rsidP="00284149">
            <w:pPr>
              <w:pStyle w:val="Kalendertekst"/>
            </w:pPr>
            <w:r>
              <w:t>Nieuwsbrief</w:t>
            </w: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 w:rsidP="00284149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5889" w:rsidRPr="00D06767" w:rsidRDefault="00C9588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E97A19" w:rsidRDefault="00E83970" w:rsidP="0090556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B2072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41ABB" w:rsidRDefault="00CF77CF" w:rsidP="00E41ABB">
            <w:pPr>
              <w:pStyle w:val="Kalendertekst"/>
              <w:rPr>
                <w:noProof/>
              </w:rPr>
            </w:pPr>
            <w:r w:rsidRPr="00E41ABB">
              <w:rPr>
                <w:noProof/>
                <w:sz w:val="24"/>
                <w:szCs w:val="24"/>
              </w:rPr>
              <w:t>2</w:t>
            </w:r>
            <w:r w:rsidR="00B20723" w:rsidRPr="00E41ABB">
              <w:rPr>
                <w:noProof/>
                <w:sz w:val="24"/>
                <w:szCs w:val="24"/>
              </w:rPr>
              <w:t>4</w:t>
            </w:r>
            <w:r w:rsidR="005171B5">
              <w:rPr>
                <w:noProof/>
              </w:rPr>
              <w:t xml:space="preserve"> </w:t>
            </w:r>
          </w:p>
          <w:p w:rsidR="00E83970" w:rsidRPr="008477F6" w:rsidRDefault="00E83970" w:rsidP="00BA3861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28414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B20723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84149" w:rsidP="00361A41">
            <w:pPr>
              <w:pStyle w:val="Datum"/>
              <w:spacing w:after="40"/>
            </w:pPr>
            <w:r>
              <w:t>2</w:t>
            </w:r>
            <w:r w:rsidR="00B20723">
              <w:t>6</w:t>
            </w:r>
            <w:r w:rsidR="008C604B"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84149" w:rsidP="00361A41">
            <w:pPr>
              <w:pStyle w:val="Datum"/>
              <w:spacing w:after="40"/>
            </w:pPr>
            <w:r>
              <w:t>2</w:t>
            </w:r>
            <w:r w:rsidR="00B20723"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361A41" w:rsidP="00361A41">
            <w:pPr>
              <w:pStyle w:val="Datum"/>
              <w:spacing w:after="40"/>
            </w:pPr>
            <w:r>
              <w:t>2</w:t>
            </w:r>
            <w:r w:rsidR="00B20723"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20723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20723">
            <w:pPr>
              <w:pStyle w:val="Datum"/>
              <w:spacing w:after="40"/>
            </w:pPr>
            <w:r>
              <w:t>30</w:t>
            </w:r>
          </w:p>
        </w:tc>
      </w:tr>
      <w:tr w:rsidR="00E83970" w:rsidRPr="00C519E3" w:rsidTr="00B40E20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E602B" w:rsidRDefault="00CE602B">
            <w:pPr>
              <w:pStyle w:val="Kalendertekst"/>
              <w:rPr>
                <w:noProof/>
              </w:rPr>
            </w:pPr>
            <w:r w:rsidRPr="008C604B">
              <w:rPr>
                <w:noProof/>
              </w:rPr>
              <w:t>Gouden weken</w:t>
            </w:r>
          </w:p>
          <w:p w:rsidR="00CE602B" w:rsidRDefault="00CE602B">
            <w:pPr>
              <w:pStyle w:val="Kalendertekst"/>
              <w:rPr>
                <w:i/>
              </w:rPr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39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4CF" w:rsidRDefault="004004CF" w:rsidP="00BB38C1">
            <w:pPr>
              <w:pStyle w:val="Kalendertekst"/>
            </w:pPr>
          </w:p>
          <w:p w:rsidR="00ED5795" w:rsidRPr="00C519E3" w:rsidRDefault="00ED579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1F03" w:rsidRDefault="00FC1F03">
            <w:pPr>
              <w:pStyle w:val="Kalendertekst"/>
            </w:pPr>
            <w:r>
              <w:t>Schoolzwemmen 3-4-5</w:t>
            </w:r>
          </w:p>
          <w:p w:rsidR="0087221B" w:rsidRDefault="0087221B">
            <w:pPr>
              <w:pStyle w:val="Kalendertekst"/>
              <w:rPr>
                <w:color w:val="auto"/>
              </w:rPr>
            </w:pPr>
            <w:r w:rsidRPr="00F15EB0">
              <w:rPr>
                <w:color w:val="auto"/>
              </w:rPr>
              <w:t>Kinderpostzegelactie</w:t>
            </w:r>
          </w:p>
          <w:p w:rsidR="00ED5795" w:rsidRPr="00F15EB0" w:rsidRDefault="00ED5795">
            <w:pPr>
              <w:pStyle w:val="Kalendertekst"/>
              <w:rPr>
                <w:color w:val="auto"/>
              </w:rPr>
            </w:pPr>
          </w:p>
          <w:p w:rsidR="00E83970" w:rsidRPr="00C519E3" w:rsidRDefault="00E83970" w:rsidP="00C95889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B26B15" w:rsidRDefault="00D06767">
            <w:pPr>
              <w:pStyle w:val="Kalendertekst"/>
            </w:pPr>
            <w:r w:rsidRPr="00B26B15">
              <w:t>Informatie</w:t>
            </w:r>
            <w:r w:rsidR="00856BDC" w:rsidRPr="00B26B15">
              <w:t xml:space="preserve"> </w:t>
            </w:r>
            <w:r w:rsidRPr="00B26B15">
              <w:t>avond</w:t>
            </w:r>
          </w:p>
          <w:p w:rsidR="00ED5795" w:rsidRPr="00C519E3" w:rsidRDefault="00ED579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08F8" w:rsidRPr="00F508F8" w:rsidRDefault="00F508F8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</w:tbl>
    <w:bookmarkEnd w:id="0"/>
    <w:p w:rsidR="00E83970" w:rsidRPr="00C519E3" w:rsidRDefault="00FF52D5">
      <w:pPr>
        <w:pStyle w:val="MaandJaar"/>
      </w:pPr>
      <w:r>
        <w:lastRenderedPageBreak/>
        <w:t>Oktober 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:rsidTr="00BA3861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:rsidTr="0045266C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5889" w:rsidRPr="00BA3861" w:rsidRDefault="00B20723" w:rsidP="00C95889">
            <w:pPr>
              <w:pStyle w:val="Kalenderteks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  <w:p w:rsidR="00E83970" w:rsidRPr="00252C13" w:rsidRDefault="00E83970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 w:rsidP="00284149">
            <w:pPr>
              <w:pStyle w:val="Datum"/>
              <w:spacing w:after="40"/>
            </w:pPr>
            <w:r>
              <w:t>2</w:t>
            </w:r>
            <w:r w:rsidR="004A235B"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2C2734" w:rsidRPr="0033567D" w:rsidRDefault="00B20723" w:rsidP="00C816E2">
            <w:pPr>
              <w:pStyle w:val="Datum"/>
              <w:spacing w:after="40"/>
              <w:rPr>
                <w:b/>
                <w:sz w:val="18"/>
                <w:szCs w:val="18"/>
              </w:rPr>
            </w:pPr>
            <w:r>
              <w:t xml:space="preserve">3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>
            <w:pPr>
              <w:pStyle w:val="Datum"/>
              <w:spacing w:after="40"/>
            </w:pPr>
            <w: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>
            <w:pPr>
              <w:pStyle w:val="Datum"/>
              <w:spacing w:after="40"/>
            </w:pPr>
            <w: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20723" w:rsidP="00CF77CF">
            <w:pPr>
              <w:pStyle w:val="Datum"/>
              <w:spacing w:after="40"/>
            </w:pPr>
            <w: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20723" w:rsidP="00CF77CF">
            <w:pPr>
              <w:pStyle w:val="Datum"/>
              <w:spacing w:after="40"/>
            </w:pPr>
            <w:r>
              <w:t>7</w:t>
            </w:r>
          </w:p>
        </w:tc>
      </w:tr>
      <w:tr w:rsidR="00E83970" w:rsidRPr="00C519E3" w:rsidTr="0045266C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DD9" w:rsidRPr="004004CF" w:rsidRDefault="00885DD9">
            <w:pPr>
              <w:pStyle w:val="Kalendertekst"/>
            </w:pPr>
          </w:p>
          <w:p w:rsidR="00885DD9" w:rsidRDefault="00885DD9">
            <w:pPr>
              <w:pStyle w:val="Kalendertekst"/>
              <w:rPr>
                <w:i/>
              </w:rPr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40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4CF" w:rsidRDefault="00C837B5" w:rsidP="0002735A">
            <w:pPr>
              <w:pStyle w:val="Kalendertekst"/>
            </w:pPr>
            <w:r>
              <w:t>Nieuwsbrief</w:t>
            </w: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508F8" w:rsidRPr="00B26B15" w:rsidRDefault="00B26B15" w:rsidP="0045266C">
            <w:pPr>
              <w:pStyle w:val="Kalendertekst"/>
            </w:pPr>
            <w:r>
              <w:t xml:space="preserve">Start </w:t>
            </w:r>
            <w:r w:rsidR="0045266C" w:rsidRPr="00B26B15">
              <w:t>Kinderboekenweek</w:t>
            </w:r>
          </w:p>
          <w:p w:rsidR="0045266C" w:rsidRPr="0045266C" w:rsidRDefault="0045266C" w:rsidP="0045266C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568" w:rsidRPr="00C519E3" w:rsidRDefault="00086529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BA386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>
            <w:pPr>
              <w:pStyle w:val="Datum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 w:rsidP="00BA3861">
            <w:pPr>
              <w:pStyle w:val="Datum"/>
              <w:spacing w:after="40"/>
            </w:pPr>
            <w:r>
              <w:rPr>
                <w:noProof/>
              </w:rPr>
              <w:t>9</w:t>
            </w:r>
            <w:r w:rsidR="00A93A99"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6E3ADF" w:rsidRDefault="00F17D3E" w:rsidP="00BA3861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B20723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B20723" w:rsidP="00BA3861">
            <w:pPr>
              <w:pStyle w:val="Datum"/>
              <w:spacing w:after="40"/>
            </w:pPr>
            <w:r>
              <w:rPr>
                <w:noProof/>
              </w:rPr>
              <w:t>11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BA386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B20723">
              <w:rPr>
                <w:noProof/>
              </w:rP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BA3861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B20723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CF77CF" w:rsidP="0028414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4</w:t>
            </w:r>
          </w:p>
        </w:tc>
      </w:tr>
      <w:tr w:rsidR="00E83970" w:rsidRPr="00C519E3" w:rsidTr="00BA386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F2D27" w:rsidRDefault="000F1C5F" w:rsidP="00885DD9">
            <w:pPr>
              <w:pStyle w:val="Kalendertekst"/>
            </w:pPr>
            <w:r>
              <w:t>GMR</w:t>
            </w:r>
          </w:p>
          <w:p w:rsidR="00C837B5" w:rsidRDefault="00C837B5" w:rsidP="00885DD9">
            <w:pPr>
              <w:pStyle w:val="Kalendertekst"/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41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5889" w:rsidRPr="00C519E3" w:rsidRDefault="00C9588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FC1F03" w:rsidP="00ED5795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 w:rsidP="0045266C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B2072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Default="0002735A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5</w:t>
            </w:r>
          </w:p>
          <w:p w:rsidR="00AE1B6C" w:rsidRDefault="00AE1B6C" w:rsidP="00AE1B6C"/>
          <w:p w:rsidR="00BA3861" w:rsidRPr="00AE1B6C" w:rsidRDefault="00BA3861" w:rsidP="00AE1B6C"/>
          <w:p w:rsidR="00AE1B6C" w:rsidRDefault="00AE1B6C" w:rsidP="00AE1B6C"/>
          <w:p w:rsidR="00AE1B6C" w:rsidRPr="00AE1B6C" w:rsidRDefault="00AE1B6C" w:rsidP="00AE1B6C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02735A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CF77CF" w:rsidP="00CF77CF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02735A" w:rsidP="0002735A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B20723">
              <w:rPr>
                <w:noProof/>
              </w:rP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B20723" w:rsidP="0002735A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B20723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B20723">
              <w:rPr>
                <w:noProof/>
              </w:rPr>
              <w:t>1</w:t>
            </w:r>
          </w:p>
        </w:tc>
      </w:tr>
      <w:tr w:rsidR="00E83970" w:rsidRPr="00C519E3" w:rsidTr="00B2072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15EB0" w:rsidRDefault="00F15EB0" w:rsidP="00F15EB0">
            <w:pPr>
              <w:pStyle w:val="Kalendertekst"/>
            </w:pPr>
          </w:p>
          <w:p w:rsidR="007F2D27" w:rsidRDefault="007F2D27" w:rsidP="00F15EB0">
            <w:pPr>
              <w:pStyle w:val="Kalendertekst"/>
            </w:pPr>
          </w:p>
          <w:p w:rsidR="00075069" w:rsidRPr="00075069" w:rsidRDefault="00284149">
            <w:pPr>
              <w:pStyle w:val="Kalendertekst"/>
              <w:rPr>
                <w:i/>
              </w:rPr>
            </w:pPr>
            <w:r>
              <w:rPr>
                <w:i/>
              </w:rPr>
              <w:t>Week 42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BB38C1" w:rsidRDefault="0002735A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B20723" w:rsidRDefault="00B20723">
            <w:pPr>
              <w:pStyle w:val="Kalendertekst"/>
              <w:rPr>
                <w:b/>
              </w:rPr>
            </w:pPr>
            <w:proofErr w:type="spellStart"/>
            <w:r w:rsidRPr="00B20723">
              <w:rPr>
                <w:b/>
              </w:rPr>
              <w:t>Keenderdag</w:t>
            </w:r>
            <w:proofErr w:type="spellEnd"/>
          </w:p>
          <w:p w:rsidR="00B20723" w:rsidRPr="00326145" w:rsidRDefault="00B20723">
            <w:pPr>
              <w:pStyle w:val="Kalendertekst"/>
            </w:pPr>
            <w:r w:rsidRPr="00B20723">
              <w:rPr>
                <w:b/>
              </w:rPr>
              <w:t>Alle kinderen vrij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B26B15" w:rsidRDefault="00086529" w:rsidP="00086529">
            <w:pPr>
              <w:pStyle w:val="Kalendertekst"/>
            </w:pPr>
            <w:r w:rsidRPr="00B26B15">
              <w:t>Kijkavond 18</w:t>
            </w:r>
            <w:r w:rsidR="00C837B5" w:rsidRPr="00B26B15">
              <w:t xml:space="preserve">.00 uur </w:t>
            </w:r>
            <w:r w:rsidR="0045266C" w:rsidRPr="00B26B15">
              <w:t>-19</w:t>
            </w:r>
            <w:r w:rsidR="00C837B5" w:rsidRPr="00B26B15">
              <w:t>.00</w:t>
            </w:r>
            <w:r w:rsidRPr="00B26B15">
              <w:t xml:space="preserve"> </w:t>
            </w:r>
            <w:r w:rsidR="0045266C" w:rsidRPr="00B26B15">
              <w:t>uur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4A735E" w:rsidRDefault="00E83970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BA3861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BA3861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6432A" w:rsidRDefault="0002735A">
            <w:pPr>
              <w:pStyle w:val="Datum"/>
              <w:spacing w:after="40"/>
              <w:rPr>
                <w:b/>
              </w:rPr>
            </w:pPr>
            <w:r>
              <w:rPr>
                <w:noProof/>
              </w:rPr>
              <w:t>2</w:t>
            </w:r>
            <w:r w:rsidR="00B20723">
              <w:rPr>
                <w:noProof/>
              </w:rPr>
              <w:t>2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DF0F44" w:rsidRDefault="00F17D3E" w:rsidP="0002735A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2</w:t>
            </w:r>
            <w:r w:rsidR="00B20723">
              <w:rPr>
                <w:noProof/>
              </w:rP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8477F6" w:rsidRDefault="00284149" w:rsidP="0002735A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B20723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84149" w:rsidP="0002735A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B20723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84149" w:rsidP="0002735A">
            <w:pPr>
              <w:pStyle w:val="Datum"/>
              <w:spacing w:after="40"/>
            </w:pPr>
            <w:r>
              <w:t>2</w:t>
            </w:r>
            <w:r w:rsidR="00B20723"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84149" w:rsidP="0002735A">
            <w:pPr>
              <w:pStyle w:val="Datum"/>
              <w:spacing w:after="40"/>
            </w:pPr>
            <w:r>
              <w:t>2</w:t>
            </w:r>
            <w:r w:rsidR="00B20723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02735A">
            <w:pPr>
              <w:pStyle w:val="Datum"/>
              <w:spacing w:after="40"/>
            </w:pPr>
            <w:r>
              <w:t>2</w:t>
            </w:r>
            <w:r w:rsidR="00B20723">
              <w:t>8</w:t>
            </w:r>
          </w:p>
        </w:tc>
      </w:tr>
      <w:tr w:rsidR="00BA3861" w:rsidRPr="00C519E3" w:rsidTr="00BA3861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  <w:p w:rsidR="00BA3861" w:rsidRDefault="00BA3861" w:rsidP="00BA3861">
            <w:pPr>
              <w:pStyle w:val="Kalendertekst"/>
              <w:rPr>
                <w:i/>
              </w:rPr>
            </w:pPr>
          </w:p>
          <w:p w:rsidR="00BA3861" w:rsidRPr="00075069" w:rsidRDefault="00BA3861" w:rsidP="00BA3861">
            <w:pPr>
              <w:pStyle w:val="Kalendertekst"/>
              <w:rPr>
                <w:i/>
              </w:rPr>
            </w:pPr>
            <w:r>
              <w:rPr>
                <w:i/>
              </w:rPr>
              <w:t>Week 43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  <w:p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C519E3" w:rsidRDefault="00BA3861" w:rsidP="00BA3861">
            <w:pPr>
              <w:pStyle w:val="Kalendertekst"/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4A735E" w:rsidRDefault="00BA3861" w:rsidP="00BA386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Herfstvakantie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6F45B2" w:rsidRDefault="00BA3861" w:rsidP="00BA3861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C519E3" w:rsidRDefault="00BA3861" w:rsidP="00BA3861">
            <w:pPr>
              <w:pStyle w:val="Kalendertekst"/>
            </w:pPr>
          </w:p>
        </w:tc>
      </w:tr>
      <w:tr w:rsidR="00BA3861" w:rsidRPr="00C519E3" w:rsidTr="00210F9A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A3861" w:rsidRPr="00C519E3" w:rsidRDefault="00B20723" w:rsidP="00BA3861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22015" w:rsidRDefault="0002735A" w:rsidP="00C22015">
            <w:pPr>
              <w:pStyle w:val="Kalendertekst"/>
              <w:rPr>
                <w:noProof/>
              </w:rPr>
            </w:pPr>
            <w:r w:rsidRPr="00C22015">
              <w:rPr>
                <w:sz w:val="24"/>
                <w:szCs w:val="24"/>
              </w:rPr>
              <w:t>3</w:t>
            </w:r>
            <w:r w:rsidR="00B20723" w:rsidRPr="00C22015">
              <w:rPr>
                <w:sz w:val="24"/>
                <w:szCs w:val="24"/>
              </w:rPr>
              <w:t>0</w:t>
            </w:r>
            <w:r w:rsidR="00C22015" w:rsidRPr="00C22015">
              <w:rPr>
                <w:sz w:val="24"/>
                <w:szCs w:val="24"/>
              </w:rPr>
              <w:t xml:space="preserve"> </w:t>
            </w:r>
            <w:r w:rsidR="00C22015">
              <w:t xml:space="preserve"> </w:t>
            </w:r>
          </w:p>
          <w:p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20723" w:rsidP="00BA3861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Datum"/>
              <w:spacing w:after="40"/>
            </w:pPr>
          </w:p>
        </w:tc>
      </w:tr>
      <w:tr w:rsidR="00BA3861" w:rsidRPr="00C519E3" w:rsidTr="000851F9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210F9A" w:rsidRPr="00210F9A" w:rsidRDefault="00210F9A" w:rsidP="00BA3861">
            <w:pPr>
              <w:pStyle w:val="Kalendertekst"/>
              <w:rPr>
                <w:b/>
              </w:rPr>
            </w:pPr>
            <w:r w:rsidRPr="00210F9A">
              <w:rPr>
                <w:b/>
              </w:rPr>
              <w:t>Studiedag</w:t>
            </w:r>
          </w:p>
          <w:p w:rsidR="00210F9A" w:rsidRPr="00210F9A" w:rsidRDefault="00210F9A" w:rsidP="00BA3861">
            <w:pPr>
              <w:pStyle w:val="Kalendertekst"/>
              <w:rPr>
                <w:b/>
              </w:rPr>
            </w:pPr>
            <w:r w:rsidRPr="00210F9A">
              <w:rPr>
                <w:b/>
              </w:rPr>
              <w:t>Alle kinderen vrij</w:t>
            </w:r>
          </w:p>
          <w:p w:rsidR="00BA3861" w:rsidRPr="00C519E3" w:rsidRDefault="00BA3861" w:rsidP="00BA3861">
            <w:pPr>
              <w:pStyle w:val="Kalendertekst"/>
            </w:pPr>
            <w:r>
              <w:rPr>
                <w:i/>
              </w:rPr>
              <w:t>Week 44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C837B5" w:rsidP="00C837B5">
            <w:pPr>
              <w:pStyle w:val="Kalendertekst"/>
            </w:pPr>
            <w:r>
              <w:rPr>
                <w:noProof/>
              </w:rPr>
              <w:t>Hoofdluiscontrole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Default="00C837B5" w:rsidP="00BA3861">
            <w:pPr>
              <w:pStyle w:val="Kalendertekst"/>
            </w:pPr>
            <w:r>
              <w:t>Schoolzwemmen 3-4-5</w:t>
            </w:r>
          </w:p>
          <w:p w:rsidR="00C22015" w:rsidRPr="00C519E3" w:rsidRDefault="00C22015" w:rsidP="00BA3861">
            <w:pPr>
              <w:pStyle w:val="Kalendertekst"/>
            </w:pPr>
            <w:r>
              <w:t>OR vergadering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A3861" w:rsidRPr="00C519E3" w:rsidRDefault="00BA3861" w:rsidP="00BA3861">
            <w:pPr>
              <w:pStyle w:val="Kalendertekst"/>
            </w:pPr>
          </w:p>
        </w:tc>
      </w:tr>
    </w:tbl>
    <w:p w:rsidR="00E83970" w:rsidRPr="00C519E3" w:rsidRDefault="00FF52D5">
      <w:pPr>
        <w:pStyle w:val="MaandJaar"/>
      </w:pPr>
      <w:r>
        <w:lastRenderedPageBreak/>
        <w:t>November 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E83970" w:rsidRPr="00C519E3" w:rsidTr="00C53D43">
        <w:trPr>
          <w:trHeight w:val="288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 w:rsidP="00885DD9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874B05" w:rsidRDefault="006B3EE4" w:rsidP="0002735A">
            <w:pPr>
              <w:pStyle w:val="Datum"/>
              <w:spacing w:after="40"/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>
            <w:pPr>
              <w:pStyle w:val="Datum"/>
              <w:spacing w:after="40"/>
            </w:pPr>
            <w:r>
              <w:t>2</w:t>
            </w:r>
            <w:r w:rsidR="0002735A" w:rsidRPr="00874B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6F635E" w:rsidRDefault="006B3EE4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t>3</w:t>
            </w:r>
            <w:r w:rsidR="006F635E"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6B3EE4" w:rsidP="00A23B6D">
            <w:pPr>
              <w:pStyle w:val="Datum"/>
              <w:spacing w:after="40"/>
            </w:pPr>
            <w:r>
              <w:t>4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Default="00E83970">
            <w:pPr>
              <w:pStyle w:val="Kalendertekst"/>
            </w:pPr>
          </w:p>
          <w:p w:rsidR="00075069" w:rsidRDefault="00075069">
            <w:pPr>
              <w:pStyle w:val="Kalendertekst"/>
            </w:pPr>
          </w:p>
          <w:p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44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08F8" w:rsidRPr="00C519E3" w:rsidRDefault="00F508F8" w:rsidP="00C816E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90556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011F07" w:rsidRDefault="006B3EE4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5</w:t>
            </w:r>
          </w:p>
          <w:p w:rsidR="00075069" w:rsidRDefault="00075069" w:rsidP="00075069"/>
          <w:p w:rsidR="00075069" w:rsidRDefault="00075069" w:rsidP="00075069"/>
          <w:p w:rsidR="00075069" w:rsidRPr="00075069" w:rsidRDefault="00075069" w:rsidP="00075069"/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A93A99" w:rsidRDefault="006B3EE4" w:rsidP="007B651C">
            <w:pPr>
              <w:pStyle w:val="Datum"/>
              <w:spacing w:after="40"/>
              <w:rPr>
                <w:sz w:val="18"/>
                <w:szCs w:val="18"/>
              </w:rPr>
            </w:pPr>
            <w: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02735A" w:rsidRDefault="006B3EE4">
            <w:pPr>
              <w:pStyle w:val="Datum"/>
              <w:spacing w:after="40"/>
            </w:pPr>
            <w: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>
            <w:pPr>
              <w:pStyle w:val="Datum"/>
              <w:spacing w:after="40"/>
            </w:pPr>
            <w:r>
              <w:t>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A23B6D" w:rsidP="0002735A">
            <w:pPr>
              <w:pStyle w:val="Datum"/>
              <w:spacing w:after="40"/>
            </w:pPr>
            <w:r>
              <w:t>1</w:t>
            </w:r>
            <w:r w:rsidR="006B3EE4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A23B6D" w:rsidP="0002735A">
            <w:pPr>
              <w:pStyle w:val="Datum"/>
              <w:spacing w:after="40"/>
            </w:pPr>
            <w:r>
              <w:t>1</w:t>
            </w:r>
            <w:r w:rsidR="006B3EE4">
              <w:t>1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DB6" w:rsidRDefault="000B2DB6" w:rsidP="000B2DB6">
            <w:pPr>
              <w:pStyle w:val="Kalendertekst"/>
            </w:pPr>
          </w:p>
          <w:p w:rsidR="002112FB" w:rsidRDefault="002112FB">
            <w:pPr>
              <w:pStyle w:val="Kalendertekst"/>
              <w:rPr>
                <w:i/>
              </w:rPr>
            </w:pPr>
          </w:p>
          <w:p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45</w:t>
            </w:r>
          </w:p>
          <w:p w:rsidR="00075069" w:rsidRPr="00C519E3" w:rsidRDefault="00075069">
            <w:pPr>
              <w:pStyle w:val="Kalendertekst"/>
            </w:pP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12FB" w:rsidRDefault="007B651C">
            <w:pPr>
              <w:pStyle w:val="Kalendertekst"/>
            </w:pPr>
            <w:r>
              <w:t>Nieuwsbrief</w:t>
            </w:r>
          </w:p>
          <w:p w:rsidR="00C816E2" w:rsidRDefault="00C816E2">
            <w:pPr>
              <w:pStyle w:val="Kalendertekst"/>
            </w:pPr>
          </w:p>
          <w:p w:rsidR="00B824F9" w:rsidRPr="00C519E3" w:rsidRDefault="00B824F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8C1E86" w:rsidRDefault="00E83970" w:rsidP="00FF408C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775641" w:rsidRDefault="00E83970" w:rsidP="00FF408C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02735A">
            <w:pPr>
              <w:pStyle w:val="Datum"/>
              <w:spacing w:after="40"/>
            </w:pPr>
            <w:r>
              <w:t>1</w:t>
            </w:r>
            <w:r w:rsidR="006B3EE4">
              <w:t>2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D6FBC" w:rsidRDefault="006B3EE4" w:rsidP="003D6FBC">
            <w:pPr>
              <w:pStyle w:val="Kalendertekst"/>
            </w:pPr>
            <w:r w:rsidRPr="006B3EE4">
              <w:rPr>
                <w:noProof/>
                <w:sz w:val="24"/>
                <w:szCs w:val="24"/>
              </w:rPr>
              <w:t>13</w:t>
            </w:r>
            <w:r w:rsidR="003D6FBC">
              <w:rPr>
                <w:noProof/>
              </w:rPr>
              <w:t xml:space="preserve"> </w:t>
            </w:r>
          </w:p>
          <w:p w:rsidR="00E83970" w:rsidRPr="00C519E3" w:rsidRDefault="00E83970" w:rsidP="0002735A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B3EE4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B3EE4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B3EE4">
              <w:rPr>
                <w:noProof/>
              </w:rPr>
              <w:t>6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6B3EE4">
              <w:rPr>
                <w:noProof/>
              </w:rPr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02735A" w:rsidP="0002735A">
            <w:pPr>
              <w:pStyle w:val="Datum"/>
              <w:spacing w:after="40"/>
            </w:pPr>
            <w:r>
              <w:t>1</w:t>
            </w:r>
            <w:r w:rsidR="006B3EE4">
              <w:t>8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075069">
            <w:pPr>
              <w:pStyle w:val="Kalendertekst"/>
            </w:pPr>
          </w:p>
          <w:p w:rsidR="002112FB" w:rsidRDefault="002112FB">
            <w:pPr>
              <w:pStyle w:val="Kalendertekst"/>
              <w:rPr>
                <w:i/>
              </w:rPr>
            </w:pPr>
          </w:p>
          <w:p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46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DB6" w:rsidRPr="003D6FBC" w:rsidRDefault="000B2DB6" w:rsidP="000B2DB6">
            <w:pPr>
              <w:pStyle w:val="Kalendertekst"/>
            </w:pPr>
            <w:r w:rsidRPr="003D6FBC">
              <w:t>Oudergesprekken gr 1-4</w:t>
            </w:r>
          </w:p>
          <w:p w:rsidR="003D6FBC" w:rsidRPr="00E97A19" w:rsidRDefault="000B2DB6" w:rsidP="000B2DB6">
            <w:pPr>
              <w:pStyle w:val="Kalendertekst"/>
            </w:pPr>
            <w:r w:rsidRPr="003D6FBC">
              <w:t>Ouder en kind gr 5-8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0B2DB6" w:rsidRPr="003D6FBC" w:rsidRDefault="000B2DB6" w:rsidP="000B2DB6">
            <w:pPr>
              <w:pStyle w:val="Kalendertekst"/>
            </w:pPr>
            <w:r w:rsidRPr="003D6FBC">
              <w:t>Oudergesprekken gr 1-4</w:t>
            </w:r>
          </w:p>
          <w:p w:rsidR="000B2DB6" w:rsidRDefault="000B2DB6" w:rsidP="000B2DB6">
            <w:pPr>
              <w:pStyle w:val="Kalendertekst"/>
            </w:pPr>
            <w:r w:rsidRPr="003D6FBC">
              <w:t xml:space="preserve">Ouder en kind gr 5-8 </w:t>
            </w:r>
          </w:p>
          <w:p w:rsidR="00FC1F03" w:rsidRPr="008C1E86" w:rsidRDefault="00FC1F03" w:rsidP="00FC1F03">
            <w:pPr>
              <w:pStyle w:val="Kalendertekst"/>
            </w:pPr>
            <w:r>
              <w:t>Schoolzwemmen 3-4-5</w:t>
            </w:r>
          </w:p>
          <w:p w:rsidR="00FC1F03" w:rsidRPr="003D6FBC" w:rsidRDefault="00FC1F03" w:rsidP="000B2DB6">
            <w:pPr>
              <w:pStyle w:val="Kalendertekst"/>
            </w:pPr>
          </w:p>
          <w:p w:rsidR="003D6FBC" w:rsidRPr="00ED5795" w:rsidRDefault="003D6FBC" w:rsidP="0077564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Pr="00C519E3" w:rsidRDefault="004B614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905568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A93A99" w:rsidRDefault="0002735A" w:rsidP="00C837B5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6B3EE4">
              <w:rPr>
                <w:noProof/>
              </w:rPr>
              <w:t>0</w:t>
            </w:r>
            <w:r w:rsidR="00643960" w:rsidRPr="00643960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881C1A" w:rsidP="0002735A">
            <w:pPr>
              <w:pStyle w:val="Datum"/>
              <w:spacing w:after="40"/>
            </w:pPr>
            <w:r>
              <w:t>2</w:t>
            </w:r>
            <w:r w:rsidR="006B3EE4"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881C1A" w:rsidP="0002735A">
            <w:pPr>
              <w:pStyle w:val="Datum"/>
              <w:spacing w:after="40"/>
            </w:pPr>
            <w:r>
              <w:t>2</w:t>
            </w:r>
            <w:r w:rsidR="006B3EE4"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B3EE4">
              <w:rPr>
                <w:noProof/>
              </w:rP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B3EE4">
              <w:rPr>
                <w:noProof/>
              </w:rP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02735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B3EE4">
              <w:rPr>
                <w:noProof/>
              </w:rPr>
              <w:t>5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568" w:rsidRDefault="00905568">
            <w:pPr>
              <w:pStyle w:val="Kalendertekst"/>
            </w:pPr>
          </w:p>
          <w:p w:rsidR="0002735A" w:rsidRDefault="0002735A">
            <w:pPr>
              <w:pStyle w:val="Kalendertekst"/>
            </w:pPr>
          </w:p>
          <w:p w:rsidR="00075069" w:rsidRPr="005A1850" w:rsidRDefault="00075069" w:rsidP="00905568">
            <w:pPr>
              <w:pStyle w:val="Kalendertekst"/>
            </w:pPr>
            <w:r>
              <w:rPr>
                <w:i/>
              </w:rPr>
              <w:t>Week 47</w:t>
            </w:r>
            <w:r w:rsidR="005A1850">
              <w:rPr>
                <w:i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F9A" w:rsidRPr="00C519E3" w:rsidRDefault="00C837B5" w:rsidP="00643960">
            <w:pPr>
              <w:pStyle w:val="Kalendertekst"/>
            </w:pPr>
            <w:r w:rsidRPr="00643960">
              <w:rPr>
                <w:noProof/>
              </w:rP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8BD" w:rsidRPr="00B26B15" w:rsidRDefault="00C837B5" w:rsidP="000B2DB6">
            <w:pPr>
              <w:pStyle w:val="Kalendertekst"/>
            </w:pPr>
            <w:r w:rsidRPr="00B26B15">
              <w:t>11.00</w:t>
            </w:r>
            <w:r w:rsidR="00EF0336" w:rsidRPr="00B26B15">
              <w:t xml:space="preserve"> uur Expressie  6-8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3D6FBC">
            <w:pPr>
              <w:pStyle w:val="Kalendertekst"/>
            </w:pPr>
            <w:r>
              <w:t xml:space="preserve"> 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02735A" w:rsidP="0002735A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6B3EE4">
              <w:rPr>
                <w:noProof/>
              </w:rPr>
              <w:t>6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6B3EE4">
              <w:rPr>
                <w:noProof/>
              </w:rPr>
              <w:t>7</w:t>
            </w:r>
            <w:r w:rsidR="0002735A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02735A" w:rsidP="00881C1A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6B3EE4">
              <w:rPr>
                <w:noProof/>
              </w:rPr>
              <w:t>8</w:t>
            </w:r>
            <w:r w:rsidR="00C837B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 w:rsidP="00BB1685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6B3EE4" w:rsidP="00BB1685">
            <w:pPr>
              <w:pStyle w:val="Datum"/>
              <w:spacing w:after="40"/>
            </w:pPr>
            <w:r>
              <w:t>30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Datum"/>
              <w:spacing w:after="40"/>
            </w:pPr>
          </w:p>
        </w:tc>
      </w:tr>
      <w:tr w:rsidR="00E83970" w:rsidRPr="00C519E3" w:rsidTr="00643960">
        <w:trPr>
          <w:trHeight w:hRule="exact" w:val="720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2735A" w:rsidRDefault="0002735A">
            <w:pPr>
              <w:pStyle w:val="Kalendertekst"/>
              <w:rPr>
                <w:i/>
              </w:rPr>
            </w:pPr>
          </w:p>
          <w:p w:rsidR="0002735A" w:rsidRDefault="0002735A">
            <w:pPr>
              <w:pStyle w:val="Kalendertekst"/>
              <w:rPr>
                <w:i/>
              </w:rPr>
            </w:pPr>
          </w:p>
          <w:p w:rsidR="00075069" w:rsidRPr="00075069" w:rsidRDefault="00075069">
            <w:pPr>
              <w:pStyle w:val="Kalendertekst"/>
              <w:rPr>
                <w:i/>
              </w:rPr>
            </w:pPr>
            <w:r>
              <w:rPr>
                <w:i/>
              </w:rPr>
              <w:t>Week 48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38C1" w:rsidRPr="004E61EA" w:rsidRDefault="00BB38C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46C3" w:rsidRDefault="009946C3" w:rsidP="009946C3">
            <w:pPr>
              <w:pStyle w:val="Kalendertekst"/>
            </w:pPr>
            <w:r>
              <w:t>Schoolzwemmen 3-4-5</w:t>
            </w:r>
          </w:p>
          <w:p w:rsidR="004B614A" w:rsidRPr="00C519E3" w:rsidRDefault="004B614A" w:rsidP="00C53D43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086529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61EA" w:rsidRPr="00C519E3" w:rsidRDefault="004E61E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E83970">
            <w:pPr>
              <w:pStyle w:val="Kalendertekst"/>
            </w:pPr>
          </w:p>
        </w:tc>
      </w:tr>
    </w:tbl>
    <w:p w:rsidR="00E83970" w:rsidRPr="00C519E3" w:rsidRDefault="00FF52D5">
      <w:pPr>
        <w:pStyle w:val="MaandJaar"/>
      </w:pPr>
      <w:r>
        <w:lastRenderedPageBreak/>
        <w:t>December 2018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E83970" w:rsidRPr="00C519E3" w:rsidTr="00C53D43">
        <w:trPr>
          <w:trHeight w:val="288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E83970" w:rsidRPr="00C519E3" w:rsidRDefault="00F17D3E">
            <w:pPr>
              <w:pStyle w:val="Dag"/>
            </w:pPr>
            <w:r w:rsidRPr="00C519E3">
              <w:t>Zondag</w:t>
            </w:r>
          </w:p>
        </w:tc>
      </w:tr>
      <w:tr w:rsidR="00E83970" w:rsidRPr="00C519E3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 w:rsidP="007B651C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6B3EE4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6B3EE4">
            <w:pPr>
              <w:pStyle w:val="Datum"/>
              <w:spacing w:after="40"/>
            </w:pPr>
            <w:r>
              <w:t>2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Default="00E83970">
            <w:pPr>
              <w:pStyle w:val="Kalendertekst"/>
            </w:pPr>
          </w:p>
          <w:p w:rsidR="00075069" w:rsidRDefault="00075069">
            <w:pPr>
              <w:pStyle w:val="Kalendertekst"/>
            </w:pPr>
          </w:p>
          <w:p w:rsidR="00075069" w:rsidRPr="00075069" w:rsidRDefault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48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AD5F10" w:rsidRDefault="00AD5F10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1C1A" w:rsidRDefault="00203453" w:rsidP="00881C1A">
            <w:pPr>
              <w:pStyle w:val="Kalendertekst"/>
            </w:pPr>
            <w:r>
              <w:rPr>
                <w:noProof/>
                <w:sz w:val="24"/>
                <w:szCs w:val="24"/>
              </w:rPr>
              <w:t>3</w:t>
            </w:r>
            <w:r w:rsidR="00376BC9">
              <w:rPr>
                <w:noProof/>
              </w:rPr>
              <w:t xml:space="preserve"> </w:t>
            </w:r>
          </w:p>
          <w:p w:rsidR="00E83970" w:rsidRPr="00C16FB5" w:rsidRDefault="00E83970" w:rsidP="007B651C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Default="00203453" w:rsidP="0002735A">
            <w:pPr>
              <w:pStyle w:val="Kalendertekst"/>
              <w:rPr>
                <w:b/>
              </w:rPr>
            </w:pPr>
            <w:r>
              <w:rPr>
                <w:sz w:val="24"/>
                <w:szCs w:val="24"/>
              </w:rPr>
              <w:t>4</w:t>
            </w:r>
            <w:r w:rsidR="0002735A" w:rsidRPr="00376BC9">
              <w:rPr>
                <w:b/>
                <w:sz w:val="24"/>
                <w:szCs w:val="24"/>
              </w:rPr>
              <w:t xml:space="preserve"> </w:t>
            </w:r>
          </w:p>
          <w:p w:rsidR="0002735A" w:rsidRPr="00C519E3" w:rsidRDefault="0002735A" w:rsidP="0002735A">
            <w:pPr>
              <w:pStyle w:val="Kalendertekst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03453" w:rsidP="00B22385">
            <w:pPr>
              <w:pStyle w:val="Datum"/>
              <w:spacing w:after="40"/>
            </w:pPr>
            <w:r>
              <w:t>5</w:t>
            </w:r>
            <w:r w:rsidRPr="004A735E">
              <w:rPr>
                <w:b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203453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03453" w:rsidP="0002735A">
            <w:pPr>
              <w:pStyle w:val="Datum"/>
              <w:spacing w:after="40"/>
            </w:pPr>
            <w:r>
              <w:t>7</w:t>
            </w:r>
            <w:r w:rsidR="00C6432A" w:rsidRPr="00BF54F6">
              <w:rPr>
                <w:b/>
              </w:rPr>
              <w:t xml:space="preserve"> </w:t>
            </w:r>
            <w:r w:rsidR="00F54E6D">
              <w:rPr>
                <w:b/>
                <w:sz w:val="18"/>
                <w:szCs w:val="18"/>
              </w:rPr>
              <w:t>Paardenmarkt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03453">
            <w:pPr>
              <w:pStyle w:val="Datum"/>
              <w:spacing w:after="40"/>
            </w:pPr>
            <w: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203453" w:rsidP="0002735A">
            <w:pPr>
              <w:pStyle w:val="Datum"/>
              <w:spacing w:after="40"/>
            </w:pPr>
            <w:r>
              <w:t>9</w:t>
            </w:r>
          </w:p>
        </w:tc>
      </w:tr>
      <w:tr w:rsidR="00E83970" w:rsidRPr="00C519E3" w:rsidTr="00203453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1C1A" w:rsidRDefault="00C837B5" w:rsidP="00881C1A">
            <w:pPr>
              <w:pStyle w:val="Kalendertekst"/>
            </w:pPr>
            <w:r>
              <w:rPr>
                <w:noProof/>
              </w:rPr>
              <w:t>Advent 1</w:t>
            </w:r>
          </w:p>
          <w:p w:rsidR="0002735A" w:rsidRDefault="0002735A" w:rsidP="00881C1A">
            <w:pPr>
              <w:pStyle w:val="Kalendertekst"/>
            </w:pPr>
          </w:p>
          <w:p w:rsidR="00075069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 xml:space="preserve">Week 49 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83970" w:rsidRDefault="00643960" w:rsidP="00203453">
            <w:pPr>
              <w:pStyle w:val="Kalendertekst"/>
            </w:pPr>
            <w:r>
              <w:t>Nieuwsbrief</w:t>
            </w:r>
          </w:p>
          <w:p w:rsidR="00643960" w:rsidRPr="00C519E3" w:rsidRDefault="00643960" w:rsidP="00203453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8BD" w:rsidRPr="00FA3AB1" w:rsidRDefault="00B22385">
            <w:pPr>
              <w:pStyle w:val="Kalendertekst"/>
              <w:rPr>
                <w:b/>
              </w:rPr>
            </w:pPr>
            <w:r w:rsidRPr="00FA3AB1">
              <w:rPr>
                <w:b/>
              </w:rPr>
              <w:t>Sinterklaasfeest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2735A" w:rsidRDefault="003F401A">
            <w:pPr>
              <w:pStyle w:val="Kalendertekst"/>
              <w:rPr>
                <w:b/>
              </w:rPr>
            </w:pPr>
            <w:proofErr w:type="spellStart"/>
            <w:r>
              <w:rPr>
                <w:b/>
              </w:rPr>
              <w:t>Teamdag</w:t>
            </w:r>
            <w:proofErr w:type="spellEnd"/>
          </w:p>
          <w:p w:rsidR="00C6432A" w:rsidRDefault="00C6432A">
            <w:pPr>
              <w:pStyle w:val="Kalendertekst"/>
              <w:rPr>
                <w:b/>
              </w:rPr>
            </w:pPr>
            <w:r w:rsidRPr="00384232">
              <w:rPr>
                <w:b/>
              </w:rPr>
              <w:t>Alle</w:t>
            </w:r>
            <w:r w:rsidR="0002735A">
              <w:rPr>
                <w:b/>
              </w:rPr>
              <w:t xml:space="preserve"> kinderen</w:t>
            </w:r>
            <w:r w:rsidRPr="00384232">
              <w:rPr>
                <w:b/>
              </w:rPr>
              <w:t xml:space="preserve"> vrij</w:t>
            </w:r>
          </w:p>
          <w:p w:rsidR="0002735A" w:rsidRPr="00384232" w:rsidRDefault="0002735A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7221B" w:rsidRDefault="00376BC9" w:rsidP="0087221B">
            <w:pPr>
              <w:pStyle w:val="Kalendertekst"/>
            </w:pPr>
            <w:r>
              <w:rPr>
                <w:noProof/>
                <w:sz w:val="24"/>
                <w:szCs w:val="24"/>
              </w:rPr>
              <w:t>1</w:t>
            </w:r>
            <w:r w:rsidR="00203453">
              <w:rPr>
                <w:noProof/>
                <w:sz w:val="24"/>
                <w:szCs w:val="24"/>
              </w:rPr>
              <w:t>0</w:t>
            </w:r>
            <w:r w:rsidR="00C16FB5">
              <w:rPr>
                <w:noProof/>
              </w:rPr>
              <w:t xml:space="preserve"> </w:t>
            </w:r>
          </w:p>
          <w:p w:rsidR="00C16FB5" w:rsidRDefault="00C16FB5" w:rsidP="00C16FB5">
            <w:pPr>
              <w:pStyle w:val="Kalendertekst"/>
            </w:pPr>
          </w:p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816E2" w:rsidRDefault="00F17D3E" w:rsidP="007B651C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1</w:t>
            </w:r>
            <w:r w:rsidR="00C816E2"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874B05" w:rsidRDefault="00F17D3E" w:rsidP="00376BC9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2</w:t>
            </w:r>
            <w:r w:rsidR="00874B05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4E0C2D" w:rsidRDefault="00F17D3E" w:rsidP="00881C1A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3</w:t>
            </w:r>
            <w:r w:rsidR="00376BC9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203453">
              <w:rPr>
                <w:noProof/>
              </w:rP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881C1A" w:rsidP="00376BC9">
            <w:pPr>
              <w:pStyle w:val="Datum"/>
              <w:spacing w:after="40"/>
            </w:pPr>
            <w:r>
              <w:t>1</w:t>
            </w:r>
            <w:r w:rsidR="00203453">
              <w:t>6</w:t>
            </w:r>
          </w:p>
        </w:tc>
      </w:tr>
      <w:tr w:rsidR="00E83970" w:rsidRPr="00C519E3" w:rsidTr="00C53D43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75069" w:rsidRDefault="00C837B5">
            <w:pPr>
              <w:pStyle w:val="Kalendertekst"/>
            </w:pPr>
            <w:r>
              <w:t>Advent 2</w:t>
            </w:r>
          </w:p>
          <w:p w:rsidR="004A6D64" w:rsidRDefault="004A6D64">
            <w:pPr>
              <w:pStyle w:val="Kalendertekst"/>
            </w:pPr>
          </w:p>
          <w:p w:rsidR="00075069" w:rsidRPr="00075069" w:rsidRDefault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5DCB" w:rsidRDefault="00686891">
            <w:pPr>
              <w:pStyle w:val="Kalendertekst"/>
              <w:rPr>
                <w:noProof/>
              </w:rPr>
            </w:pPr>
            <w:r>
              <w:rPr>
                <w:noProof/>
              </w:rPr>
              <w:t>OR vergadering</w:t>
            </w:r>
          </w:p>
          <w:p w:rsidR="000F1C5F" w:rsidRPr="00C519E3" w:rsidRDefault="000F1C5F">
            <w:pPr>
              <w:pStyle w:val="Kalendertekst"/>
            </w:pPr>
            <w:r>
              <w:rPr>
                <w:noProof/>
              </w:rPr>
              <w:t>GMR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508F8" w:rsidRPr="00C519E3" w:rsidRDefault="00F508F8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05B48" w:rsidRDefault="00905B48" w:rsidP="00905B48">
            <w:pPr>
              <w:pStyle w:val="Kalendertekst"/>
            </w:pPr>
          </w:p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83970" w:rsidRPr="00C519E3" w:rsidRDefault="00E8397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AD5F10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E83970">
            <w:pPr>
              <w:pStyle w:val="Kalendertekst"/>
            </w:pPr>
          </w:p>
        </w:tc>
      </w:tr>
      <w:tr w:rsidR="00E83970" w:rsidRPr="00C519E3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54E6D" w:rsidRDefault="00203453" w:rsidP="0087221B">
            <w:pPr>
              <w:pStyle w:val="Kalendertekst"/>
            </w:pPr>
            <w:r>
              <w:rPr>
                <w:noProof/>
                <w:sz w:val="24"/>
                <w:szCs w:val="24"/>
              </w:rPr>
              <w:t>17</w:t>
            </w:r>
            <w:r w:rsidR="0087221B">
              <w:rPr>
                <w:noProof/>
              </w:rPr>
              <w:t xml:space="preserve"> </w:t>
            </w:r>
          </w:p>
          <w:p w:rsidR="00E83970" w:rsidRPr="00C519E3" w:rsidRDefault="00E83970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376BC9" w:rsidP="00881C1A">
            <w:pPr>
              <w:pStyle w:val="Datum"/>
              <w:spacing w:after="40"/>
            </w:pPr>
            <w:r>
              <w:t>1</w:t>
            </w:r>
            <w:r w:rsidR="00203453"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203453" w:rsidP="00376BC9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C519E3" w:rsidRDefault="00BB1685" w:rsidP="00376BC9">
            <w:pPr>
              <w:pStyle w:val="Datum"/>
              <w:spacing w:after="40"/>
            </w:pPr>
            <w:r>
              <w:t>2</w:t>
            </w:r>
            <w:r w:rsidR="00203453"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83970" w:rsidRPr="00874B05" w:rsidRDefault="00F17D3E" w:rsidP="00376BC9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 w:rsidRPr="00C519E3">
              <w:rPr>
                <w:noProof/>
              </w:rPr>
              <w:t>2</w:t>
            </w:r>
            <w:r w:rsidR="00203453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03453">
              <w:rPr>
                <w:noProof/>
              </w:rPr>
              <w:t>2</w:t>
            </w:r>
            <w:r w:rsidR="00376BC9" w:rsidRPr="00874B0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83970" w:rsidRPr="00C519E3" w:rsidRDefault="00F17D3E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03453">
              <w:rPr>
                <w:noProof/>
              </w:rPr>
              <w:t>3</w:t>
            </w:r>
          </w:p>
        </w:tc>
      </w:tr>
      <w:tr w:rsidR="00881C1A" w:rsidRPr="00C519E3" w:rsidTr="00C53D43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905B48" w:rsidRDefault="00C837B5" w:rsidP="00881C1A">
            <w:pPr>
              <w:pStyle w:val="Kalendertekst"/>
              <w:rPr>
                <w:i/>
              </w:rPr>
            </w:pPr>
            <w:r>
              <w:t>Advent 3</w:t>
            </w:r>
          </w:p>
          <w:p w:rsidR="00BB38C1" w:rsidRDefault="00BB38C1" w:rsidP="00881C1A">
            <w:pPr>
              <w:pStyle w:val="Kalendertekst"/>
              <w:rPr>
                <w:i/>
              </w:rPr>
            </w:pPr>
          </w:p>
          <w:p w:rsidR="00881C1A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643960" w:rsidRDefault="00643960" w:rsidP="00643960">
            <w:pPr>
              <w:pStyle w:val="Kalendertekst"/>
              <w:rPr>
                <w:noProof/>
              </w:rPr>
            </w:pPr>
            <w:r>
              <w:t>Nieuwsbrief</w:t>
            </w:r>
            <w:r>
              <w:rPr>
                <w:noProof/>
              </w:rPr>
              <w:t xml:space="preserve"> </w:t>
            </w:r>
          </w:p>
          <w:p w:rsidR="00BB38C1" w:rsidRPr="00905B48" w:rsidRDefault="00BB38C1" w:rsidP="00BB38C1">
            <w:pPr>
              <w:pStyle w:val="Kalendertekst"/>
            </w:pPr>
          </w:p>
          <w:p w:rsidR="00F54E6D" w:rsidRPr="00C519E3" w:rsidRDefault="00F54E6D" w:rsidP="00881C1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C1E86" w:rsidRDefault="008C1E86" w:rsidP="00881C1A">
            <w:pPr>
              <w:pStyle w:val="Kalendertekst"/>
            </w:pPr>
            <w:r>
              <w:t xml:space="preserve">Schoolzwemmen </w:t>
            </w:r>
            <w:r w:rsidR="007F2D27">
              <w:t>3-</w:t>
            </w:r>
            <w:r>
              <w:t>4-5</w:t>
            </w:r>
          </w:p>
          <w:p w:rsidR="00881C1A" w:rsidRPr="00C519E3" w:rsidRDefault="00881C1A" w:rsidP="00881C1A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A6D64" w:rsidRPr="00764233" w:rsidRDefault="00764233" w:rsidP="00885DD9">
            <w:pPr>
              <w:pStyle w:val="Kalendertekst"/>
              <w:shd w:val="clear" w:color="auto" w:fill="DDDDDD" w:themeFill="accent1"/>
              <w:rPr>
                <w:b/>
              </w:rPr>
            </w:pPr>
            <w:r>
              <w:rPr>
                <w:b/>
              </w:rPr>
              <w:t>K</w:t>
            </w:r>
            <w:r w:rsidR="004A6D64" w:rsidRPr="00764233">
              <w:rPr>
                <w:b/>
              </w:rPr>
              <w:t>inderen middag vrij</w:t>
            </w:r>
          </w:p>
          <w:p w:rsidR="00881C1A" w:rsidRDefault="00C837B5" w:rsidP="00881C1A">
            <w:pPr>
              <w:pStyle w:val="Kalendertekst"/>
            </w:pPr>
            <w:r>
              <w:t>Kerstviering en buffet</w:t>
            </w:r>
          </w:p>
          <w:p w:rsidR="004A6D64" w:rsidRPr="00C519E3" w:rsidRDefault="004A6D64" w:rsidP="00881C1A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881C1A" w:rsidRPr="004A735E" w:rsidRDefault="00881C1A" w:rsidP="00881C1A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881C1A" w:rsidP="00881C1A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Default="00881C1A" w:rsidP="00881C1A">
            <w:pPr>
              <w:pStyle w:val="Kalendertekst"/>
              <w:rPr>
                <w:b/>
              </w:rPr>
            </w:pPr>
          </w:p>
          <w:p w:rsidR="00D9243A" w:rsidRPr="004A735E" w:rsidRDefault="00D9243A" w:rsidP="00881C1A">
            <w:pPr>
              <w:pStyle w:val="Kalendertekst"/>
              <w:rPr>
                <w:b/>
              </w:rPr>
            </w:pPr>
          </w:p>
        </w:tc>
      </w:tr>
      <w:tr w:rsidR="00881C1A" w:rsidRPr="00C519E3" w:rsidTr="00C53D43">
        <w:trPr>
          <w:trHeight w:hRule="exact" w:val="432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3C69C7" w:rsidRDefault="000D2161" w:rsidP="00881C1A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203453">
              <w:rPr>
                <w:noProof/>
              </w:rPr>
              <w:t>4</w:t>
            </w:r>
            <w:r w:rsidR="003C69C7">
              <w:rPr>
                <w:noProof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203453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203453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203453"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376BC9" w:rsidP="00376BC9">
            <w:pPr>
              <w:pStyle w:val="Datum"/>
              <w:spacing w:after="40"/>
            </w:pPr>
            <w:r>
              <w:t>2</w:t>
            </w:r>
            <w:r w:rsidR="00203453"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203453" w:rsidP="00376BC9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376BC9" w:rsidP="00881C1A">
            <w:pPr>
              <w:pStyle w:val="Datum"/>
              <w:spacing w:after="40"/>
            </w:pPr>
            <w:r>
              <w:t>3</w:t>
            </w:r>
            <w:r w:rsidR="00203453">
              <w:t>0</w:t>
            </w:r>
          </w:p>
        </w:tc>
      </w:tr>
      <w:tr w:rsidR="00881C1A" w:rsidRPr="00C519E3" w:rsidTr="00C53D43">
        <w:trPr>
          <w:trHeight w:hRule="exact" w:val="720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Default="00203453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Kerstvakantie</w:t>
            </w:r>
          </w:p>
          <w:p w:rsidR="00881C1A" w:rsidRDefault="00881C1A" w:rsidP="00881C1A">
            <w:pPr>
              <w:pStyle w:val="Kalendertekst"/>
            </w:pPr>
          </w:p>
          <w:p w:rsidR="00881C1A" w:rsidRPr="00075069" w:rsidRDefault="00881C1A" w:rsidP="00881C1A">
            <w:pPr>
              <w:pStyle w:val="Kalendertekst"/>
              <w:rPr>
                <w:i/>
              </w:rPr>
            </w:pPr>
            <w:r>
              <w:rPr>
                <w:i/>
              </w:rPr>
              <w:t>Week 52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203453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Eerst</w:t>
            </w:r>
            <w:r w:rsidR="00376BC9">
              <w:rPr>
                <w:b/>
              </w:rPr>
              <w:t>e Kerstdag</w:t>
            </w:r>
          </w:p>
          <w:p w:rsidR="00881C1A" w:rsidRPr="00C519E3" w:rsidRDefault="00881C1A" w:rsidP="00881C1A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203453" w:rsidP="00881C1A">
            <w:pPr>
              <w:pStyle w:val="Kalendertekst"/>
              <w:rPr>
                <w:b/>
              </w:rPr>
            </w:pPr>
            <w:r>
              <w:rPr>
                <w:b/>
              </w:rPr>
              <w:t>Tweede Kerstdag</w:t>
            </w:r>
          </w:p>
          <w:p w:rsidR="00881C1A" w:rsidRPr="00C519E3" w:rsidRDefault="00881C1A" w:rsidP="00881C1A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881C1A" w:rsidP="00881C1A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881C1A" w:rsidRPr="004A735E" w:rsidRDefault="00881C1A" w:rsidP="00881C1A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4A735E" w:rsidRDefault="00881C1A" w:rsidP="00881C1A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881C1A" w:rsidRPr="00C519E3" w:rsidRDefault="00881C1A" w:rsidP="00881C1A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80577B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81C1A" w:rsidRPr="00C519E3" w:rsidRDefault="00881C1A" w:rsidP="00881C1A">
            <w:pPr>
              <w:pStyle w:val="Kalendertekst"/>
            </w:pPr>
          </w:p>
        </w:tc>
      </w:tr>
    </w:tbl>
    <w:p w:rsidR="00D16812" w:rsidRDefault="00D16812"/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Januari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992"/>
        <w:gridCol w:w="1997"/>
        <w:gridCol w:w="2000"/>
        <w:gridCol w:w="1998"/>
        <w:gridCol w:w="2000"/>
        <w:gridCol w:w="2000"/>
        <w:gridCol w:w="1998"/>
      </w:tblGrid>
      <w:tr w:rsidR="00D16812" w:rsidRPr="00C519E3" w:rsidTr="00376BC9">
        <w:trPr>
          <w:trHeight w:val="288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7B651C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6</w:t>
            </w:r>
          </w:p>
        </w:tc>
      </w:tr>
      <w:tr w:rsidR="00D16812" w:rsidRPr="00C519E3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F65B1" w:rsidRDefault="003C69C7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Oudejaarsdag</w:t>
            </w:r>
          </w:p>
          <w:p w:rsidR="003C69C7" w:rsidRDefault="003C69C7" w:rsidP="00D16812">
            <w:pPr>
              <w:pStyle w:val="Kalendertekst"/>
              <w:rPr>
                <w:i/>
              </w:rPr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C69C7" w:rsidRPr="004A735E" w:rsidRDefault="003C69C7" w:rsidP="003C69C7">
            <w:pPr>
              <w:pStyle w:val="Kalendertekst"/>
              <w:rPr>
                <w:b/>
              </w:rPr>
            </w:pPr>
            <w:r>
              <w:rPr>
                <w:b/>
              </w:rPr>
              <w:t>Nieuwjaarsdag</w:t>
            </w:r>
          </w:p>
          <w:p w:rsidR="00881C1A" w:rsidRPr="004A735E" w:rsidRDefault="00881C1A" w:rsidP="00881C1A">
            <w:pPr>
              <w:pStyle w:val="Kalendertekst"/>
              <w:rPr>
                <w:b/>
              </w:rPr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F65B1" w:rsidRPr="004A735E" w:rsidRDefault="003F65B1" w:rsidP="003F65B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D16812" w:rsidRPr="00EA78D4" w:rsidRDefault="00D16812" w:rsidP="00D16812">
            <w:pPr>
              <w:pStyle w:val="Kalendertekst"/>
              <w:spacing w:line="166" w:lineRule="exac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F65B1" w:rsidRPr="004A735E" w:rsidRDefault="003F65B1" w:rsidP="003F65B1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CF53E4" w:rsidRPr="004A735E" w:rsidRDefault="00CF53E4" w:rsidP="00CF53E4">
            <w:pPr>
              <w:pStyle w:val="Kalendertekst"/>
              <w:rPr>
                <w:b/>
              </w:rPr>
            </w:pPr>
            <w:r w:rsidRPr="004A735E">
              <w:rPr>
                <w:b/>
              </w:rPr>
              <w:t>Kerstvakantie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B38C1" w:rsidRPr="00BB38C1" w:rsidRDefault="00BB38C1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C69C7" w:rsidRPr="00B6164E" w:rsidRDefault="003C69C7" w:rsidP="003C69C7">
            <w:pPr>
              <w:pStyle w:val="Kalendertekst"/>
            </w:pPr>
            <w:r w:rsidRPr="00B6164E">
              <w:t>Driekoningen</w:t>
            </w:r>
          </w:p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1</w:t>
            </w:r>
            <w:r w:rsidR="003C69C7">
              <w:t>3</w:t>
            </w:r>
          </w:p>
        </w:tc>
      </w:tr>
      <w:tr w:rsidR="00D16812" w:rsidRPr="00C519E3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76BC9" w:rsidRDefault="00376BC9" w:rsidP="00881C1A">
            <w:pPr>
              <w:pStyle w:val="Kalendertekst"/>
              <w:rPr>
                <w:noProof/>
              </w:rPr>
            </w:pPr>
            <w:r>
              <w:rPr>
                <w:noProof/>
              </w:rPr>
              <w:t>Gouden week</w:t>
            </w:r>
          </w:p>
          <w:p w:rsidR="00881C1A" w:rsidRDefault="00881C1A" w:rsidP="00881C1A">
            <w:pPr>
              <w:pStyle w:val="Kalendertekst"/>
            </w:pPr>
            <w:r>
              <w:rPr>
                <w:noProof/>
              </w:rPr>
              <w:t>Hoofdluiscontrole</w:t>
            </w: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7B651C" w:rsidP="00D16812">
            <w:pPr>
              <w:pStyle w:val="Kalendertekst"/>
            </w:pPr>
            <w:r>
              <w:t>Nieuwsbrief</w:t>
            </w:r>
          </w:p>
          <w:p w:rsidR="00396FE0" w:rsidRDefault="00396FE0" w:rsidP="00D16812">
            <w:pPr>
              <w:pStyle w:val="Kalendertekst"/>
            </w:pPr>
          </w:p>
          <w:p w:rsidR="004A6D64" w:rsidRPr="00C519E3" w:rsidRDefault="004A6D64" w:rsidP="00885DD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Pr="00C519E3" w:rsidRDefault="004B614A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B26B15" w:rsidRDefault="0080577B" w:rsidP="00D16812">
            <w:pPr>
              <w:pStyle w:val="Kalendertekst"/>
            </w:pPr>
            <w:r>
              <w:t>Kanjerochtend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384232" w:rsidRDefault="00376BC9" w:rsidP="00D16812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4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1</w:t>
            </w:r>
            <w:r w:rsidR="003C69C7"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881C1A" w:rsidP="00376BC9">
            <w:pPr>
              <w:pStyle w:val="Datum"/>
              <w:spacing w:after="40"/>
            </w:pPr>
            <w:r>
              <w:t>1</w:t>
            </w:r>
            <w:r w:rsidR="003C69C7">
              <w:t>6</w:t>
            </w:r>
            <w:r w:rsidR="005E49FB">
              <w:t xml:space="preserve"> 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376BC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7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76BC9" w:rsidP="00376BC9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376BC9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376BC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0</w:t>
            </w:r>
          </w:p>
        </w:tc>
      </w:tr>
      <w:tr w:rsidR="00D16812" w:rsidRPr="00C519E3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A235B" w:rsidRDefault="004A235B" w:rsidP="00325FFA">
            <w:pPr>
              <w:pStyle w:val="Kalendertekst"/>
            </w:pPr>
          </w:p>
          <w:p w:rsidR="00D16812" w:rsidRDefault="00D16812" w:rsidP="00D16812">
            <w:pPr>
              <w:pStyle w:val="Kalendertekst"/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3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51926" w:rsidRPr="00120A09" w:rsidRDefault="00C837B5" w:rsidP="00BB38C1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B614A" w:rsidRPr="00C519E3" w:rsidRDefault="00086529" w:rsidP="00D16812">
            <w:pPr>
              <w:pStyle w:val="Kalendertekst"/>
            </w:pPr>
            <w:r>
              <w:t>MR vergadering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604F3C" w:rsidRDefault="00D16812" w:rsidP="00D16812">
            <w:pPr>
              <w:pStyle w:val="Kalendertekst"/>
              <w:spacing w:line="166" w:lineRule="exac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11F07" w:rsidRPr="00011F07" w:rsidRDefault="00376BC9" w:rsidP="00396FE0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3C69C7">
              <w:rPr>
                <w:noProof/>
              </w:rPr>
              <w:t>1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881C1A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3C69C7"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3C69C7"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376BC9">
            <w:pPr>
              <w:pStyle w:val="Datum"/>
              <w:spacing w:after="40"/>
            </w:pPr>
            <w:r>
              <w:t>2</w:t>
            </w:r>
            <w:r w:rsidR="003C69C7"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3C69C7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81C1A" w:rsidP="00376BC9">
            <w:pPr>
              <w:pStyle w:val="Datum"/>
              <w:spacing w:after="40"/>
            </w:pPr>
            <w:r>
              <w:t>2</w:t>
            </w:r>
            <w:r w:rsidR="003C69C7">
              <w:t>7</w:t>
            </w:r>
          </w:p>
        </w:tc>
      </w:tr>
      <w:tr w:rsidR="00D16812" w:rsidRPr="00C519E3" w:rsidTr="00376BC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937843" w:rsidRDefault="00937843" w:rsidP="00937843">
            <w:pPr>
              <w:pStyle w:val="Kalendertekst"/>
            </w:pPr>
          </w:p>
          <w:p w:rsidR="00D16812" w:rsidRPr="005A1850" w:rsidRDefault="00D16812" w:rsidP="00937843">
            <w:pPr>
              <w:pStyle w:val="Kalendertekst"/>
            </w:pPr>
            <w:r>
              <w:rPr>
                <w:i/>
              </w:rPr>
              <w:t>Week 4</w:t>
            </w:r>
            <w:r w:rsidR="005A1850">
              <w:rPr>
                <w:i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Default="007B651C" w:rsidP="00D16812">
            <w:pPr>
              <w:pStyle w:val="Kalendertekst"/>
            </w:pPr>
            <w:r>
              <w:t>Nieuwsbrief</w:t>
            </w:r>
          </w:p>
          <w:p w:rsidR="00396FE0" w:rsidRPr="00396FE0" w:rsidRDefault="00396FE0" w:rsidP="00D16812">
            <w:pPr>
              <w:pStyle w:val="Kalendertekst"/>
              <w:rPr>
                <w:color w:val="auto"/>
              </w:rPr>
            </w:pPr>
          </w:p>
          <w:p w:rsidR="009B418F" w:rsidRPr="00C519E3" w:rsidRDefault="009B418F" w:rsidP="00885DD9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Pr="00C519E3" w:rsidRDefault="005E49FB" w:rsidP="00D16812">
            <w:pPr>
              <w:pStyle w:val="Kalendertekst"/>
            </w:pPr>
            <w:r>
              <w:t xml:space="preserve">  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AD5F10" w:rsidRPr="00C519E3" w:rsidRDefault="00AD5F10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384232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76BC9">
        <w:trPr>
          <w:trHeight w:hRule="exact" w:val="432"/>
          <w:jc w:val="center"/>
        </w:trPr>
        <w:tc>
          <w:tcPr>
            <w:tcW w:w="1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76BC9" w:rsidP="00885DD9">
            <w:pPr>
              <w:pStyle w:val="Datum"/>
              <w:spacing w:after="40"/>
            </w:pPr>
            <w:r>
              <w:t>2</w:t>
            </w:r>
            <w:r w:rsidR="003C69C7">
              <w:t>8</w:t>
            </w:r>
          </w:p>
        </w:tc>
        <w:tc>
          <w:tcPr>
            <w:tcW w:w="19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76BC9" w:rsidP="00D16812">
            <w:pPr>
              <w:pStyle w:val="Datum"/>
              <w:spacing w:after="40"/>
            </w:pPr>
            <w:r>
              <w:t>3</w:t>
            </w:r>
            <w:r w:rsidR="003C69C7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:rsidTr="000851F9">
        <w:trPr>
          <w:trHeight w:hRule="exact" w:val="720"/>
          <w:jc w:val="center"/>
        </w:trPr>
        <w:tc>
          <w:tcPr>
            <w:tcW w:w="199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37843" w:rsidRDefault="00937843" w:rsidP="00AD5F10">
            <w:pPr>
              <w:pStyle w:val="Kalendertekst"/>
            </w:pPr>
          </w:p>
          <w:p w:rsidR="007F2D27" w:rsidRDefault="007F2D27" w:rsidP="00AD5F10">
            <w:pPr>
              <w:pStyle w:val="Kalendertekst"/>
            </w:pPr>
          </w:p>
          <w:p w:rsidR="00D16812" w:rsidRPr="00C519E3" w:rsidRDefault="003F65B1" w:rsidP="00D16812">
            <w:pPr>
              <w:pStyle w:val="Kalendertekst"/>
            </w:pPr>
            <w:r>
              <w:rPr>
                <w:i/>
              </w:rPr>
              <w:t>Week 5</w:t>
            </w:r>
          </w:p>
        </w:tc>
        <w:tc>
          <w:tcPr>
            <w:tcW w:w="19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BB38C1" w:rsidRPr="00C519E3" w:rsidRDefault="00BB38C1" w:rsidP="00C53D43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86" w:rsidRDefault="008C1E86" w:rsidP="00D16812">
            <w:pPr>
              <w:pStyle w:val="Kalendertekst"/>
            </w:pPr>
            <w:r>
              <w:t>Schoolzwemmen 3-4-5</w:t>
            </w:r>
          </w:p>
          <w:p w:rsidR="00D16812" w:rsidRDefault="00120A09" w:rsidP="00D16812">
            <w:pPr>
              <w:pStyle w:val="Kalendertekst"/>
            </w:pPr>
            <w:r>
              <w:t>OR vergadering</w:t>
            </w:r>
          </w:p>
          <w:p w:rsidR="000F1C5F" w:rsidRPr="00C519E3" w:rsidRDefault="000F1C5F" w:rsidP="00D16812">
            <w:pPr>
              <w:pStyle w:val="Kalendertekst"/>
            </w:pPr>
            <w:r>
              <w:t>GMR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</w:tr>
    </w:tbl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Februari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990"/>
        <w:gridCol w:w="1996"/>
        <w:gridCol w:w="2001"/>
        <w:gridCol w:w="1998"/>
        <w:gridCol w:w="2001"/>
        <w:gridCol w:w="2001"/>
        <w:gridCol w:w="1998"/>
      </w:tblGrid>
      <w:tr w:rsidR="00D16812" w:rsidRPr="00C519E3" w:rsidTr="00C53D43">
        <w:trPr>
          <w:trHeight w:val="288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A242E5" w:rsidRDefault="003C69C7" w:rsidP="007B651C">
            <w:pPr>
              <w:pStyle w:val="Datum"/>
              <w:spacing w:after="40"/>
              <w:rPr>
                <w:b/>
                <w:sz w:val="18"/>
                <w:szCs w:val="18"/>
              </w:rPr>
            </w:pPr>
            <w: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3</w:t>
            </w:r>
          </w:p>
        </w:tc>
      </w:tr>
      <w:tr w:rsidR="00D16812" w:rsidRPr="00C519E3" w:rsidTr="00C53D43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D16812" w:rsidRDefault="00D16812" w:rsidP="00D16812">
            <w:pPr>
              <w:pStyle w:val="Kalendertekst"/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F0F44" w:rsidRPr="00C519E3" w:rsidRDefault="00DF0F44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8BD" w:rsidRPr="00C519E3" w:rsidRDefault="002548BD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242E5" w:rsidRPr="00A242E5" w:rsidRDefault="00A242E5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7F2D27" w:rsidRDefault="003C69C7" w:rsidP="00937843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t>5</w:t>
            </w:r>
            <w:r w:rsidR="00A93A99">
              <w:t xml:space="preserve"> </w:t>
            </w:r>
            <w:r w:rsidR="007F2D27">
              <w:rPr>
                <w:sz w:val="18"/>
                <w:szCs w:val="18"/>
              </w:rPr>
              <w:t>Nieuwsbrief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6</w:t>
            </w:r>
            <w:r w:rsidR="00937843" w:rsidRPr="00874B0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D16812">
            <w:pPr>
              <w:pStyle w:val="Datum"/>
              <w:spacing w:after="40"/>
            </w:pPr>
            <w:r>
              <w:t>7</w:t>
            </w:r>
            <w:r w:rsidR="00C837B5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3C69C7" w:rsidP="00292219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74B05" w:rsidRDefault="003C69C7" w:rsidP="00937843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0</w:t>
            </w:r>
            <w:r w:rsidR="0093784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6812" w:rsidRPr="00C519E3" w:rsidTr="004D604C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643960" w:rsidRDefault="00D16812" w:rsidP="00D16812">
            <w:pPr>
              <w:pStyle w:val="Kalendertekst"/>
            </w:pPr>
          </w:p>
          <w:p w:rsidR="006D5DCB" w:rsidRPr="008859D8" w:rsidRDefault="006D5DCB" w:rsidP="00D16812">
            <w:pPr>
              <w:pStyle w:val="Kalendertekst"/>
              <w:rPr>
                <w:i/>
              </w:rPr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396FE0" w:rsidRPr="004D604C" w:rsidRDefault="003F5739" w:rsidP="003F5739">
            <w:pPr>
              <w:pStyle w:val="Kalendertekst"/>
              <w:shd w:val="clear" w:color="auto" w:fill="DDDDDD" w:themeFill="accent1"/>
              <w:rPr>
                <w:b/>
              </w:rPr>
            </w:pPr>
            <w:r w:rsidRPr="004D604C">
              <w:rPr>
                <w:b/>
              </w:rPr>
              <w:t>Werkmiddag</w:t>
            </w:r>
            <w:r w:rsidR="00CA0367">
              <w:rPr>
                <w:b/>
              </w:rPr>
              <w:t xml:space="preserve"> team</w:t>
            </w:r>
          </w:p>
          <w:p w:rsidR="004A235B" w:rsidRPr="00C837B5" w:rsidRDefault="00120A09" w:rsidP="003F5739">
            <w:pPr>
              <w:pStyle w:val="Kalendertekst"/>
              <w:shd w:val="clear" w:color="auto" w:fill="DDDDDD" w:themeFill="accent1"/>
              <w:rPr>
                <w:b/>
              </w:rPr>
            </w:pPr>
            <w:r w:rsidRPr="004D604C">
              <w:rPr>
                <w:b/>
              </w:rPr>
              <w:t>A</w:t>
            </w:r>
            <w:r w:rsidR="00C837B5">
              <w:rPr>
                <w:b/>
              </w:rPr>
              <w:t xml:space="preserve">lle kinderen om 12 uur </w:t>
            </w:r>
            <w:r w:rsidR="003F5739" w:rsidRPr="004D604C">
              <w:rPr>
                <w:b/>
              </w:rPr>
              <w:t>vrij</w:t>
            </w:r>
          </w:p>
          <w:p w:rsidR="00D16812" w:rsidRDefault="00D16812" w:rsidP="00D16812">
            <w:pPr>
              <w:pStyle w:val="Kalendertekst"/>
            </w:pPr>
          </w:p>
          <w:p w:rsidR="004A6D64" w:rsidRPr="00C519E3" w:rsidRDefault="004A6D64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B26B15" w:rsidRDefault="00C837B5" w:rsidP="00C837B5">
            <w:pPr>
              <w:pStyle w:val="Kalendertekst"/>
            </w:pPr>
            <w:r w:rsidRPr="00B26B15">
              <w:t>11.00</w:t>
            </w:r>
            <w:r w:rsidR="00EF0336" w:rsidRPr="00B26B15">
              <w:t xml:space="preserve"> u Expressie 1-2-3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903F0" w:rsidRDefault="008903F0" w:rsidP="008903F0">
            <w:pPr>
              <w:pStyle w:val="Kalendertekst"/>
              <w:rPr>
                <w:noProof/>
              </w:rPr>
            </w:pPr>
            <w:r>
              <w:rPr>
                <w:noProof/>
              </w:rPr>
              <w:t>Rapport 1 mee</w:t>
            </w:r>
          </w:p>
          <w:p w:rsidR="002024E1" w:rsidRPr="00C519E3" w:rsidRDefault="002024E1" w:rsidP="00210F9A">
            <w:pPr>
              <w:pStyle w:val="Kalendertekst"/>
              <w:rPr>
                <w:noProof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024E1" w:rsidRPr="00496CCF" w:rsidRDefault="002024E1" w:rsidP="003C69C7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EA78D4" w:rsidRDefault="00D16812" w:rsidP="00D16812">
            <w:pPr>
              <w:pStyle w:val="Kalendertekst"/>
              <w:rPr>
                <w:b/>
              </w:rPr>
            </w:pP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Default="00937843" w:rsidP="00DF0F44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1</w:t>
            </w:r>
            <w:r w:rsidR="00C837B5">
              <w:rPr>
                <w:i/>
                <w:sz w:val="20"/>
                <w:szCs w:val="20"/>
              </w:rPr>
              <w:t xml:space="preserve"> </w:t>
            </w:r>
          </w:p>
          <w:p w:rsidR="00DF0F44" w:rsidRPr="00DF0F44" w:rsidRDefault="00DF0F44" w:rsidP="00DF0F44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9243A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2548BD" w:rsidRDefault="00885DD9" w:rsidP="00937843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3C69C7">
              <w:rPr>
                <w:noProof/>
              </w:rP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937843" w:rsidP="00292219">
            <w:pPr>
              <w:pStyle w:val="Datum"/>
              <w:spacing w:after="40"/>
            </w:pPr>
            <w:r>
              <w:t>1</w:t>
            </w:r>
            <w:r w:rsidR="003C69C7"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937843" w:rsidP="00292219">
            <w:pPr>
              <w:pStyle w:val="Datum"/>
              <w:spacing w:after="40"/>
            </w:pPr>
            <w:r>
              <w:t>1</w:t>
            </w:r>
            <w:r w:rsidR="003C69C7">
              <w:t>7</w:t>
            </w:r>
          </w:p>
        </w:tc>
      </w:tr>
      <w:tr w:rsidR="00D16812" w:rsidRPr="00C519E3" w:rsidTr="00C53D43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D5DCB" w:rsidRPr="004A235B" w:rsidRDefault="006D5DCB" w:rsidP="00D16812">
            <w:pPr>
              <w:pStyle w:val="Kalendertekst"/>
            </w:pPr>
          </w:p>
          <w:p w:rsidR="006D5DCB" w:rsidRDefault="006D5DCB" w:rsidP="00D16812">
            <w:pPr>
              <w:pStyle w:val="Kalendertekst"/>
              <w:rPr>
                <w:i/>
              </w:rPr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43960" w:rsidRPr="003D6FBC" w:rsidRDefault="00643960" w:rsidP="00643960">
            <w:pPr>
              <w:pStyle w:val="Kalendertekst"/>
            </w:pPr>
            <w:r w:rsidRPr="003D6FBC">
              <w:t>Oudergesprekken gr 1-4</w:t>
            </w:r>
          </w:p>
          <w:p w:rsidR="00D16812" w:rsidRDefault="00643960" w:rsidP="00643960">
            <w:pPr>
              <w:pStyle w:val="Kalendertekst"/>
            </w:pPr>
            <w:r w:rsidRPr="003D6FBC">
              <w:t>Ouder en kind gr 5-8</w:t>
            </w:r>
          </w:p>
          <w:p w:rsidR="009946C3" w:rsidRDefault="009946C3" w:rsidP="009946C3">
            <w:pPr>
              <w:pStyle w:val="Kalendertekst"/>
            </w:pPr>
            <w:r>
              <w:t>Schoolzwemmen 3-4-5</w:t>
            </w:r>
          </w:p>
          <w:p w:rsidR="009946C3" w:rsidRPr="008903F0" w:rsidRDefault="009946C3" w:rsidP="00643960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3960" w:rsidRPr="003D6FBC" w:rsidRDefault="00643960" w:rsidP="00643960">
            <w:pPr>
              <w:pStyle w:val="Kalendertekst"/>
            </w:pPr>
            <w:r w:rsidRPr="003D6FBC">
              <w:t>Oudergesprekken gr 1-4</w:t>
            </w:r>
          </w:p>
          <w:p w:rsidR="00D16812" w:rsidRPr="00C519E3" w:rsidRDefault="00643960" w:rsidP="00643960">
            <w:pPr>
              <w:pStyle w:val="Kalendertekst"/>
              <w:rPr>
                <w:noProof/>
              </w:rPr>
            </w:pPr>
            <w:r w:rsidRPr="003D6FBC">
              <w:t>Ouder en kind gr 5-8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3C69C7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937843" w:rsidP="00D1681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3C69C7">
              <w:rPr>
                <w:noProof/>
              </w:rPr>
              <w:t>8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3C69C7" w:rsidP="00937843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937843">
            <w:pPr>
              <w:pStyle w:val="Datum"/>
              <w:spacing w:after="40"/>
            </w:pPr>
            <w:r>
              <w:t>2</w:t>
            </w:r>
            <w:r w:rsidR="003C69C7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937843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937843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3C69C7">
              <w:rPr>
                <w:noProof/>
              </w:rPr>
              <w:t>4</w:t>
            </w:r>
          </w:p>
        </w:tc>
      </w:tr>
      <w:tr w:rsidR="00D16812" w:rsidRPr="00C519E3" w:rsidTr="003C69C7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D16812" w:rsidRDefault="00D16812" w:rsidP="00D16812">
            <w:pPr>
              <w:pStyle w:val="Kalendertekst"/>
            </w:pPr>
          </w:p>
          <w:p w:rsidR="00937843" w:rsidRPr="00DE5E2A" w:rsidRDefault="00DE5E2A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8</w:t>
            </w: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210F9A" w:rsidRPr="00C519E3" w:rsidRDefault="00210F9A" w:rsidP="00937843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042A7C" w:rsidRPr="00120A09" w:rsidRDefault="00042A7C" w:rsidP="00042A7C">
            <w:pPr>
              <w:pStyle w:val="Kalendertekst"/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D16812" w:rsidRPr="00C519E3" w:rsidRDefault="00D16812" w:rsidP="002024E1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Voorjaarsvakantie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8903F0">
        <w:trPr>
          <w:trHeight w:hRule="exact" w:val="432"/>
          <w:jc w:val="center"/>
        </w:trPr>
        <w:tc>
          <w:tcPr>
            <w:tcW w:w="19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937843" w:rsidP="00D1681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8903F0">
              <w:rPr>
                <w:noProof/>
              </w:rPr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292219" w:rsidP="00937843">
            <w:pPr>
              <w:pStyle w:val="Datum"/>
              <w:spacing w:after="40"/>
            </w:pPr>
            <w:r>
              <w:t>2</w:t>
            </w:r>
            <w:r w:rsidR="008903F0"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937843" w:rsidP="00D16812">
            <w:pPr>
              <w:pStyle w:val="Datum"/>
              <w:spacing w:after="40"/>
            </w:pPr>
            <w:r>
              <w:t>2</w:t>
            </w:r>
            <w:r w:rsidR="008903F0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28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:rsidTr="008903F0">
        <w:trPr>
          <w:trHeight w:hRule="exact" w:val="720"/>
          <w:jc w:val="center"/>
        </w:trPr>
        <w:tc>
          <w:tcPr>
            <w:tcW w:w="19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903F0" w:rsidRDefault="008903F0" w:rsidP="008903F0">
            <w:pPr>
              <w:pStyle w:val="Kalendertekst"/>
            </w:pPr>
            <w:r w:rsidRPr="00086529">
              <w:t>Hoofdluiscontrole</w:t>
            </w:r>
          </w:p>
          <w:p w:rsidR="008903F0" w:rsidRDefault="008903F0" w:rsidP="00D16812">
            <w:pPr>
              <w:pStyle w:val="Kalendertekst"/>
            </w:pPr>
          </w:p>
          <w:p w:rsidR="00D16812" w:rsidRPr="008859D8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7843" w:rsidRPr="007F2D27" w:rsidRDefault="00937843" w:rsidP="00937843">
            <w:pPr>
              <w:pStyle w:val="Kalendertekst"/>
            </w:pPr>
          </w:p>
          <w:p w:rsidR="00042A7C" w:rsidRDefault="00042A7C" w:rsidP="00042A7C">
            <w:pPr>
              <w:pStyle w:val="Kalendertekst"/>
            </w:pPr>
          </w:p>
          <w:p w:rsidR="00D16812" w:rsidRPr="00C519E3" w:rsidRDefault="00D16812" w:rsidP="00042A7C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937843" w:rsidRPr="00C31EBF" w:rsidRDefault="00937843" w:rsidP="00937843">
            <w:pPr>
              <w:pStyle w:val="Kalendertekst"/>
              <w:rPr>
                <w:b/>
              </w:rPr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</w:tr>
    </w:tbl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Maart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:rsidTr="00553E0F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3C69C7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903F0" w:rsidP="004E202E">
            <w:pPr>
              <w:pStyle w:val="Datum"/>
              <w:spacing w:after="40"/>
            </w:pPr>
            <w:r>
              <w:t>3</w:t>
            </w:r>
          </w:p>
        </w:tc>
      </w:tr>
      <w:tr w:rsidR="00D16812" w:rsidRPr="00C519E3" w:rsidTr="003C69C7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D16812" w:rsidRDefault="00D16812" w:rsidP="00D16812">
            <w:pPr>
              <w:pStyle w:val="Kalendertekst"/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9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4E202E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D5F10" w:rsidRDefault="00AD5F10" w:rsidP="00D16812">
            <w:pPr>
              <w:pStyle w:val="Kalendertekst"/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C69C7" w:rsidRPr="0080577B" w:rsidRDefault="003C69C7" w:rsidP="003C69C7">
            <w:pPr>
              <w:pStyle w:val="Kalendertekst"/>
            </w:pPr>
            <w:r w:rsidRPr="0080577B">
              <w:t>Carnavalsfeest</w:t>
            </w:r>
          </w:p>
          <w:p w:rsidR="00431543" w:rsidRPr="00C31EBF" w:rsidRDefault="00431543" w:rsidP="00431543">
            <w:pPr>
              <w:pStyle w:val="Kalendertekst"/>
              <w:rPr>
                <w:b/>
              </w:rPr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B6164E" w:rsidRDefault="00FA3AB1" w:rsidP="00D16812">
            <w:pPr>
              <w:pStyle w:val="Kalendertekst"/>
            </w:pPr>
            <w:r w:rsidRPr="00B6164E">
              <w:t>Carnaval</w:t>
            </w:r>
          </w:p>
        </w:tc>
      </w:tr>
      <w:tr w:rsidR="00D16812" w:rsidRPr="00C519E3" w:rsidTr="004F1B39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96CCF" w:rsidRPr="00496CCF" w:rsidRDefault="008903F0" w:rsidP="007B651C">
            <w:pPr>
              <w:pStyle w:val="Datum"/>
              <w:spacing w:after="40"/>
              <w:rPr>
                <w:sz w:val="18"/>
                <w:szCs w:val="18"/>
              </w:rPr>
            </w:pPr>
            <w:r>
              <w:t>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A93A99" w:rsidRDefault="008903F0" w:rsidP="00D16812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8903F0" w:rsidP="00D16812">
            <w:pPr>
              <w:pStyle w:val="Datum"/>
              <w:spacing w:after="40"/>
            </w:pPr>
            <w:r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8903F0" w:rsidP="00292219">
            <w:pPr>
              <w:pStyle w:val="Datum"/>
              <w:spacing w:after="40"/>
            </w:pPr>
            <w:r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8903F0" w:rsidP="004E202E">
            <w:pPr>
              <w:pStyle w:val="Datum"/>
              <w:spacing w:after="40"/>
            </w:pPr>
            <w:r>
              <w:t>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E202E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0</w:t>
            </w:r>
          </w:p>
        </w:tc>
      </w:tr>
      <w:tr w:rsidR="00D16812" w:rsidRPr="00C519E3" w:rsidTr="004F1B39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F1B39" w:rsidRDefault="004F1B39" w:rsidP="00D16812">
            <w:pPr>
              <w:pStyle w:val="Kalendertekst"/>
              <w:rPr>
                <w:b/>
              </w:rPr>
            </w:pPr>
          </w:p>
          <w:p w:rsidR="008903F0" w:rsidRPr="003F401A" w:rsidRDefault="008903F0" w:rsidP="00D16812">
            <w:pPr>
              <w:pStyle w:val="Kalendertekst"/>
              <w:rPr>
                <w:b/>
              </w:rPr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6891" w:rsidRDefault="00643960" w:rsidP="00686E20">
            <w:pPr>
              <w:pStyle w:val="Kalendertekst"/>
            </w:pPr>
            <w:r>
              <w:t>Nieuwsbrief</w:t>
            </w:r>
          </w:p>
          <w:p w:rsidR="004004CF" w:rsidRDefault="004004CF" w:rsidP="00686E20">
            <w:pPr>
              <w:pStyle w:val="Kalendertekst"/>
            </w:pPr>
          </w:p>
          <w:p w:rsidR="00AD5F10" w:rsidRPr="00C519E3" w:rsidRDefault="00AD5F10" w:rsidP="00CB0484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46C3" w:rsidRDefault="009946C3" w:rsidP="009946C3">
            <w:pPr>
              <w:pStyle w:val="Kalendertekst"/>
            </w:pPr>
            <w:r>
              <w:t>Schoolzwemmen 3-4-5</w:t>
            </w:r>
          </w:p>
          <w:p w:rsidR="009946C3" w:rsidRPr="008903F0" w:rsidRDefault="009946C3" w:rsidP="006D00C8">
            <w:pPr>
              <w:pStyle w:val="Kalendertekst"/>
              <w:rPr>
                <w:b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0484" w:rsidRDefault="00CB0484" w:rsidP="00CB0484">
            <w:pPr>
              <w:pStyle w:val="Kalendertekst"/>
            </w:pPr>
            <w:r>
              <w:t>MR vergadering</w:t>
            </w:r>
          </w:p>
          <w:p w:rsidR="004B614A" w:rsidRPr="00C519E3" w:rsidRDefault="004B614A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553E0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E202E" w:rsidP="00D1681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1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120A09" w:rsidRDefault="00D16812" w:rsidP="004E202E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2</w:t>
            </w:r>
            <w:r w:rsidR="00A93A99"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292219" w:rsidP="00EE3535">
            <w:pPr>
              <w:pStyle w:val="Datum"/>
              <w:spacing w:after="40"/>
            </w:pPr>
            <w:r>
              <w:t>1</w:t>
            </w:r>
            <w:r w:rsidR="008903F0">
              <w:t>7</w:t>
            </w:r>
          </w:p>
        </w:tc>
      </w:tr>
      <w:tr w:rsidR="00D16812" w:rsidRPr="00C519E3" w:rsidTr="00553E0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0484" w:rsidRDefault="00CB0484" w:rsidP="00CB0484">
            <w:pPr>
              <w:pStyle w:val="Kalendertekst"/>
            </w:pPr>
          </w:p>
          <w:p w:rsidR="00885DD9" w:rsidRDefault="00885DD9" w:rsidP="00D16812">
            <w:pPr>
              <w:pStyle w:val="Kalendertekst"/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11</w:t>
            </w:r>
          </w:p>
          <w:p w:rsidR="00D16812" w:rsidRDefault="00D16812" w:rsidP="00D16812">
            <w:pPr>
              <w:pStyle w:val="Kalendertekst"/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B0484" w:rsidRDefault="00CB0484" w:rsidP="00CB0484">
            <w:pPr>
              <w:pStyle w:val="Kalendertekst"/>
            </w:pPr>
            <w:r>
              <w:t>OR vergadering</w:t>
            </w:r>
          </w:p>
          <w:p w:rsidR="005F269A" w:rsidRPr="00C519E3" w:rsidRDefault="005F269A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4004CF" w:rsidP="001144C8">
            <w:pPr>
              <w:pStyle w:val="Kalendertekst"/>
            </w:pPr>
            <w:r>
              <w:t>OPEN DAG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86891" w:rsidRDefault="00686891" w:rsidP="00D16812">
            <w:pPr>
              <w:pStyle w:val="Kalendertekst"/>
            </w:pPr>
          </w:p>
          <w:p w:rsidR="00AD5F10" w:rsidRPr="00C519E3" w:rsidRDefault="00AD5F10" w:rsidP="00CB0484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7701" w:rsidRPr="00BB38C1" w:rsidRDefault="00FA3AB1" w:rsidP="00EF7701">
            <w:pPr>
              <w:pStyle w:val="Kalendertekst"/>
              <w:rPr>
                <w:color w:val="auto"/>
              </w:rPr>
            </w:pPr>
            <w:proofErr w:type="spellStart"/>
            <w:r>
              <w:rPr>
                <w:color w:val="auto"/>
              </w:rPr>
              <w:t>Pannenkoekendag</w:t>
            </w:r>
            <w:proofErr w:type="spellEnd"/>
            <w:r>
              <w:rPr>
                <w:color w:val="auto"/>
              </w:rPr>
              <w:t xml:space="preserve"> groepen </w:t>
            </w:r>
            <w:r w:rsidR="00EF7701" w:rsidRPr="00BB38C1">
              <w:rPr>
                <w:color w:val="auto"/>
              </w:rPr>
              <w:t xml:space="preserve">8 De </w:t>
            </w:r>
            <w:proofErr w:type="spellStart"/>
            <w:r w:rsidR="00EF7701" w:rsidRPr="00BB38C1">
              <w:rPr>
                <w:color w:val="auto"/>
              </w:rPr>
              <w:t>Whee</w:t>
            </w:r>
            <w:proofErr w:type="spellEnd"/>
          </w:p>
          <w:p w:rsidR="00D16812" w:rsidRPr="00F9321A" w:rsidRDefault="00D16812" w:rsidP="00EF7701">
            <w:pPr>
              <w:pStyle w:val="Kalendertekst"/>
              <w:rPr>
                <w:i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AD5F10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EA78D4" w:rsidRDefault="00D16812" w:rsidP="00D16812">
            <w:pPr>
              <w:pStyle w:val="Kalendertekst"/>
              <w:rPr>
                <w:b/>
              </w:rPr>
            </w:pPr>
          </w:p>
        </w:tc>
      </w:tr>
      <w:tr w:rsidR="00D16812" w:rsidRPr="00C519E3" w:rsidTr="00553E0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322A86" w:rsidRDefault="00EE3535" w:rsidP="00EE3535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8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8903F0" w:rsidP="00292219">
            <w:pPr>
              <w:pStyle w:val="Datum"/>
              <w:spacing w:after="40"/>
            </w:pPr>
            <w:r>
              <w:t>19</w:t>
            </w:r>
            <w:r w:rsidR="00EE3535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6F635E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0</w:t>
            </w:r>
            <w:r w:rsidR="008903F0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EE3535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292219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4</w:t>
            </w:r>
          </w:p>
        </w:tc>
      </w:tr>
      <w:tr w:rsidR="00AD5F10" w:rsidRPr="00C519E3" w:rsidTr="00553E0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00EF" w:rsidRDefault="00D200EF" w:rsidP="00AD5F10">
            <w:pPr>
              <w:pStyle w:val="Kalendertekst"/>
            </w:pPr>
          </w:p>
          <w:p w:rsidR="000F1C5F" w:rsidRDefault="000F1C5F" w:rsidP="00AD5F10">
            <w:pPr>
              <w:pStyle w:val="Kalendertekst"/>
            </w:pPr>
          </w:p>
          <w:p w:rsidR="00AD5F10" w:rsidRPr="0009156F" w:rsidRDefault="00D200EF" w:rsidP="00AD5F10">
            <w:pPr>
              <w:pStyle w:val="Kalendertekst"/>
              <w:rPr>
                <w:i/>
              </w:rPr>
            </w:pPr>
            <w:r>
              <w:rPr>
                <w:i/>
              </w:rPr>
              <w:t>Week 12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38C1" w:rsidRDefault="00643960" w:rsidP="00AD5F10">
            <w:pPr>
              <w:pStyle w:val="Kalendertekst"/>
            </w:pPr>
            <w:r>
              <w:t>Nieuwsbrief</w:t>
            </w:r>
          </w:p>
          <w:p w:rsidR="000F1C5F" w:rsidRPr="00C519E3" w:rsidRDefault="000F1C5F" w:rsidP="00AD5F10">
            <w:pPr>
              <w:pStyle w:val="Kalendertekst"/>
            </w:pPr>
            <w:r>
              <w:t>GMR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86" w:rsidRDefault="008C1E86" w:rsidP="00885DD9">
            <w:pPr>
              <w:pStyle w:val="Kalendertekst"/>
              <w:rPr>
                <w:color w:val="auto"/>
              </w:rPr>
            </w:pPr>
            <w:r>
              <w:t>Schoolzwemmen 3-4-5</w:t>
            </w:r>
          </w:p>
          <w:p w:rsidR="00463204" w:rsidRDefault="00463204" w:rsidP="00885DD9">
            <w:pPr>
              <w:pStyle w:val="Kalendertekst"/>
              <w:rPr>
                <w:color w:val="auto"/>
              </w:rPr>
            </w:pPr>
          </w:p>
          <w:p w:rsidR="00086529" w:rsidRPr="00C519E3" w:rsidRDefault="00086529" w:rsidP="00885DD9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Pr="00C519E3" w:rsidRDefault="00AD5F10" w:rsidP="00396FE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06D35" w:rsidRPr="009B418F" w:rsidRDefault="00D06D35" w:rsidP="00AD5F1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AD5F10" w:rsidP="00AD5F1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EA78D4" w:rsidRDefault="00AD5F10" w:rsidP="00AD5F10">
            <w:pPr>
              <w:pStyle w:val="Kalendertekst"/>
              <w:rPr>
                <w:b/>
              </w:rPr>
            </w:pPr>
          </w:p>
        </w:tc>
      </w:tr>
      <w:tr w:rsidR="00AD5F10" w:rsidRPr="00C519E3" w:rsidTr="003F5739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AD5F10" w:rsidRPr="00C519E3" w:rsidRDefault="00EE3535" w:rsidP="00AD5F10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8903F0">
              <w:rPr>
                <w:noProof/>
              </w:rPr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5F10" w:rsidRPr="00C519E3" w:rsidRDefault="00AD5F10" w:rsidP="00AD5F10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6</w:t>
            </w:r>
            <w:r>
              <w:rPr>
                <w:noProof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5F10" w:rsidRPr="00C519E3" w:rsidRDefault="00AD5F10" w:rsidP="00EE3535">
            <w:pPr>
              <w:pStyle w:val="Datum"/>
              <w:spacing w:after="40"/>
            </w:pPr>
            <w:r>
              <w:t>2</w:t>
            </w:r>
            <w:r w:rsidR="008903F0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D5F10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8903F0"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D5F10" w:rsidRPr="00C519E3" w:rsidRDefault="008903F0" w:rsidP="00EE3535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EE3535" w:rsidP="00AD5F10">
            <w:pPr>
              <w:pStyle w:val="Datum"/>
              <w:spacing w:after="40"/>
            </w:pPr>
            <w:r>
              <w:t>3</w:t>
            </w:r>
            <w:r w:rsidR="008903F0"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8903F0" w:rsidP="00AD5F10">
            <w:pPr>
              <w:pStyle w:val="Datum"/>
              <w:spacing w:after="40"/>
            </w:pPr>
            <w:r>
              <w:t>31</w:t>
            </w:r>
          </w:p>
        </w:tc>
      </w:tr>
      <w:tr w:rsidR="00AD5F10" w:rsidRPr="00C519E3" w:rsidTr="001F197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A235B" w:rsidRDefault="004A235B" w:rsidP="004A235B">
            <w:pPr>
              <w:pStyle w:val="Kalendertekst"/>
            </w:pPr>
          </w:p>
          <w:p w:rsidR="00AD5F10" w:rsidRDefault="00AD5F10" w:rsidP="00AD5F10">
            <w:pPr>
              <w:pStyle w:val="Kalendertekst"/>
            </w:pPr>
          </w:p>
          <w:p w:rsidR="00AD5F10" w:rsidRPr="0009156F" w:rsidRDefault="00AD5F10" w:rsidP="00AD5F10">
            <w:pPr>
              <w:pStyle w:val="Kalendertekst"/>
              <w:rPr>
                <w:i/>
              </w:rPr>
            </w:pPr>
            <w:r>
              <w:rPr>
                <w:i/>
              </w:rPr>
              <w:t>Week 13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Default="00AD5F10" w:rsidP="00AD5F10">
            <w:pPr>
              <w:pStyle w:val="Kalendertekst"/>
            </w:pPr>
            <w:r>
              <w:t>Nieuwsbrief</w:t>
            </w:r>
          </w:p>
          <w:p w:rsidR="00396FE0" w:rsidRPr="00BB38C1" w:rsidRDefault="00396FE0" w:rsidP="00396FE0">
            <w:pPr>
              <w:pStyle w:val="Kalendertekst"/>
              <w:rPr>
                <w:color w:val="auto"/>
              </w:rPr>
            </w:pPr>
            <w:r w:rsidRPr="00BB38C1">
              <w:rPr>
                <w:color w:val="auto"/>
              </w:rPr>
              <w:t>Playbackshow groep 7</w:t>
            </w:r>
          </w:p>
          <w:p w:rsidR="00AD5F10" w:rsidRPr="00C519E3" w:rsidRDefault="00396FE0" w:rsidP="00396FE0">
            <w:pPr>
              <w:pStyle w:val="Kalendertekst"/>
            </w:pPr>
            <w:r w:rsidRPr="00BB38C1">
              <w:rPr>
                <w:color w:val="auto"/>
              </w:rPr>
              <w:t>Aanvang 18.00 uur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Pr="00BB38C1" w:rsidRDefault="00AD5F10" w:rsidP="00AD5F10">
            <w:pPr>
              <w:pStyle w:val="Kalendertekst"/>
              <w:rPr>
                <w:i/>
              </w:rPr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D5F10" w:rsidRPr="00C519E3" w:rsidRDefault="00AD5F10" w:rsidP="00553E0F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A43D2" w:rsidRPr="00396FE0" w:rsidRDefault="004A43D2" w:rsidP="00AD5F1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AD5F10" w:rsidP="00AD5F10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AD5F10" w:rsidRPr="00C519E3" w:rsidRDefault="00AD5F10" w:rsidP="00AD5F10">
            <w:pPr>
              <w:pStyle w:val="Kalendertekst"/>
            </w:pPr>
          </w:p>
        </w:tc>
      </w:tr>
    </w:tbl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April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:rsidTr="00EE3535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EE3535" w:rsidRPr="00C519E3" w:rsidTr="008903F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E3535" w:rsidRPr="008903F0" w:rsidRDefault="008903F0" w:rsidP="00EE3535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8903F0" w:rsidP="00EE3535">
            <w:pPr>
              <w:pStyle w:val="Datum"/>
              <w:spacing w:after="40"/>
            </w:pPr>
            <w:r>
              <w:t>2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DF0F44" w:rsidRDefault="008903F0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120A09" w:rsidRDefault="008903F0" w:rsidP="00C50718">
            <w:pPr>
              <w:pStyle w:val="Datum"/>
              <w:spacing w:after="40"/>
              <w:rPr>
                <w:sz w:val="18"/>
                <w:szCs w:val="18"/>
              </w:rPr>
            </w:pPr>
            <w:r>
              <w:t>4</w:t>
            </w:r>
            <w:r w:rsidR="00120A09"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8903F0" w:rsidP="00EE3535">
            <w:pPr>
              <w:pStyle w:val="Datum"/>
              <w:spacing w:after="40"/>
            </w:pPr>
            <w:r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8903F0" w:rsidP="00EE3535">
            <w:pPr>
              <w:pStyle w:val="Datum"/>
              <w:spacing w:after="40"/>
            </w:pPr>
            <w: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8903F0" w:rsidP="00EE3535">
            <w:pPr>
              <w:pStyle w:val="Datum"/>
              <w:spacing w:after="40"/>
            </w:pPr>
            <w:r>
              <w:t>7</w:t>
            </w:r>
          </w:p>
        </w:tc>
      </w:tr>
      <w:tr w:rsidR="00EE3535" w:rsidRPr="00C519E3" w:rsidTr="008903F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E3535" w:rsidRDefault="00EE3535" w:rsidP="00EE3535">
            <w:pPr>
              <w:pStyle w:val="Kalendertekst"/>
            </w:pPr>
          </w:p>
          <w:p w:rsidR="004548D3" w:rsidRDefault="004548D3" w:rsidP="00EE3535">
            <w:pPr>
              <w:pStyle w:val="Kalendertekst"/>
            </w:pPr>
          </w:p>
          <w:p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14</w:t>
            </w:r>
          </w:p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1F1970" w:rsidP="00EE3535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Default="008C1E86" w:rsidP="00EE3535">
            <w:pPr>
              <w:pStyle w:val="Kalendertekst"/>
            </w:pPr>
            <w:r>
              <w:t>Schoolzwemmen 3-4-5</w:t>
            </w:r>
          </w:p>
          <w:p w:rsidR="00951926" w:rsidRPr="00C519E3" w:rsidRDefault="00951926" w:rsidP="00FA3AB1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B6CB9" w:rsidP="00EE3535">
            <w:pPr>
              <w:pStyle w:val="Kalendertekst"/>
            </w:pPr>
            <w:r>
              <w:t>ANWB</w:t>
            </w:r>
            <w:r w:rsidR="00B373AE">
              <w:t xml:space="preserve"> Streetwise</w:t>
            </w:r>
            <w:bookmarkStart w:id="1" w:name="_GoBack"/>
            <w:bookmarkEnd w:id="1"/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553E0F" w:rsidP="00EE3535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Kalendertekst"/>
            </w:pPr>
          </w:p>
        </w:tc>
      </w:tr>
      <w:tr w:rsidR="00EE3535" w:rsidRPr="00C519E3" w:rsidTr="00553E0F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8903F0" w:rsidP="00EE3535">
            <w:pPr>
              <w:pStyle w:val="Datum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8903F0" w:rsidP="00EE3535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8903F0">
              <w:rPr>
                <w:noProof/>
              </w:rPr>
              <w:t>2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1</w:t>
            </w:r>
            <w:r w:rsidR="008903F0"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1</w:t>
            </w:r>
            <w:r w:rsidR="008903F0">
              <w:t>4</w:t>
            </w:r>
          </w:p>
        </w:tc>
      </w:tr>
      <w:tr w:rsidR="00EE3535" w:rsidRPr="00C519E3" w:rsidTr="00553E0F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00EF" w:rsidRDefault="00D200EF" w:rsidP="00EE3535">
            <w:pPr>
              <w:pStyle w:val="Kalendertekst"/>
              <w:rPr>
                <w:i/>
              </w:rPr>
            </w:pPr>
          </w:p>
          <w:p w:rsidR="00D200EF" w:rsidRDefault="00D200EF" w:rsidP="00EE3535">
            <w:pPr>
              <w:pStyle w:val="Kalendertekst"/>
              <w:rPr>
                <w:i/>
              </w:rPr>
            </w:pPr>
          </w:p>
          <w:p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FA3AB1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B26B15" w:rsidRDefault="00FA3AB1" w:rsidP="00FA3AB1">
            <w:pPr>
              <w:pStyle w:val="Kalendertekst"/>
            </w:pPr>
            <w:r w:rsidRPr="00B26B15">
              <w:t>11.00</w:t>
            </w:r>
            <w:r w:rsidR="009946C3" w:rsidRPr="00B26B15">
              <w:t xml:space="preserve"> uur Expressie 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86529" w:rsidRDefault="00086529" w:rsidP="006D5DCB">
            <w:pPr>
              <w:pStyle w:val="Kalendertekst"/>
            </w:pPr>
            <w:r>
              <w:t>MR vergadering</w:t>
            </w:r>
          </w:p>
          <w:p w:rsidR="00EE3535" w:rsidRPr="00C519E3" w:rsidRDefault="00EE3535" w:rsidP="00553E0F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E3535" w:rsidRPr="00B26B15" w:rsidRDefault="004548D3" w:rsidP="00EE3535">
            <w:pPr>
              <w:pStyle w:val="Kalendertekst"/>
            </w:pPr>
            <w:r w:rsidRPr="00B26B15">
              <w:t>Koningsspelen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B6164E" w:rsidRDefault="008903F0" w:rsidP="00EE3535">
            <w:pPr>
              <w:pStyle w:val="Kalendertekst"/>
            </w:pPr>
            <w:r w:rsidRPr="00B6164E">
              <w:t>Palmzondag</w:t>
            </w:r>
          </w:p>
        </w:tc>
      </w:tr>
      <w:tr w:rsidR="00EE3535" w:rsidRPr="00C519E3" w:rsidTr="008903F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E3535" w:rsidRPr="00061459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661840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t>1</w:t>
            </w:r>
            <w:r w:rsidR="008903F0">
              <w:t>6</w:t>
            </w:r>
            <w:r>
              <w:t xml:space="preserve"> 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1F1970" w:rsidRDefault="00EE3535" w:rsidP="00EE3535">
            <w:pPr>
              <w:pStyle w:val="Datum"/>
              <w:spacing w:after="40"/>
              <w:rPr>
                <w:i/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7</w:t>
            </w:r>
            <w:r w:rsidR="001F1970">
              <w:rPr>
                <w:noProof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0B2DB6" w:rsidRDefault="00EE3535" w:rsidP="00EE3535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1</w:t>
            </w:r>
            <w:r w:rsidR="008903F0">
              <w:rPr>
                <w:noProof/>
              </w:rPr>
              <w:t>8</w:t>
            </w:r>
            <w:r w:rsidR="000B2DB6">
              <w:rPr>
                <w:noProof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8903F0" w:rsidP="00EE3535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8903F0">
              <w:rPr>
                <w:noProof/>
              </w:rPr>
              <w:t>1</w:t>
            </w:r>
          </w:p>
        </w:tc>
      </w:tr>
      <w:tr w:rsidR="00EE3535" w:rsidRPr="00C519E3" w:rsidTr="008903F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EE3535" w:rsidRDefault="00EE3535" w:rsidP="00EE3535">
            <w:pPr>
              <w:pStyle w:val="Kalendertekst"/>
            </w:pPr>
          </w:p>
          <w:p w:rsidR="008C644D" w:rsidRPr="00D1486C" w:rsidRDefault="008C644D" w:rsidP="00EE3535">
            <w:pPr>
              <w:pStyle w:val="Kalendertekst"/>
            </w:pPr>
          </w:p>
          <w:p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Default="00EE3535" w:rsidP="00EE3535">
            <w:pPr>
              <w:pStyle w:val="Kalendertekst"/>
            </w:pPr>
            <w:r w:rsidRPr="00D9243A">
              <w:t>Centrale Eindtoets gr 8</w:t>
            </w:r>
          </w:p>
          <w:p w:rsidR="001F1970" w:rsidRPr="00D9243A" w:rsidRDefault="001F1970" w:rsidP="00BD68F3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D9243A" w:rsidRDefault="00EE3535" w:rsidP="00EE3535">
            <w:pPr>
              <w:pStyle w:val="Kalendertekst"/>
              <w:rPr>
                <w:noProof/>
              </w:rPr>
            </w:pPr>
            <w:r w:rsidRPr="00D9243A">
              <w:rPr>
                <w:noProof/>
              </w:rPr>
              <w:t>Centrale Eindtoets gr 8</w:t>
            </w:r>
          </w:p>
          <w:p w:rsidR="008C1E86" w:rsidRPr="00D9243A" w:rsidRDefault="008C1E86" w:rsidP="008C1E86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48D3" w:rsidRDefault="004548D3" w:rsidP="008903F0">
            <w:pPr>
              <w:pStyle w:val="Kalendertekst"/>
              <w:rPr>
                <w:noProof/>
              </w:rPr>
            </w:pPr>
            <w:r>
              <w:rPr>
                <w:noProof/>
              </w:rPr>
              <w:t>Centrale Eindtoets gr 8</w:t>
            </w:r>
            <w:r w:rsidR="006D5DCB">
              <w:rPr>
                <w:noProof/>
              </w:rPr>
              <w:t xml:space="preserve"> </w:t>
            </w:r>
          </w:p>
          <w:p w:rsidR="008903F0" w:rsidRPr="0080577B" w:rsidRDefault="008903F0" w:rsidP="008903F0">
            <w:pPr>
              <w:pStyle w:val="Kalendertekst"/>
            </w:pPr>
            <w:r w:rsidRPr="0080577B">
              <w:t>Witte donderdag</w:t>
            </w:r>
          </w:p>
          <w:p w:rsidR="000F1C5F" w:rsidRPr="000F1C5F" w:rsidRDefault="000F1C5F" w:rsidP="008903F0">
            <w:pPr>
              <w:pStyle w:val="Kalendertekst"/>
            </w:pPr>
            <w:r w:rsidRPr="000F1C5F">
              <w:t>GMR</w:t>
            </w:r>
          </w:p>
          <w:p w:rsidR="00EE3535" w:rsidRPr="00D9243A" w:rsidRDefault="00EE3535" w:rsidP="008903F0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Goede vrijdag</w:t>
            </w:r>
          </w:p>
          <w:p w:rsidR="00B6164E" w:rsidRDefault="00B6164E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Vrije dag</w:t>
            </w:r>
          </w:p>
          <w:p w:rsidR="009E29B8" w:rsidRPr="00C31EBF" w:rsidRDefault="009E29B8" w:rsidP="009E29B8">
            <w:pPr>
              <w:pStyle w:val="Kalendertekst"/>
              <w:rPr>
                <w:b/>
              </w:rPr>
            </w:pPr>
          </w:p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553E0F" w:rsidP="00EE3535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B6164E" w:rsidRDefault="008903F0" w:rsidP="00EE3535">
            <w:pPr>
              <w:pStyle w:val="Kalendertekst"/>
            </w:pPr>
            <w:r w:rsidRPr="00B6164E">
              <w:t>Eerste Paasdag</w:t>
            </w:r>
          </w:p>
        </w:tc>
      </w:tr>
      <w:tr w:rsidR="00EE3535" w:rsidRPr="00C519E3" w:rsidTr="004548D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8903F0">
              <w:rPr>
                <w:noProof/>
              </w:rPr>
              <w:t>2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3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EE3535">
            <w:pPr>
              <w:pStyle w:val="Datum"/>
              <w:spacing w:after="40"/>
            </w:pPr>
            <w:r>
              <w:t>2</w:t>
            </w:r>
            <w:r w:rsidR="004548D3">
              <w:t>8</w:t>
            </w:r>
          </w:p>
        </w:tc>
      </w:tr>
      <w:tr w:rsidR="00EE3535" w:rsidRPr="00C519E3" w:rsidTr="004548D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903F0" w:rsidRPr="00C31EBF" w:rsidRDefault="008903F0" w:rsidP="008903F0">
            <w:pPr>
              <w:pStyle w:val="Kalendertekst"/>
              <w:rPr>
                <w:b/>
              </w:rPr>
            </w:pPr>
            <w:r>
              <w:rPr>
                <w:b/>
              </w:rPr>
              <w:t>Tweede Paasdag</w:t>
            </w:r>
          </w:p>
          <w:p w:rsidR="00396FE0" w:rsidRDefault="00396FE0" w:rsidP="00D200EF">
            <w:pPr>
              <w:pStyle w:val="Kalendertekst"/>
            </w:pPr>
          </w:p>
          <w:p w:rsidR="00EE3535" w:rsidRPr="0009156F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6D5DCB" w:rsidRPr="00C519E3" w:rsidRDefault="006D5DCB" w:rsidP="00EE353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EE3535" w:rsidRPr="00C519E3" w:rsidRDefault="00EE3535" w:rsidP="00C53D43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BB38C1" w:rsidRDefault="00BB38C1" w:rsidP="00EE3535">
            <w:pPr>
              <w:pStyle w:val="Kalendertekst"/>
              <w:rPr>
                <w:noProof/>
              </w:rPr>
            </w:pPr>
          </w:p>
          <w:p w:rsidR="00681780" w:rsidRPr="00C519E3" w:rsidRDefault="00681780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EE3535" w:rsidRPr="00C50718" w:rsidRDefault="00EE3535" w:rsidP="009E29B8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80577B" w:rsidRDefault="004548D3" w:rsidP="00EE3535">
            <w:pPr>
              <w:pStyle w:val="Kalendertekst"/>
            </w:pPr>
            <w:r w:rsidRPr="0080577B">
              <w:t>Koningsdag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EE3535" w:rsidP="0080577B">
            <w:pPr>
              <w:pStyle w:val="Kalendertekst"/>
            </w:pPr>
          </w:p>
        </w:tc>
      </w:tr>
      <w:tr w:rsidR="00EE3535" w:rsidRPr="00C519E3" w:rsidTr="004548D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4548D3" w:rsidP="00EE3535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Pr="00C519E3" w:rsidRDefault="004548D3" w:rsidP="00EE3535">
            <w:pPr>
              <w:pStyle w:val="Datum"/>
              <w:spacing w:after="40"/>
            </w:pPr>
            <w:r>
              <w:t>30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Datum"/>
              <w:spacing w:after="40"/>
            </w:pPr>
          </w:p>
        </w:tc>
      </w:tr>
      <w:tr w:rsidR="00EE3535" w:rsidRPr="00C519E3" w:rsidTr="004548D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EE3535" w:rsidRDefault="009E29B8" w:rsidP="00EE3535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553E0F" w:rsidRDefault="00553E0F" w:rsidP="00EE3535">
            <w:pPr>
              <w:pStyle w:val="Kalendertekst"/>
            </w:pPr>
          </w:p>
          <w:p w:rsidR="00EE3535" w:rsidRPr="00EE3535" w:rsidRDefault="00EE3535" w:rsidP="00EE3535">
            <w:pPr>
              <w:pStyle w:val="Kalendertekst"/>
              <w:rPr>
                <w:i/>
              </w:rPr>
            </w:pPr>
            <w:r>
              <w:rPr>
                <w:i/>
              </w:rPr>
              <w:t>Week 18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80577B" w:rsidRDefault="0080577B" w:rsidP="0080577B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E3535" w:rsidRPr="00C519E3" w:rsidRDefault="00EE3535" w:rsidP="00EE3535">
            <w:pPr>
              <w:pStyle w:val="Kalendertekst"/>
            </w:pPr>
          </w:p>
        </w:tc>
      </w:tr>
    </w:tbl>
    <w:p w:rsidR="00D16812" w:rsidRDefault="00D16812"/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Mei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991"/>
        <w:gridCol w:w="1996"/>
        <w:gridCol w:w="2118"/>
        <w:gridCol w:w="1991"/>
        <w:gridCol w:w="1890"/>
        <w:gridCol w:w="2001"/>
        <w:gridCol w:w="1998"/>
      </w:tblGrid>
      <w:tr w:rsidR="00D16812" w:rsidRPr="00C519E3" w:rsidTr="00C53D43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4548D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2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5</w:t>
            </w:r>
          </w:p>
        </w:tc>
      </w:tr>
      <w:tr w:rsidR="00D16812" w:rsidRPr="00C519E3" w:rsidTr="004548D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Default="00D16812" w:rsidP="00D16812">
            <w:pPr>
              <w:pStyle w:val="Kalendertekst"/>
              <w:rPr>
                <w:i/>
              </w:rPr>
            </w:pPr>
          </w:p>
          <w:p w:rsidR="00553E0F" w:rsidRDefault="00553E0F" w:rsidP="00D16812">
            <w:pPr>
              <w:pStyle w:val="Kalendertekst"/>
              <w:rPr>
                <w:i/>
              </w:rPr>
            </w:pPr>
          </w:p>
          <w:p w:rsidR="00553E0F" w:rsidRPr="0009156F" w:rsidRDefault="00553E0F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BF54F6" w:rsidRPr="00C31EBF" w:rsidRDefault="00BF54F6" w:rsidP="00BF54F6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681780" w:rsidRPr="00C31EBF" w:rsidRDefault="00681780" w:rsidP="00681780">
            <w:pPr>
              <w:pStyle w:val="Kalendertekst"/>
              <w:rPr>
                <w:b/>
              </w:rPr>
            </w:pPr>
            <w:r>
              <w:rPr>
                <w:b/>
              </w:rPr>
              <w:t>Meivakantie</w:t>
            </w:r>
          </w:p>
          <w:p w:rsidR="00BF54F6" w:rsidRPr="00C31EBF" w:rsidRDefault="00BF54F6" w:rsidP="00BF54F6">
            <w:pPr>
              <w:pStyle w:val="Kalendertekst"/>
              <w:rPr>
                <w:b/>
              </w:rPr>
            </w:pP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4548D3" w:rsidRDefault="004548D3" w:rsidP="004548D3">
            <w:pPr>
              <w:pStyle w:val="Kalendertekst"/>
              <w:rPr>
                <w:b/>
              </w:rPr>
            </w:pPr>
            <w:r w:rsidRPr="004548D3">
              <w:rPr>
                <w:b/>
              </w:rPr>
              <w:t>Meivakantie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4548D3" w:rsidRPr="00B6164E" w:rsidRDefault="004548D3" w:rsidP="004548D3">
            <w:pPr>
              <w:pStyle w:val="Kalendertekst"/>
            </w:pPr>
            <w:r w:rsidRPr="00B6164E">
              <w:t>Dodenherdenking</w:t>
            </w:r>
          </w:p>
          <w:p w:rsidR="00D16812" w:rsidRPr="00FA3AB1" w:rsidRDefault="00BB38C1" w:rsidP="00D16812">
            <w:pPr>
              <w:pStyle w:val="Kalendertekst"/>
            </w:pPr>
            <w:r w:rsidRPr="00FA3AB1">
              <w:t>OUD PAPIER</w:t>
            </w:r>
            <w:r w:rsidR="00FA3AB1">
              <w:t xml:space="preserve"> 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4548D3" w:rsidRPr="00B6164E" w:rsidRDefault="004548D3" w:rsidP="004548D3">
            <w:pPr>
              <w:pStyle w:val="Kalendertekst"/>
            </w:pPr>
            <w:r w:rsidRPr="00B6164E">
              <w:t>Bevrijdingsdag</w:t>
            </w:r>
          </w:p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4548D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A235B" w:rsidRPr="001F1970" w:rsidRDefault="004548D3" w:rsidP="004A235B">
            <w:pPr>
              <w:pStyle w:val="Kalendertekst"/>
            </w:pPr>
            <w:r w:rsidRPr="004A235B">
              <w:rPr>
                <w:sz w:val="24"/>
                <w:szCs w:val="24"/>
              </w:rPr>
              <w:t>7</w:t>
            </w:r>
            <w:r w:rsidR="004A235B">
              <w:t xml:space="preserve">  </w:t>
            </w:r>
          </w:p>
          <w:p w:rsidR="00D16812" w:rsidRPr="00322A86" w:rsidRDefault="00D16812" w:rsidP="00553E0F">
            <w:pPr>
              <w:pStyle w:val="Datum"/>
              <w:spacing w:after="40"/>
              <w:rPr>
                <w:i/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4548D3" w:rsidRDefault="004548D3" w:rsidP="00D16812">
            <w:pPr>
              <w:pStyle w:val="Datum"/>
              <w:spacing w:after="40"/>
            </w:pPr>
            <w:r w:rsidRPr="004548D3">
              <w:t>8</w:t>
            </w:r>
            <w:r w:rsidR="00553E0F" w:rsidRPr="004548D3">
              <w:t xml:space="preserve"> 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9</w:t>
            </w:r>
            <w:r w:rsidR="00FA3AB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F02C42" w:rsidP="00553E0F">
            <w:pPr>
              <w:pStyle w:val="Datum"/>
              <w:spacing w:after="40"/>
            </w:pPr>
            <w:r>
              <w:t>1</w:t>
            </w:r>
            <w:r w:rsidR="004548D3"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02C42" w:rsidP="00553E0F">
            <w:pPr>
              <w:pStyle w:val="Datum"/>
              <w:spacing w:after="40"/>
            </w:pPr>
            <w:r>
              <w:t>1</w:t>
            </w:r>
            <w:r w:rsidR="004548D3"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02C42" w:rsidP="00D16812">
            <w:pPr>
              <w:pStyle w:val="Datum"/>
              <w:spacing w:after="40"/>
            </w:pPr>
            <w:r>
              <w:t>1</w:t>
            </w:r>
            <w:r w:rsidR="004548D3">
              <w:t>2</w:t>
            </w:r>
          </w:p>
        </w:tc>
      </w:tr>
      <w:tr w:rsidR="00D16812" w:rsidRPr="00C519E3" w:rsidTr="004548D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548D3" w:rsidRPr="00C53D43" w:rsidRDefault="004548D3" w:rsidP="004548D3">
            <w:pPr>
              <w:pStyle w:val="Kalendertekst"/>
              <w:rPr>
                <w:color w:val="auto"/>
              </w:rPr>
            </w:pPr>
            <w:r w:rsidRPr="00C53D43">
              <w:rPr>
                <w:color w:val="auto"/>
              </w:rPr>
              <w:t>Hoofdluiscontrole</w:t>
            </w:r>
          </w:p>
          <w:p w:rsidR="00D16812" w:rsidRDefault="00D16812" w:rsidP="00D16812">
            <w:pPr>
              <w:pStyle w:val="Kalendertekst"/>
            </w:pPr>
          </w:p>
          <w:p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19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FA3AB1" w:rsidP="00BF54F6">
            <w:pPr>
              <w:pStyle w:val="Kalendertekst"/>
            </w:pPr>
            <w:r>
              <w:t>Nieuwsbrief</w:t>
            </w: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548D3" w:rsidRPr="00C31EBF" w:rsidRDefault="004548D3" w:rsidP="00553E0F">
            <w:pPr>
              <w:pStyle w:val="Kalendertekst"/>
              <w:rPr>
                <w:b/>
              </w:rPr>
            </w:pPr>
          </w:p>
          <w:p w:rsidR="00D16812" w:rsidRPr="00C519E3" w:rsidRDefault="00D16812" w:rsidP="00BF54F6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D5F10" w:rsidRPr="006D00C8" w:rsidRDefault="00AD5F10" w:rsidP="004004CF">
            <w:pPr>
              <w:pStyle w:val="Kalenderteks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BF54F6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B26B15" w:rsidRDefault="00D16812" w:rsidP="00D16812">
            <w:pPr>
              <w:pStyle w:val="Kalendertekst"/>
            </w:pPr>
            <w:r w:rsidRPr="00B26B15">
              <w:t>Moederdag</w:t>
            </w: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72813" w:rsidRDefault="00553E0F" w:rsidP="00F72813">
            <w:pPr>
              <w:pStyle w:val="Kalender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8D3">
              <w:rPr>
                <w:sz w:val="24"/>
                <w:szCs w:val="24"/>
              </w:rPr>
              <w:t>3</w:t>
            </w:r>
          </w:p>
          <w:p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:rsidR="004F1B39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:rsidR="004F1B39" w:rsidRPr="00553E0F" w:rsidRDefault="004F1B39" w:rsidP="00F72813">
            <w:pPr>
              <w:pStyle w:val="Kalendertekst"/>
              <w:rPr>
                <w:sz w:val="24"/>
                <w:szCs w:val="24"/>
              </w:rPr>
            </w:pPr>
          </w:p>
          <w:p w:rsidR="00D16812" w:rsidRPr="00C519E3" w:rsidRDefault="00F72813" w:rsidP="007B651C">
            <w:pPr>
              <w:pStyle w:val="Datum"/>
              <w:spacing w:after="40"/>
            </w:pPr>
            <w: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953F88" w:rsidRDefault="00D16812" w:rsidP="00C53D43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4548D3">
              <w:rPr>
                <w:noProof/>
              </w:rPr>
              <w:t>4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4548D3">
              <w:rPr>
                <w:noProof/>
              </w:rPr>
              <w:t>5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4548D3">
              <w:rPr>
                <w:noProof/>
              </w:rPr>
              <w:t>6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4548D3">
              <w:rPr>
                <w:noProof/>
              </w:rPr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553E0F" w:rsidP="00553E0F">
            <w:pPr>
              <w:pStyle w:val="Datum"/>
              <w:spacing w:after="40"/>
            </w:pPr>
            <w:r>
              <w:t>1</w:t>
            </w:r>
            <w:r w:rsidR="004548D3"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553E0F">
            <w:pPr>
              <w:pStyle w:val="Datum"/>
              <w:spacing w:after="40"/>
            </w:pPr>
            <w:r>
              <w:rPr>
                <w:noProof/>
              </w:rPr>
              <w:t>19</w:t>
            </w:r>
          </w:p>
        </w:tc>
      </w:tr>
      <w:tr w:rsidR="00D16812" w:rsidRPr="00C519E3" w:rsidTr="00C53D4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F1B39" w:rsidRPr="004A235B" w:rsidRDefault="004F1B39" w:rsidP="00D16812">
            <w:pPr>
              <w:pStyle w:val="Kalendertekst"/>
            </w:pPr>
          </w:p>
          <w:p w:rsidR="004548D3" w:rsidRDefault="004548D3" w:rsidP="00D16812">
            <w:pPr>
              <w:pStyle w:val="Kalendertekst"/>
              <w:rPr>
                <w:i/>
              </w:rPr>
            </w:pPr>
          </w:p>
          <w:p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4CF" w:rsidRDefault="004004CF" w:rsidP="00D16812">
            <w:pPr>
              <w:pStyle w:val="Kalendertekst"/>
            </w:pPr>
          </w:p>
          <w:p w:rsidR="00D1486C" w:rsidRPr="00D1486C" w:rsidRDefault="00D1486C" w:rsidP="00D16812">
            <w:pPr>
              <w:pStyle w:val="Kalendertekst"/>
              <w:rPr>
                <w:color w:val="FF0000"/>
              </w:rPr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1E86" w:rsidRDefault="008C1E86" w:rsidP="00D16812">
            <w:pPr>
              <w:pStyle w:val="Kalendertekst"/>
            </w:pPr>
            <w:r>
              <w:t>Schoolzwemmen 3-4-5</w:t>
            </w:r>
          </w:p>
          <w:p w:rsidR="00951926" w:rsidRPr="00C519E3" w:rsidRDefault="00951926" w:rsidP="00D16812">
            <w:pPr>
              <w:pStyle w:val="Kalendertekst"/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Pr="00C519E3" w:rsidRDefault="00FA3AB1" w:rsidP="00D16812">
            <w:pPr>
              <w:pStyle w:val="Kalendertekst"/>
            </w:pPr>
            <w:r>
              <w:t>Schoolreis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E0F49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EA78D4" w:rsidRDefault="00D16812" w:rsidP="00D16812">
            <w:pPr>
              <w:pStyle w:val="Kalendertekst"/>
              <w:rPr>
                <w:b/>
              </w:rPr>
            </w:pPr>
          </w:p>
        </w:tc>
      </w:tr>
      <w:tr w:rsidR="00D16812" w:rsidRPr="00C519E3" w:rsidTr="00325FFA">
        <w:trPr>
          <w:trHeight w:hRule="exact" w:val="517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Default="00553E0F" w:rsidP="00D16812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2</w:t>
            </w:r>
            <w:r w:rsidR="004548D3">
              <w:rPr>
                <w:noProof/>
              </w:rPr>
              <w:t>0</w:t>
            </w:r>
          </w:p>
          <w:p w:rsidR="00D16812" w:rsidRDefault="00D16812" w:rsidP="00D16812"/>
          <w:p w:rsidR="00D16812" w:rsidRDefault="00D16812" w:rsidP="00D16812"/>
          <w:p w:rsidR="00D16812" w:rsidRPr="0009156F" w:rsidRDefault="00D16812" w:rsidP="00D16812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553E0F" w:rsidP="00D16812">
            <w:pPr>
              <w:pStyle w:val="Datum"/>
              <w:spacing w:after="40"/>
            </w:pPr>
            <w:r>
              <w:t>2</w:t>
            </w:r>
            <w:r w:rsidR="004548D3">
              <w:t>1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F02C42" w:rsidP="00553E0F">
            <w:pPr>
              <w:pStyle w:val="Datum"/>
              <w:spacing w:after="40"/>
            </w:pPr>
            <w:r>
              <w:t>2</w:t>
            </w:r>
            <w:r w:rsidR="004548D3">
              <w:t>2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F02C42" w:rsidP="00553E0F">
            <w:pPr>
              <w:pStyle w:val="Datum"/>
              <w:spacing w:after="40"/>
            </w:pPr>
            <w:r>
              <w:t>2</w:t>
            </w:r>
            <w:r w:rsidR="004548D3">
              <w:t>3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4548D3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4548D3">
              <w:rPr>
                <w:noProof/>
              </w:rP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553E0F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4548D3">
              <w:rPr>
                <w:noProof/>
              </w:rPr>
              <w:t>6</w:t>
            </w:r>
          </w:p>
        </w:tc>
      </w:tr>
      <w:tr w:rsidR="00D16812" w:rsidRPr="00C519E3" w:rsidTr="00325FFA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20143" w:rsidRDefault="00D20143" w:rsidP="00D16812">
            <w:pPr>
              <w:pStyle w:val="Kalendertekst"/>
              <w:rPr>
                <w:i/>
              </w:rPr>
            </w:pPr>
          </w:p>
          <w:p w:rsidR="00325FFA" w:rsidRDefault="00325FFA" w:rsidP="00D16812">
            <w:pPr>
              <w:pStyle w:val="Kalendertekst"/>
              <w:rPr>
                <w:i/>
              </w:rPr>
            </w:pPr>
          </w:p>
          <w:p w:rsidR="00D16812" w:rsidRPr="00720DD9" w:rsidRDefault="00F02C42" w:rsidP="00D16812">
            <w:pPr>
              <w:pStyle w:val="Kalendertekst"/>
              <w:rPr>
                <w:i/>
              </w:rPr>
            </w:pPr>
            <w:r w:rsidRPr="00720DD9">
              <w:rPr>
                <w:i/>
              </w:rPr>
              <w:t>Week 21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Default="00604A77" w:rsidP="00D16812">
            <w:pPr>
              <w:pStyle w:val="Kalendertekst"/>
            </w:pPr>
            <w:r>
              <w:t>Nieuwsbrief</w:t>
            </w:r>
          </w:p>
          <w:p w:rsidR="003F5739" w:rsidRPr="00D9243A" w:rsidRDefault="003F5739" w:rsidP="00D16812">
            <w:pPr>
              <w:pStyle w:val="Kalendertekst"/>
            </w:pP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04A77" w:rsidRPr="00B26B15" w:rsidRDefault="00FA3AB1" w:rsidP="00D16812">
            <w:pPr>
              <w:pStyle w:val="Kalendertekst"/>
            </w:pPr>
            <w:r w:rsidRPr="00B26B15">
              <w:t>11.00</w:t>
            </w:r>
            <w:r w:rsidR="00951926" w:rsidRPr="00B26B15">
              <w:t xml:space="preserve"> uur expressie 7</w:t>
            </w:r>
          </w:p>
          <w:p w:rsidR="00FA3AB1" w:rsidRPr="00953F88" w:rsidRDefault="00FA3AB1" w:rsidP="00FA3AB1">
            <w:pPr>
              <w:pStyle w:val="Kalendertekst"/>
              <w:rPr>
                <w:color w:val="auto"/>
              </w:rPr>
            </w:pPr>
            <w:r>
              <w:rPr>
                <w:color w:val="auto"/>
              </w:rPr>
              <w:t>OR vergadering</w:t>
            </w:r>
          </w:p>
          <w:p w:rsidR="00FA3AB1" w:rsidRPr="00FA3AB1" w:rsidRDefault="00FA3AB1" w:rsidP="00D16812">
            <w:pPr>
              <w:pStyle w:val="Kalendertekst"/>
              <w:rPr>
                <w:b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BF54F6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496CCF" w:rsidRDefault="00553E0F" w:rsidP="00496CCF">
            <w:pPr>
              <w:pStyle w:val="Datum"/>
              <w:spacing w:after="40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t>2</w:t>
            </w:r>
            <w:r w:rsidR="004548D3">
              <w:rPr>
                <w:noProof/>
              </w:rPr>
              <w:t>7</w:t>
            </w:r>
            <w:r w:rsidR="000F1C5F">
              <w:rPr>
                <w:noProof/>
              </w:rPr>
              <w:t xml:space="preserve"> </w:t>
            </w:r>
          </w:p>
          <w:p w:rsidR="00D16812" w:rsidRDefault="00D16812" w:rsidP="00D16812"/>
          <w:p w:rsidR="00D16812" w:rsidRPr="0009156F" w:rsidRDefault="00D16812" w:rsidP="00D16812"/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20DD9" w:rsidRDefault="00553E0F" w:rsidP="00D16812">
            <w:pPr>
              <w:pStyle w:val="Datum"/>
              <w:spacing w:after="40"/>
              <w:rPr>
                <w:noProof/>
              </w:rPr>
            </w:pPr>
            <w:r>
              <w:rPr>
                <w:noProof/>
              </w:rPr>
              <w:t>2</w:t>
            </w:r>
            <w:r w:rsidR="004548D3">
              <w:rPr>
                <w:noProof/>
              </w:rPr>
              <w:t>8</w:t>
            </w:r>
          </w:p>
          <w:p w:rsidR="00D16812" w:rsidRPr="00C519E3" w:rsidRDefault="00A93A99" w:rsidP="009B418F">
            <w:r>
              <w:t>Nieuwsbrief</w:t>
            </w:r>
          </w:p>
        </w:tc>
        <w:tc>
          <w:tcPr>
            <w:tcW w:w="2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548D3" w:rsidP="00D16812">
            <w:pPr>
              <w:pStyle w:val="Datum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1F1970" w:rsidRDefault="00553E0F" w:rsidP="00D16812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3</w:t>
            </w:r>
          </w:p>
        </w:tc>
        <w:tc>
          <w:tcPr>
            <w:tcW w:w="18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548D3" w:rsidP="00D16812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</w:tr>
      <w:tr w:rsidR="00D16812" w:rsidRPr="00C519E3" w:rsidTr="001F197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72813" w:rsidRDefault="00FA3AB1" w:rsidP="00D16812">
            <w:pPr>
              <w:pStyle w:val="Kalendertekst"/>
            </w:pPr>
            <w:r>
              <w:t>Kamp groep 8</w:t>
            </w:r>
          </w:p>
          <w:p w:rsidR="007D3D9E" w:rsidRPr="00D200EF" w:rsidRDefault="000F1C5F" w:rsidP="00D16812">
            <w:pPr>
              <w:pStyle w:val="Kalendertekst"/>
            </w:pPr>
            <w:r>
              <w:t>GMR</w:t>
            </w:r>
          </w:p>
          <w:p w:rsidR="00D16812" w:rsidRPr="0009156F" w:rsidRDefault="00F02C4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0F49" w:rsidRPr="00C519E3" w:rsidRDefault="009946C3" w:rsidP="008F57AF">
            <w:pPr>
              <w:pStyle w:val="Kalendertekst"/>
            </w:pPr>
            <w:r>
              <w:t>Kamp groep 8</w:t>
            </w:r>
          </w:p>
        </w:tc>
        <w:tc>
          <w:tcPr>
            <w:tcW w:w="2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946C3" w:rsidRDefault="009946C3" w:rsidP="00720DD9">
            <w:pPr>
              <w:pStyle w:val="Kalendertekst"/>
            </w:pPr>
            <w:r>
              <w:t>Kamp groep 8</w:t>
            </w:r>
          </w:p>
          <w:p w:rsidR="009946C3" w:rsidRPr="00C519E3" w:rsidRDefault="009946C3" w:rsidP="00720DD9">
            <w:pPr>
              <w:pStyle w:val="Kalendertekst"/>
            </w:pPr>
            <w:r>
              <w:t>Schoolzwemmen 3-4-5</w:t>
            </w:r>
          </w:p>
        </w:tc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953F88" w:rsidRPr="007D7E20" w:rsidRDefault="007D7E20" w:rsidP="00D16812">
            <w:pPr>
              <w:pStyle w:val="Kalendertekst"/>
              <w:rPr>
                <w:b/>
              </w:rPr>
            </w:pPr>
            <w:r w:rsidRPr="007D7E20">
              <w:rPr>
                <w:b/>
              </w:rPr>
              <w:t>Hemelvaart</w:t>
            </w:r>
            <w:r w:rsidR="00B6164E">
              <w:rPr>
                <w:b/>
              </w:rPr>
              <w:t xml:space="preserve"> vrije dag</w:t>
            </w:r>
          </w:p>
        </w:tc>
        <w:tc>
          <w:tcPr>
            <w:tcW w:w="18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7D7E20" w:rsidRDefault="007D7E20" w:rsidP="00D16812">
            <w:pPr>
              <w:pStyle w:val="Kalendertekst"/>
              <w:rPr>
                <w:b/>
              </w:rPr>
            </w:pPr>
            <w:r w:rsidRPr="007D7E20">
              <w:rPr>
                <w:b/>
              </w:rPr>
              <w:t>Vrije dag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Kalendertekst"/>
            </w:pPr>
          </w:p>
        </w:tc>
      </w:tr>
    </w:tbl>
    <w:p w:rsidR="00D16812" w:rsidRDefault="00D16812">
      <w:r>
        <w:br w:type="page"/>
      </w:r>
    </w:p>
    <w:p w:rsidR="00D16812" w:rsidRPr="00C519E3" w:rsidRDefault="00D16812" w:rsidP="00D16812">
      <w:pPr>
        <w:pStyle w:val="MaandJaar"/>
      </w:pPr>
      <w:r w:rsidRPr="00C519E3">
        <w:lastRenderedPageBreak/>
        <w:t>Juni 201</w:t>
      </w:r>
      <w:r w:rsidR="00FF52D5">
        <w:t>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991"/>
        <w:gridCol w:w="1996"/>
        <w:gridCol w:w="2000"/>
        <w:gridCol w:w="1998"/>
        <w:gridCol w:w="2001"/>
        <w:gridCol w:w="2001"/>
        <w:gridCol w:w="1998"/>
      </w:tblGrid>
      <w:tr w:rsidR="00D16812" w:rsidRPr="00C519E3" w:rsidTr="00C53D43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322A86" w:rsidRDefault="007D7E20" w:rsidP="00D20143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2</w:t>
            </w:r>
          </w:p>
        </w:tc>
      </w:tr>
      <w:tr w:rsidR="00F02C42" w:rsidRPr="00C519E3" w:rsidTr="00C53D4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Default="00F02C42" w:rsidP="00F02C42">
            <w:pPr>
              <w:pStyle w:val="Kalendertekst"/>
            </w:pPr>
          </w:p>
          <w:p w:rsidR="00F02C42" w:rsidRDefault="00F02C42" w:rsidP="00F02C42">
            <w:pPr>
              <w:pStyle w:val="Kalendertekst"/>
            </w:pPr>
          </w:p>
          <w:p w:rsidR="00F02C42" w:rsidRPr="0009156F" w:rsidRDefault="00F02C42" w:rsidP="00F02C42">
            <w:pPr>
              <w:pStyle w:val="Kalendertekst"/>
              <w:rPr>
                <w:i/>
              </w:rPr>
            </w:pPr>
            <w:r>
              <w:rPr>
                <w:i/>
              </w:rPr>
              <w:t>Week 22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F02C42" w:rsidRPr="00C519E3" w:rsidRDefault="004E0F49" w:rsidP="00F02C4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F02C42" w:rsidRPr="00EA78D4" w:rsidRDefault="00F02C42" w:rsidP="00F02C42">
            <w:pPr>
              <w:pStyle w:val="Kalendertekst"/>
              <w:rPr>
                <w:b/>
              </w:rPr>
            </w:pPr>
          </w:p>
        </w:tc>
      </w:tr>
      <w:tr w:rsidR="00D16812" w:rsidRPr="00C519E3" w:rsidTr="00C53D43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8477F6" w:rsidRDefault="007D7E20" w:rsidP="00D16812">
            <w:pPr>
              <w:pStyle w:val="Datum"/>
              <w:spacing w:after="40"/>
              <w:rPr>
                <w:sz w:val="18"/>
                <w:szCs w:val="18"/>
              </w:rPr>
            </w:pPr>
            <w:r>
              <w:t>3</w:t>
            </w:r>
            <w:r w:rsidR="00D20143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496CCF" w:rsidRDefault="007D7E20" w:rsidP="007B651C">
            <w:pPr>
              <w:pStyle w:val="Datum"/>
              <w:spacing w:after="40"/>
              <w:rPr>
                <w:sz w:val="18"/>
                <w:szCs w:val="18"/>
              </w:rPr>
            </w:pPr>
            <w:r>
              <w:rPr>
                <w:noProof/>
              </w:rPr>
              <w:t>4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F02C42">
            <w:pPr>
              <w:pStyle w:val="Datum"/>
              <w:spacing w:after="40"/>
            </w:pPr>
            <w:r>
              <w:t>8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495D84">
            <w:pPr>
              <w:pStyle w:val="Datum"/>
              <w:spacing w:after="40"/>
            </w:pPr>
            <w:r>
              <w:t>9</w:t>
            </w:r>
          </w:p>
        </w:tc>
      </w:tr>
      <w:tr w:rsidR="00D16812" w:rsidRPr="00C519E3" w:rsidTr="00C53D43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0055B4" w:rsidRDefault="000055B4" w:rsidP="00D16812">
            <w:pPr>
              <w:pStyle w:val="Kalendertekst"/>
            </w:pPr>
          </w:p>
          <w:p w:rsidR="00153DF0" w:rsidRDefault="00153DF0" w:rsidP="00D16812">
            <w:pPr>
              <w:pStyle w:val="Kalendertekst"/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23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3A99" w:rsidRPr="00C519E3" w:rsidRDefault="007B651C" w:rsidP="00D16812">
            <w:pPr>
              <w:pStyle w:val="Kalendertekst"/>
            </w:pPr>
            <w:r>
              <w:t>Nieuwsbrief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C644D" w:rsidRPr="00C519E3" w:rsidRDefault="008C644D" w:rsidP="00D16812">
            <w:pPr>
              <w:pStyle w:val="Kalendertekst"/>
            </w:pPr>
            <w:r>
              <w:t>Schoonmaakavond onderbouw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8A2A2D" w:rsidRDefault="008C644D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Groep 1/2/3 vrij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B6164E" w:rsidRDefault="007D7E20" w:rsidP="00D16812">
            <w:pPr>
              <w:pStyle w:val="Kalendertekst"/>
            </w:pPr>
            <w:r w:rsidRPr="00B6164E">
              <w:t>Eerste Pinksterdag</w:t>
            </w: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B638B1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7D7E20">
              <w:rPr>
                <w:noProof/>
              </w:rPr>
              <w:t>0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1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2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4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5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6</w:t>
            </w:r>
          </w:p>
        </w:tc>
      </w:tr>
      <w:tr w:rsidR="00D16812" w:rsidRPr="00C519E3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7D7E20" w:rsidRPr="008A2A2D" w:rsidRDefault="007D7E20" w:rsidP="007D7E20">
            <w:pPr>
              <w:pStyle w:val="Kalendertekst"/>
              <w:rPr>
                <w:b/>
              </w:rPr>
            </w:pPr>
            <w:r>
              <w:rPr>
                <w:b/>
              </w:rPr>
              <w:t>Tweede P</w:t>
            </w:r>
            <w:r w:rsidRPr="008A2A2D">
              <w:rPr>
                <w:b/>
              </w:rPr>
              <w:t>inksterdag</w:t>
            </w:r>
          </w:p>
          <w:p w:rsidR="007D7E20" w:rsidRDefault="007D7E20" w:rsidP="00D16812">
            <w:pPr>
              <w:pStyle w:val="Kalendertekst"/>
              <w:rPr>
                <w:i/>
              </w:rPr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24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CF53E4" w:rsidRPr="007D7E20" w:rsidRDefault="007D7E20" w:rsidP="00D16812">
            <w:pPr>
              <w:pStyle w:val="Kalendertekst"/>
              <w:rPr>
                <w:b/>
              </w:rPr>
            </w:pPr>
            <w:r w:rsidRPr="007D7E20">
              <w:rPr>
                <w:b/>
              </w:rPr>
              <w:t>Studiedag</w:t>
            </w:r>
          </w:p>
          <w:p w:rsidR="007D7E20" w:rsidRPr="00C519E3" w:rsidRDefault="007D7E20" w:rsidP="00D16812">
            <w:pPr>
              <w:pStyle w:val="Kalendertekst"/>
            </w:pPr>
            <w:r w:rsidRPr="007D7E20">
              <w:rPr>
                <w:b/>
              </w:rPr>
              <w:t>Alle kinderen vrij</w:t>
            </w: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35C8F" w:rsidRPr="00C519E3" w:rsidRDefault="00235C8F" w:rsidP="00D16812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B614A" w:rsidRDefault="00CB0484" w:rsidP="00D16812">
            <w:pPr>
              <w:pStyle w:val="Kalendertekst"/>
            </w:pPr>
            <w:r>
              <w:t>MR vergadering</w:t>
            </w:r>
          </w:p>
          <w:p w:rsidR="004E0F49" w:rsidRDefault="004E0F49" w:rsidP="00D16812">
            <w:pPr>
              <w:pStyle w:val="Kalendertekst"/>
            </w:pPr>
          </w:p>
          <w:p w:rsidR="00153DF0" w:rsidRPr="00C519E3" w:rsidRDefault="00153DF0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96CCF" w:rsidRPr="00C519E3" w:rsidRDefault="00496CCF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E0F49" w:rsidP="00D16812">
            <w:pPr>
              <w:pStyle w:val="Kalendertekst"/>
            </w:pPr>
            <w:r>
              <w:t>OUD PAPIER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153DF0" w:rsidRDefault="00D16812" w:rsidP="00D16812">
            <w:pPr>
              <w:pStyle w:val="Kalendertekst"/>
            </w:pPr>
            <w:r w:rsidRPr="00153DF0">
              <w:t>Vaderdag</w:t>
            </w:r>
          </w:p>
        </w:tc>
      </w:tr>
      <w:tr w:rsidR="00D16812" w:rsidRPr="00C519E3" w:rsidTr="00D920ED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95D84" w:rsidP="00D1681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7D7E20">
              <w:rPr>
                <w:noProof/>
              </w:rPr>
              <w:t>7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95D84" w:rsidP="00495D84">
            <w:pPr>
              <w:pStyle w:val="Datum"/>
              <w:spacing w:after="40"/>
            </w:pPr>
            <w:r>
              <w:t>1</w:t>
            </w:r>
            <w:r w:rsidR="007D7E20">
              <w:t>8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495D84">
            <w:pPr>
              <w:pStyle w:val="Datum"/>
              <w:spacing w:after="40"/>
            </w:pPr>
            <w:r>
              <w:t>19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322A86" w:rsidRDefault="00D16812" w:rsidP="00495D84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1</w:t>
            </w:r>
            <w:r w:rsidR="00495D84">
              <w:rPr>
                <w:noProof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2</w:t>
            </w:r>
            <w:r w:rsidR="00153DF0">
              <w:rPr>
                <w:i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3</w:t>
            </w:r>
          </w:p>
        </w:tc>
      </w:tr>
      <w:tr w:rsidR="00D16812" w:rsidRPr="00C519E3" w:rsidTr="00597234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486C" w:rsidRDefault="00D1486C" w:rsidP="00D16812">
            <w:pPr>
              <w:pStyle w:val="Kalendertekst"/>
              <w:rPr>
                <w:i/>
              </w:rPr>
            </w:pPr>
          </w:p>
          <w:p w:rsidR="00D1486C" w:rsidRDefault="00D1486C" w:rsidP="00D16812">
            <w:pPr>
              <w:pStyle w:val="Kalendertekst"/>
              <w:rPr>
                <w:i/>
              </w:rPr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25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3F88" w:rsidRDefault="007B651C" w:rsidP="00D16812">
            <w:pPr>
              <w:pStyle w:val="Kalendertekst"/>
            </w:pPr>
            <w:r>
              <w:t>Nieuwsbrief</w:t>
            </w:r>
          </w:p>
          <w:p w:rsidR="008F57AF" w:rsidRPr="00C519E3" w:rsidRDefault="008F57AF" w:rsidP="00F25460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5E54" w:rsidRDefault="00885E54" w:rsidP="00885E54">
            <w:pPr>
              <w:pStyle w:val="Kalendertekst"/>
            </w:pPr>
          </w:p>
          <w:p w:rsidR="004D604C" w:rsidRPr="00597234" w:rsidRDefault="004D604C" w:rsidP="00D16812">
            <w:pPr>
              <w:pStyle w:val="Kalendertekst"/>
              <w:rPr>
                <w:b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720DD9" w:rsidRPr="00597234" w:rsidRDefault="00597234" w:rsidP="00D16812">
            <w:pPr>
              <w:pStyle w:val="Kalendertekst"/>
              <w:rPr>
                <w:b/>
              </w:rPr>
            </w:pPr>
            <w:r w:rsidRPr="00597234">
              <w:rPr>
                <w:b/>
              </w:rPr>
              <w:t>Werkmiddag</w:t>
            </w:r>
            <w:r w:rsidR="00CA0367">
              <w:rPr>
                <w:b/>
              </w:rPr>
              <w:t xml:space="preserve"> team</w:t>
            </w:r>
          </w:p>
          <w:p w:rsidR="00597234" w:rsidRPr="00720DD9" w:rsidRDefault="00CA0367" w:rsidP="00D16812">
            <w:pPr>
              <w:pStyle w:val="Kalendertekst"/>
            </w:pPr>
            <w:r>
              <w:rPr>
                <w:b/>
              </w:rPr>
              <w:t>Alle kinderen om 12</w:t>
            </w:r>
            <w:r w:rsidR="00153DF0">
              <w:rPr>
                <w:b/>
              </w:rPr>
              <w:t xml:space="preserve"> uur vrij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95D84" w:rsidP="00D1681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7D7E20">
              <w:rPr>
                <w:noProof/>
              </w:rPr>
              <w:t>4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5</w:t>
            </w:r>
          </w:p>
        </w:tc>
        <w:tc>
          <w:tcPr>
            <w:tcW w:w="20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F02C42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6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F02C42" w:rsidP="00495D84">
            <w:pPr>
              <w:pStyle w:val="Datum"/>
              <w:spacing w:after="40"/>
            </w:pPr>
            <w:r>
              <w:t>2</w:t>
            </w:r>
            <w:r w:rsidR="007D7E20">
              <w:t>7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495D84" w:rsidP="00495D84">
            <w:pPr>
              <w:pStyle w:val="Datum"/>
              <w:spacing w:after="40"/>
            </w:pPr>
            <w:r>
              <w:t>2</w:t>
            </w:r>
            <w:r w:rsidR="007D7E20"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30</w:t>
            </w:r>
          </w:p>
        </w:tc>
      </w:tr>
      <w:tr w:rsidR="00D16812" w:rsidRPr="00C519E3" w:rsidTr="001F197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Default="00D16812" w:rsidP="00D16812">
            <w:pPr>
              <w:pStyle w:val="Kalendertekst"/>
            </w:pPr>
          </w:p>
          <w:p w:rsidR="00686891" w:rsidRDefault="00686891" w:rsidP="00D16812">
            <w:pPr>
              <w:pStyle w:val="Kalendertekst"/>
            </w:pPr>
          </w:p>
          <w:p w:rsidR="00D16812" w:rsidRPr="0009156F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26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7F3D" w:rsidRPr="00EF39C6" w:rsidRDefault="000F7F3D" w:rsidP="000F7F3D">
            <w:pPr>
              <w:pStyle w:val="Kalendertekst"/>
            </w:pPr>
          </w:p>
          <w:p w:rsidR="004B614A" w:rsidRPr="00C519E3" w:rsidRDefault="004B614A" w:rsidP="00D16812">
            <w:pPr>
              <w:pStyle w:val="Kalendertekst"/>
            </w:pPr>
          </w:p>
        </w:tc>
        <w:tc>
          <w:tcPr>
            <w:tcW w:w="20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548BD" w:rsidRPr="00C519E3" w:rsidRDefault="00F25460" w:rsidP="00C53D43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25460" w:rsidRDefault="00156912" w:rsidP="00F25460">
            <w:pPr>
              <w:pStyle w:val="Kalendertekst"/>
            </w:pPr>
            <w:r>
              <w:t>Schoolfeestvoorstelling</w:t>
            </w:r>
          </w:p>
          <w:p w:rsidR="00F25460" w:rsidRPr="00C519E3" w:rsidRDefault="00F25460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156912" w:rsidP="00D16812">
            <w:pPr>
              <w:pStyle w:val="Kalendertekst"/>
            </w:pPr>
            <w:r>
              <w:t>Schoolfeestoptocht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</w:tbl>
    <w:p w:rsidR="00D16812" w:rsidRDefault="00D16812"/>
    <w:p w:rsidR="00D16812" w:rsidRDefault="00D16812">
      <w:r>
        <w:br w:type="page"/>
      </w:r>
    </w:p>
    <w:p w:rsidR="00D16812" w:rsidRPr="00C519E3" w:rsidRDefault="00FF52D5" w:rsidP="00D16812">
      <w:pPr>
        <w:pStyle w:val="MaandJaar"/>
      </w:pPr>
      <w:r>
        <w:lastRenderedPageBreak/>
        <w:t>Juli 2019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991"/>
        <w:gridCol w:w="1996"/>
        <w:gridCol w:w="2001"/>
        <w:gridCol w:w="1998"/>
        <w:gridCol w:w="2001"/>
        <w:gridCol w:w="1949"/>
        <w:gridCol w:w="2049"/>
      </w:tblGrid>
      <w:tr w:rsidR="00D16812" w:rsidRPr="00C519E3" w:rsidTr="007D7E20">
        <w:trPr>
          <w:trHeight w:val="288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Maandag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Dinsdag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Woensdag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Donderdag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Vrijdag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Zaterdag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16812" w:rsidRPr="00C519E3" w:rsidRDefault="00D16812" w:rsidP="00D16812">
            <w:pPr>
              <w:pStyle w:val="Dag"/>
            </w:pPr>
            <w:r w:rsidRPr="00C519E3">
              <w:t>Zondag</w:t>
            </w: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53E4" w:rsidRDefault="007D7E20" w:rsidP="00CF53E4">
            <w:pPr>
              <w:pStyle w:val="Kalendertekst"/>
            </w:pPr>
            <w:r>
              <w:rPr>
                <w:noProof/>
                <w:sz w:val="24"/>
                <w:szCs w:val="24"/>
              </w:rPr>
              <w:t>1</w:t>
            </w:r>
            <w:r w:rsidR="00CF53E4">
              <w:rPr>
                <w:noProof/>
                <w:sz w:val="24"/>
                <w:szCs w:val="24"/>
              </w:rPr>
              <w:t xml:space="preserve"> </w:t>
            </w:r>
          </w:p>
          <w:p w:rsidR="00C66664" w:rsidRDefault="00C66664" w:rsidP="00C66664">
            <w:pPr>
              <w:pStyle w:val="Kalendertekst"/>
            </w:pPr>
          </w:p>
          <w:p w:rsidR="00D16812" w:rsidRPr="00AD5D55" w:rsidRDefault="00D16812" w:rsidP="00D16812">
            <w:pPr>
              <w:pStyle w:val="Datum"/>
              <w:spacing w:after="40"/>
              <w:rPr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85E54" w:rsidRDefault="007D7E20" w:rsidP="00885E54">
            <w:pPr>
              <w:pStyle w:val="Kalendertekst"/>
            </w:pPr>
            <w:r w:rsidRPr="00885E54">
              <w:rPr>
                <w:sz w:val="24"/>
                <w:szCs w:val="24"/>
              </w:rPr>
              <w:t>2</w:t>
            </w:r>
            <w:r w:rsidR="00885E54">
              <w:t xml:space="preserve">   </w:t>
            </w:r>
          </w:p>
          <w:p w:rsidR="00D16812" w:rsidRPr="00C519E3" w:rsidRDefault="00D16812" w:rsidP="00604A77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3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647309" w:rsidRDefault="007D7E20" w:rsidP="00720DD9">
            <w:pPr>
              <w:pStyle w:val="Datum"/>
              <w:spacing w:after="40"/>
              <w:rPr>
                <w:sz w:val="18"/>
                <w:szCs w:val="18"/>
              </w:rPr>
            </w:pPr>
            <w: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5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322A86" w:rsidRDefault="007D7E20" w:rsidP="00495D84">
            <w:pPr>
              <w:pStyle w:val="Datum"/>
              <w:spacing w:after="40"/>
              <w:rPr>
                <w:i/>
                <w:sz w:val="20"/>
                <w:szCs w:val="20"/>
              </w:rPr>
            </w:pPr>
            <w:r>
              <w:t>6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7</w:t>
            </w:r>
            <w:r w:rsidR="00495D8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D16812" w:rsidRPr="00C519E3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F14E5" w:rsidRDefault="007F2D27" w:rsidP="00D16812">
            <w:pPr>
              <w:pStyle w:val="Kalendertekst"/>
              <w:rPr>
                <w:i/>
              </w:rPr>
            </w:pPr>
            <w:r w:rsidRPr="00373486">
              <w:rPr>
                <w:b/>
              </w:rPr>
              <w:t>Groep 1/2</w:t>
            </w:r>
            <w:r>
              <w:rPr>
                <w:b/>
              </w:rPr>
              <w:t>/3</w:t>
            </w:r>
            <w:r w:rsidRPr="00373486">
              <w:rPr>
                <w:b/>
              </w:rPr>
              <w:t xml:space="preserve"> vrij</w:t>
            </w:r>
          </w:p>
          <w:p w:rsidR="004F14E5" w:rsidRPr="000055B4" w:rsidRDefault="004F14E5" w:rsidP="00D16812">
            <w:pPr>
              <w:pStyle w:val="Kalendertekst"/>
            </w:pPr>
          </w:p>
          <w:p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27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6464" w:rsidRDefault="00B16464" w:rsidP="00EF39C6">
            <w:pPr>
              <w:pStyle w:val="Kalendertekst"/>
            </w:pPr>
            <w:r>
              <w:t>Rapport 2 mee</w:t>
            </w:r>
          </w:p>
          <w:p w:rsidR="00153DF0" w:rsidRDefault="00153DF0" w:rsidP="00EF39C6">
            <w:pPr>
              <w:pStyle w:val="Kalendertekst"/>
            </w:pPr>
            <w:r>
              <w:t>Nieuwsbrief</w:t>
            </w:r>
          </w:p>
          <w:p w:rsidR="000F1C5F" w:rsidRPr="00C519E3" w:rsidRDefault="000F1C5F" w:rsidP="00EF39C6">
            <w:pPr>
              <w:pStyle w:val="Kalendertekst"/>
            </w:pPr>
            <w:r>
              <w:t>GMR</w:t>
            </w: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B16464" w:rsidP="00D16812">
            <w:pPr>
              <w:pStyle w:val="Kalendertekst"/>
            </w:pPr>
            <w:r>
              <w:t>Voorlopig adviesgesprekken gr 7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6464" w:rsidRDefault="00B16464" w:rsidP="00D16812">
            <w:pPr>
              <w:pStyle w:val="Kalendertekst"/>
            </w:pPr>
            <w:r>
              <w:t>Voorlopig adviesges</w:t>
            </w:r>
            <w:r w:rsidR="000055B4">
              <w:t xml:space="preserve">prekken </w:t>
            </w:r>
            <w:r>
              <w:t>gr 7</w:t>
            </w:r>
            <w:r w:rsidR="000055B4">
              <w:t xml:space="preserve"> </w:t>
            </w:r>
          </w:p>
          <w:p w:rsidR="00885E54" w:rsidRPr="00C519E3" w:rsidRDefault="00885E54" w:rsidP="00885E54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3A6310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A7C61" w:rsidP="00D16812">
            <w:pPr>
              <w:pStyle w:val="Kalendertekst"/>
            </w:pPr>
            <w:r>
              <w:t>OUD PAPIER</w:t>
            </w: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D16812">
            <w:pPr>
              <w:pStyle w:val="Datum"/>
              <w:spacing w:after="40"/>
            </w:pPr>
            <w:r>
              <w:rPr>
                <w:noProof/>
              </w:rPr>
              <w:t>8</w:t>
            </w:r>
            <w:r w:rsidR="00153DF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7D7E20" w:rsidP="00495D84">
            <w:pPr>
              <w:pStyle w:val="Datum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0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1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16812" w:rsidRPr="00061459" w:rsidRDefault="00D16812" w:rsidP="00B638B1">
            <w:pPr>
              <w:pStyle w:val="Datum"/>
              <w:spacing w:after="40"/>
              <w:rPr>
                <w:sz w:val="18"/>
                <w:szCs w:val="18"/>
              </w:rPr>
            </w:pPr>
            <w:r w:rsidRPr="00C519E3">
              <w:rPr>
                <w:noProof/>
              </w:rPr>
              <w:t>1</w:t>
            </w:r>
            <w:r w:rsidR="007D7E20">
              <w:rPr>
                <w:noProof/>
              </w:rPr>
              <w:t>2</w:t>
            </w:r>
            <w:r w:rsidR="00153DF0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7D7E20">
              <w:rPr>
                <w:noProof/>
              </w:rPr>
              <w:t>3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1</w:t>
            </w:r>
            <w:r w:rsidR="007D7E20">
              <w:t>4</w:t>
            </w:r>
          </w:p>
        </w:tc>
      </w:tr>
      <w:tr w:rsidR="00D16812" w:rsidRPr="00C519E3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638B1" w:rsidRDefault="007D7E20" w:rsidP="00D16812">
            <w:pPr>
              <w:pStyle w:val="Kalendertekst"/>
              <w:rPr>
                <w:i/>
              </w:rPr>
            </w:pPr>
            <w:r>
              <w:t>Musical belangstellenden</w:t>
            </w:r>
          </w:p>
          <w:p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28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D7E20" w:rsidRDefault="007D7E20" w:rsidP="007D7E20">
            <w:pPr>
              <w:pStyle w:val="Kalendertekst"/>
            </w:pPr>
            <w:r>
              <w:t>Afscheidsavond groep 8</w:t>
            </w:r>
          </w:p>
          <w:p w:rsidR="00CF53E4" w:rsidRPr="00C519E3" w:rsidRDefault="00CF53E4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C519E3" w:rsidRDefault="008C1E86" w:rsidP="00D16812">
            <w:pPr>
              <w:pStyle w:val="Kalendertekst"/>
            </w:pPr>
            <w:r>
              <w:t>Schoolzwemmen 3-4-5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16812" w:rsidRPr="00373486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373486" w:rsidRDefault="00CA0367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Alle kinderen om 12 uur vrij</w:t>
            </w: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0F7F3D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95D84" w:rsidP="00D16812">
            <w:pPr>
              <w:pStyle w:val="Datum"/>
              <w:spacing w:after="40"/>
            </w:pPr>
            <w:r>
              <w:t>1</w:t>
            </w:r>
            <w:r w:rsidR="007D7E20">
              <w:t>5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1</w:t>
            </w:r>
            <w:r w:rsidR="007D7E20">
              <w:t>6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02C42" w:rsidP="00495D84">
            <w:pPr>
              <w:pStyle w:val="Datum"/>
              <w:spacing w:after="40"/>
            </w:pPr>
            <w:r>
              <w:t>1</w:t>
            </w:r>
            <w:r w:rsidR="007D7E20">
              <w:t>7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95D84" w:rsidP="00F02C42">
            <w:pPr>
              <w:pStyle w:val="Datum"/>
              <w:spacing w:after="40"/>
            </w:pPr>
            <w:r>
              <w:rPr>
                <w:noProof/>
              </w:rPr>
              <w:t>1</w:t>
            </w:r>
            <w:r w:rsidR="007D7E20">
              <w:rPr>
                <w:noProof/>
              </w:rPr>
              <w:t>8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495D84">
            <w:pPr>
              <w:pStyle w:val="Datum"/>
              <w:spacing w:after="40"/>
            </w:pPr>
            <w:r>
              <w:rPr>
                <w:noProof/>
              </w:rPr>
              <w:t>19</w:t>
            </w:r>
            <w:r w:rsidR="00D1486C">
              <w:rPr>
                <w:noProof/>
              </w:rPr>
              <w:t xml:space="preserve"> 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0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 w:rsidRPr="00C519E3">
              <w:rPr>
                <w:noProof/>
              </w:rPr>
              <w:t>2</w:t>
            </w:r>
            <w:r w:rsidR="007D7E20">
              <w:rPr>
                <w:noProof/>
              </w:rPr>
              <w:t>1</w:t>
            </w:r>
          </w:p>
        </w:tc>
      </w:tr>
      <w:tr w:rsidR="00D16812" w:rsidRPr="00C519E3" w:rsidTr="000F7F3D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7D7E20" w:rsidRDefault="000F7F3D" w:rsidP="00D16812">
            <w:pPr>
              <w:pStyle w:val="Kalendertekst"/>
              <w:rPr>
                <w:i/>
              </w:rPr>
            </w:pPr>
            <w:r>
              <w:rPr>
                <w:b/>
              </w:rPr>
              <w:t>Zomervakantie</w:t>
            </w:r>
          </w:p>
          <w:p w:rsidR="007D7E20" w:rsidRDefault="007D7E20" w:rsidP="00D16812">
            <w:pPr>
              <w:pStyle w:val="Kalendertekst"/>
              <w:rPr>
                <w:i/>
              </w:rPr>
            </w:pPr>
          </w:p>
          <w:p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29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604A77" w:rsidRPr="00C519E3" w:rsidRDefault="00604A77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0F7F3D" w:rsidRPr="008A2A2D" w:rsidRDefault="000F7F3D" w:rsidP="000F7F3D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D1486C" w:rsidRDefault="00D16812" w:rsidP="00D16812">
            <w:pPr>
              <w:pStyle w:val="Kalendertekst"/>
              <w:rPr>
                <w:b/>
              </w:rPr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F02C42">
            <w:pPr>
              <w:pStyle w:val="Datum"/>
              <w:spacing w:after="40"/>
            </w:pPr>
            <w:r>
              <w:rPr>
                <w:noProof/>
              </w:rPr>
              <w:t>2</w:t>
            </w:r>
            <w:r w:rsidR="007D7E20">
              <w:rPr>
                <w:noProof/>
              </w:rPr>
              <w:t>2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7D7E20">
              <w:t>3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7D7E20">
              <w:t>4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7D7E20">
              <w:t>5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495D84">
            <w:pPr>
              <w:pStyle w:val="Datum"/>
              <w:spacing w:after="40"/>
            </w:pPr>
            <w:r>
              <w:t>2</w:t>
            </w:r>
            <w:r w:rsidR="007D7E20">
              <w:t>6</w:t>
            </w: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F02C42" w:rsidP="00495D84">
            <w:pPr>
              <w:pStyle w:val="Datum"/>
              <w:spacing w:after="40"/>
            </w:pPr>
            <w:r>
              <w:t>2</w:t>
            </w:r>
            <w:r w:rsidR="007D7E20">
              <w:t>7</w:t>
            </w: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95D84" w:rsidP="00F02C42">
            <w:pPr>
              <w:pStyle w:val="Datum"/>
              <w:spacing w:after="40"/>
            </w:pPr>
            <w:r>
              <w:t>2</w:t>
            </w:r>
            <w:r w:rsidR="007D7E20">
              <w:t>8</w:t>
            </w:r>
          </w:p>
        </w:tc>
      </w:tr>
      <w:tr w:rsidR="00D16812" w:rsidRPr="00C519E3" w:rsidTr="007D7E20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Default="00D16812" w:rsidP="00D16812">
            <w:pPr>
              <w:pStyle w:val="Kalendertekst"/>
            </w:pPr>
          </w:p>
          <w:p w:rsidR="00D16812" w:rsidRPr="00075069" w:rsidRDefault="00D16812" w:rsidP="00D16812">
            <w:pPr>
              <w:pStyle w:val="Kalendertekst"/>
              <w:rPr>
                <w:i/>
              </w:rPr>
            </w:pPr>
            <w:r>
              <w:rPr>
                <w:i/>
              </w:rPr>
              <w:t>Week 30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8A2A2D" w:rsidRDefault="00D16812" w:rsidP="00D1681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D16812" w:rsidP="00D16812">
            <w:pPr>
              <w:pStyle w:val="Kalendertekst"/>
            </w:pPr>
          </w:p>
        </w:tc>
      </w:tr>
      <w:tr w:rsidR="00D16812" w:rsidRPr="00C519E3" w:rsidTr="007D7E20">
        <w:trPr>
          <w:trHeight w:hRule="exact" w:val="432"/>
          <w:jc w:val="center"/>
        </w:trPr>
        <w:tc>
          <w:tcPr>
            <w:tcW w:w="19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29</w:t>
            </w:r>
          </w:p>
        </w:tc>
        <w:tc>
          <w:tcPr>
            <w:tcW w:w="19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495D84" w:rsidP="00D16812">
            <w:pPr>
              <w:pStyle w:val="Datum"/>
              <w:spacing w:after="40"/>
            </w:pPr>
            <w:r>
              <w:t>3</w:t>
            </w:r>
            <w:r w:rsidR="007D7E20">
              <w:t>0</w:t>
            </w: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D16812" w:rsidRPr="00C519E3" w:rsidRDefault="007D7E20" w:rsidP="00D16812">
            <w:pPr>
              <w:pStyle w:val="Datum"/>
              <w:spacing w:after="40"/>
            </w:pPr>
            <w:r>
              <w:t>31</w:t>
            </w:r>
          </w:p>
        </w:tc>
        <w:tc>
          <w:tcPr>
            <w:tcW w:w="199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19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  <w:tc>
          <w:tcPr>
            <w:tcW w:w="2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16812" w:rsidRPr="00C519E3" w:rsidRDefault="00D16812" w:rsidP="00D16812">
            <w:pPr>
              <w:pStyle w:val="Datum"/>
              <w:spacing w:after="40"/>
            </w:pPr>
          </w:p>
        </w:tc>
      </w:tr>
      <w:tr w:rsidR="00F02C42" w:rsidRPr="00C519E3" w:rsidTr="00B16464">
        <w:trPr>
          <w:trHeight w:hRule="exact" w:val="720"/>
          <w:jc w:val="center"/>
        </w:trPr>
        <w:tc>
          <w:tcPr>
            <w:tcW w:w="19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F02C42" w:rsidRPr="008A2A2D" w:rsidRDefault="00F02C42" w:rsidP="00F02C4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F02C42" w:rsidRDefault="00F02C42" w:rsidP="00F02C42">
            <w:pPr>
              <w:pStyle w:val="Kalendertekst"/>
              <w:rPr>
                <w:i/>
              </w:rPr>
            </w:pPr>
          </w:p>
          <w:p w:rsidR="00F02C42" w:rsidRPr="00C519E3" w:rsidRDefault="00F02C42" w:rsidP="00F02C42">
            <w:pPr>
              <w:pStyle w:val="Kalendertekst"/>
            </w:pPr>
            <w:r>
              <w:rPr>
                <w:i/>
              </w:rPr>
              <w:t>Week 31</w:t>
            </w:r>
          </w:p>
        </w:tc>
        <w:tc>
          <w:tcPr>
            <w:tcW w:w="19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495D84" w:rsidRPr="008A2A2D" w:rsidRDefault="00495D84" w:rsidP="00495D84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:rsidR="00F02C42" w:rsidRPr="007D7E20" w:rsidRDefault="007D7E20" w:rsidP="00F02C42">
            <w:pPr>
              <w:pStyle w:val="Kalendertekst"/>
              <w:rPr>
                <w:b/>
              </w:rPr>
            </w:pPr>
            <w:r>
              <w:rPr>
                <w:b/>
              </w:rPr>
              <w:t>Zomervakantie</w:t>
            </w:r>
          </w:p>
        </w:tc>
        <w:tc>
          <w:tcPr>
            <w:tcW w:w="199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19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02C42" w:rsidRPr="00C519E3" w:rsidRDefault="00F02C42" w:rsidP="00F02C42">
            <w:pPr>
              <w:pStyle w:val="Kalendertekst"/>
            </w:pPr>
          </w:p>
        </w:tc>
        <w:tc>
          <w:tcPr>
            <w:tcW w:w="2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F02C42" w:rsidRPr="00C519E3" w:rsidRDefault="00F02C42" w:rsidP="00F02C42">
            <w:pPr>
              <w:pStyle w:val="Kalendertekst"/>
            </w:pPr>
          </w:p>
        </w:tc>
      </w:tr>
    </w:tbl>
    <w:p w:rsidR="00361A41" w:rsidRDefault="00361A41"/>
    <w:p w:rsidR="00361A41" w:rsidRDefault="00361A41"/>
    <w:sectPr w:rsidR="00361A41" w:rsidSect="00B86ADF">
      <w:footerReference w:type="default" r:id="rId8"/>
      <w:pgSz w:w="16839" w:h="11907" w:orient="landscape" w:code="9"/>
      <w:pgMar w:top="1417" w:right="1417" w:bottom="1417" w:left="1417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2B" w:rsidRDefault="00CE602B" w:rsidP="00B86ADF">
      <w:r>
        <w:separator/>
      </w:r>
    </w:p>
  </w:endnote>
  <w:endnote w:type="continuationSeparator" w:id="0">
    <w:p w:rsidR="00CE602B" w:rsidRDefault="00CE602B" w:rsidP="00B8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02B" w:rsidRDefault="00CE602B">
    <w:pPr>
      <w:pStyle w:val="Voettekst"/>
    </w:pPr>
    <w:r>
      <w:t>KBS De Albatros</w:t>
    </w:r>
    <w:r>
      <w:ptab w:relativeTo="margin" w:alignment="center" w:leader="none"/>
    </w:r>
    <w:r>
      <w:ptab w:relativeTo="margin" w:alignment="right" w:leader="none"/>
    </w:r>
    <w:r>
      <w:t>Schoolkalender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2B" w:rsidRDefault="00CE602B" w:rsidP="00B86ADF">
      <w:r>
        <w:separator/>
      </w:r>
    </w:p>
  </w:footnote>
  <w:footnote w:type="continuationSeparator" w:id="0">
    <w:p w:rsidR="00CE602B" w:rsidRDefault="00CE602B" w:rsidP="00B8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1"/>
    <w:docVar w:name="MonthEnd1" w:val="31/01/2013"/>
    <w:docVar w:name="MonthEnd10" w:val="31/10/2013"/>
    <w:docVar w:name="MonthEnd11" w:val="30/11/2013"/>
    <w:docVar w:name="MonthEnd12" w:val="31/12/2013"/>
    <w:docVar w:name="MonthEnd2" w:val="28/02/2013"/>
    <w:docVar w:name="MonthEnd3" w:val="31/03/2013"/>
    <w:docVar w:name="MonthEnd4" w:val="30/04/2013"/>
    <w:docVar w:name="MonthEnd5" w:val="31/05/2013"/>
    <w:docVar w:name="MonthEnd6" w:val="30/06/2013"/>
    <w:docVar w:name="MonthEnd7" w:val="31/07/2013"/>
    <w:docVar w:name="MonthEnd8" w:val="31/08/2013"/>
    <w:docVar w:name="MonthEnd9" w:val="30/09/2013"/>
    <w:docVar w:name="MonthEndA" w:val="1/31/2012"/>
    <w:docVar w:name="MonthEndB" w:val="11/30/2011"/>
    <w:docVar w:name="MonthStart" w:val="12/1/2011"/>
    <w:docVar w:name="MonthStart1" w:val="01/01/2013"/>
    <w:docVar w:name="MonthStart10" w:val="01/10/2013"/>
    <w:docVar w:name="MonthStart11" w:val="01/11/2013"/>
    <w:docVar w:name="MonthStart12" w:val="01/12/2013"/>
    <w:docVar w:name="MonthStart2" w:val="01/02/2013"/>
    <w:docVar w:name="MonthStart3" w:val="01/03/2013"/>
    <w:docVar w:name="MonthStart4" w:val="01/04/2013"/>
    <w:docVar w:name="MonthStart5" w:val="01/05/2013"/>
    <w:docVar w:name="MonthStart6" w:val="01/06/2013"/>
    <w:docVar w:name="MonthStart7" w:val="01/07/2013"/>
    <w:docVar w:name="MonthStart8" w:val="01/08/2013"/>
    <w:docVar w:name="MonthStart9" w:val="01/09/2013"/>
    <w:docVar w:name="MonthStartA" w:val="1/1/2012"/>
    <w:docVar w:name="MonthStartB" w:val="11/1/2011"/>
    <w:docVar w:name="WeekStart" w:val="2"/>
  </w:docVars>
  <w:rsids>
    <w:rsidRoot w:val="00750578"/>
    <w:rsid w:val="000055B4"/>
    <w:rsid w:val="00011F07"/>
    <w:rsid w:val="0002735A"/>
    <w:rsid w:val="00030C24"/>
    <w:rsid w:val="00031AC6"/>
    <w:rsid w:val="00042A7C"/>
    <w:rsid w:val="00061459"/>
    <w:rsid w:val="00075069"/>
    <w:rsid w:val="000851F9"/>
    <w:rsid w:val="00086529"/>
    <w:rsid w:val="0009156F"/>
    <w:rsid w:val="000B2DB6"/>
    <w:rsid w:val="000D167C"/>
    <w:rsid w:val="000D2161"/>
    <w:rsid w:val="000F0318"/>
    <w:rsid w:val="000F1C5F"/>
    <w:rsid w:val="000F7F3D"/>
    <w:rsid w:val="001015AE"/>
    <w:rsid w:val="00112069"/>
    <w:rsid w:val="001144C8"/>
    <w:rsid w:val="00114829"/>
    <w:rsid w:val="00120A09"/>
    <w:rsid w:val="00122069"/>
    <w:rsid w:val="001325A6"/>
    <w:rsid w:val="00132CE7"/>
    <w:rsid w:val="00153DF0"/>
    <w:rsid w:val="00156912"/>
    <w:rsid w:val="00161E9E"/>
    <w:rsid w:val="001B6F0E"/>
    <w:rsid w:val="001C755F"/>
    <w:rsid w:val="001F1970"/>
    <w:rsid w:val="002024E1"/>
    <w:rsid w:val="00203453"/>
    <w:rsid w:val="00210F9A"/>
    <w:rsid w:val="002112FB"/>
    <w:rsid w:val="002311ED"/>
    <w:rsid w:val="0023560F"/>
    <w:rsid w:val="00235C8F"/>
    <w:rsid w:val="00252C13"/>
    <w:rsid w:val="002548BD"/>
    <w:rsid w:val="00284149"/>
    <w:rsid w:val="00292219"/>
    <w:rsid w:val="002C2734"/>
    <w:rsid w:val="00322A86"/>
    <w:rsid w:val="00323AE7"/>
    <w:rsid w:val="00325FFA"/>
    <w:rsid w:val="00326145"/>
    <w:rsid w:val="0033567D"/>
    <w:rsid w:val="00361A41"/>
    <w:rsid w:val="00373486"/>
    <w:rsid w:val="00376BC9"/>
    <w:rsid w:val="00384232"/>
    <w:rsid w:val="00396FE0"/>
    <w:rsid w:val="003A3283"/>
    <w:rsid w:val="003A6310"/>
    <w:rsid w:val="003C69C7"/>
    <w:rsid w:val="003D1B2E"/>
    <w:rsid w:val="003D6FBC"/>
    <w:rsid w:val="003E0196"/>
    <w:rsid w:val="003F401A"/>
    <w:rsid w:val="003F5739"/>
    <w:rsid w:val="003F65B1"/>
    <w:rsid w:val="004004CF"/>
    <w:rsid w:val="00401DFD"/>
    <w:rsid w:val="0040399E"/>
    <w:rsid w:val="00407009"/>
    <w:rsid w:val="00430727"/>
    <w:rsid w:val="00431543"/>
    <w:rsid w:val="00443865"/>
    <w:rsid w:val="00443F94"/>
    <w:rsid w:val="0045266C"/>
    <w:rsid w:val="004548D3"/>
    <w:rsid w:val="00463204"/>
    <w:rsid w:val="00482FAF"/>
    <w:rsid w:val="00495D84"/>
    <w:rsid w:val="00496CCF"/>
    <w:rsid w:val="004A235B"/>
    <w:rsid w:val="004A43D2"/>
    <w:rsid w:val="004A6D64"/>
    <w:rsid w:val="004A735E"/>
    <w:rsid w:val="004B614A"/>
    <w:rsid w:val="004D104F"/>
    <w:rsid w:val="004D166D"/>
    <w:rsid w:val="004D604C"/>
    <w:rsid w:val="004E0C2D"/>
    <w:rsid w:val="004E0F49"/>
    <w:rsid w:val="004E202E"/>
    <w:rsid w:val="004E61EA"/>
    <w:rsid w:val="004F14E5"/>
    <w:rsid w:val="004F1B39"/>
    <w:rsid w:val="005171B5"/>
    <w:rsid w:val="00553E0F"/>
    <w:rsid w:val="0058125F"/>
    <w:rsid w:val="00597234"/>
    <w:rsid w:val="005A1850"/>
    <w:rsid w:val="005D0507"/>
    <w:rsid w:val="005E081F"/>
    <w:rsid w:val="005E49FB"/>
    <w:rsid w:val="005F269A"/>
    <w:rsid w:val="00604A77"/>
    <w:rsid w:val="00604F3C"/>
    <w:rsid w:val="00606B3C"/>
    <w:rsid w:val="00643960"/>
    <w:rsid w:val="00647309"/>
    <w:rsid w:val="00661840"/>
    <w:rsid w:val="0067764E"/>
    <w:rsid w:val="00681780"/>
    <w:rsid w:val="00682FCA"/>
    <w:rsid w:val="00686891"/>
    <w:rsid w:val="00686E20"/>
    <w:rsid w:val="006B3EE4"/>
    <w:rsid w:val="006D00C8"/>
    <w:rsid w:val="006D4C78"/>
    <w:rsid w:val="006D5DCB"/>
    <w:rsid w:val="006E3ADF"/>
    <w:rsid w:val="006F011F"/>
    <w:rsid w:val="006F45B2"/>
    <w:rsid w:val="006F635E"/>
    <w:rsid w:val="00700F0D"/>
    <w:rsid w:val="00720DD9"/>
    <w:rsid w:val="00731012"/>
    <w:rsid w:val="00750578"/>
    <w:rsid w:val="00756329"/>
    <w:rsid w:val="00764233"/>
    <w:rsid w:val="00775641"/>
    <w:rsid w:val="00795003"/>
    <w:rsid w:val="007B651C"/>
    <w:rsid w:val="007C270C"/>
    <w:rsid w:val="007D22D1"/>
    <w:rsid w:val="007D3D9E"/>
    <w:rsid w:val="007D7E20"/>
    <w:rsid w:val="007E64EF"/>
    <w:rsid w:val="007F2D27"/>
    <w:rsid w:val="0080577B"/>
    <w:rsid w:val="00835609"/>
    <w:rsid w:val="008477F6"/>
    <w:rsid w:val="00856BDC"/>
    <w:rsid w:val="0087221B"/>
    <w:rsid w:val="00874B05"/>
    <w:rsid w:val="0088028C"/>
    <w:rsid w:val="00881C1A"/>
    <w:rsid w:val="008859D8"/>
    <w:rsid w:val="00885DD9"/>
    <w:rsid w:val="00885E54"/>
    <w:rsid w:val="008903F0"/>
    <w:rsid w:val="00892C68"/>
    <w:rsid w:val="008A2A2D"/>
    <w:rsid w:val="008C1E86"/>
    <w:rsid w:val="008C604B"/>
    <w:rsid w:val="008C644D"/>
    <w:rsid w:val="008C7E07"/>
    <w:rsid w:val="008F57AF"/>
    <w:rsid w:val="00905568"/>
    <w:rsid w:val="00905B48"/>
    <w:rsid w:val="00937843"/>
    <w:rsid w:val="00951926"/>
    <w:rsid w:val="00953F88"/>
    <w:rsid w:val="00991927"/>
    <w:rsid w:val="009946C3"/>
    <w:rsid w:val="009B418F"/>
    <w:rsid w:val="009B6B36"/>
    <w:rsid w:val="009D36F3"/>
    <w:rsid w:val="009E29B8"/>
    <w:rsid w:val="009E34AA"/>
    <w:rsid w:val="009E49FB"/>
    <w:rsid w:val="00A16ED6"/>
    <w:rsid w:val="00A23B6D"/>
    <w:rsid w:val="00A242E5"/>
    <w:rsid w:val="00A609FD"/>
    <w:rsid w:val="00A92FC8"/>
    <w:rsid w:val="00A93A99"/>
    <w:rsid w:val="00AB4795"/>
    <w:rsid w:val="00AD5D55"/>
    <w:rsid w:val="00AD5F10"/>
    <w:rsid w:val="00AE1B6C"/>
    <w:rsid w:val="00AE6C2E"/>
    <w:rsid w:val="00AE7BE6"/>
    <w:rsid w:val="00B01D3D"/>
    <w:rsid w:val="00B14A74"/>
    <w:rsid w:val="00B16464"/>
    <w:rsid w:val="00B20723"/>
    <w:rsid w:val="00B2137E"/>
    <w:rsid w:val="00B22385"/>
    <w:rsid w:val="00B244ED"/>
    <w:rsid w:val="00B26B15"/>
    <w:rsid w:val="00B373AE"/>
    <w:rsid w:val="00B40E20"/>
    <w:rsid w:val="00B6164E"/>
    <w:rsid w:val="00B638B1"/>
    <w:rsid w:val="00B824F9"/>
    <w:rsid w:val="00B86ADF"/>
    <w:rsid w:val="00B952D9"/>
    <w:rsid w:val="00BA3861"/>
    <w:rsid w:val="00BB1685"/>
    <w:rsid w:val="00BB38C1"/>
    <w:rsid w:val="00BD68F3"/>
    <w:rsid w:val="00BF54F6"/>
    <w:rsid w:val="00C012D1"/>
    <w:rsid w:val="00C15BDD"/>
    <w:rsid w:val="00C16F59"/>
    <w:rsid w:val="00C16FB5"/>
    <w:rsid w:val="00C22015"/>
    <w:rsid w:val="00C31EBF"/>
    <w:rsid w:val="00C50718"/>
    <w:rsid w:val="00C519E3"/>
    <w:rsid w:val="00C53D43"/>
    <w:rsid w:val="00C6432A"/>
    <w:rsid w:val="00C657A5"/>
    <w:rsid w:val="00C66664"/>
    <w:rsid w:val="00C816E2"/>
    <w:rsid w:val="00C837B5"/>
    <w:rsid w:val="00C95889"/>
    <w:rsid w:val="00CA0367"/>
    <w:rsid w:val="00CB0484"/>
    <w:rsid w:val="00CE602B"/>
    <w:rsid w:val="00CF53E4"/>
    <w:rsid w:val="00CF77CF"/>
    <w:rsid w:val="00D06767"/>
    <w:rsid w:val="00D06D35"/>
    <w:rsid w:val="00D1486C"/>
    <w:rsid w:val="00D16812"/>
    <w:rsid w:val="00D200EF"/>
    <w:rsid w:val="00D20143"/>
    <w:rsid w:val="00D27791"/>
    <w:rsid w:val="00D36EE4"/>
    <w:rsid w:val="00D464A5"/>
    <w:rsid w:val="00D571F2"/>
    <w:rsid w:val="00D920ED"/>
    <w:rsid w:val="00D9243A"/>
    <w:rsid w:val="00D97997"/>
    <w:rsid w:val="00DE5E2A"/>
    <w:rsid w:val="00DF0F44"/>
    <w:rsid w:val="00E205E2"/>
    <w:rsid w:val="00E41ABB"/>
    <w:rsid w:val="00E757E0"/>
    <w:rsid w:val="00E83970"/>
    <w:rsid w:val="00E9568B"/>
    <w:rsid w:val="00E97A19"/>
    <w:rsid w:val="00EA78D4"/>
    <w:rsid w:val="00EB5A76"/>
    <w:rsid w:val="00EB6CB9"/>
    <w:rsid w:val="00ED30DD"/>
    <w:rsid w:val="00ED5795"/>
    <w:rsid w:val="00EE3535"/>
    <w:rsid w:val="00EF0336"/>
    <w:rsid w:val="00EF39C6"/>
    <w:rsid w:val="00EF7701"/>
    <w:rsid w:val="00F02C42"/>
    <w:rsid w:val="00F15EB0"/>
    <w:rsid w:val="00F17D3E"/>
    <w:rsid w:val="00F25460"/>
    <w:rsid w:val="00F508F8"/>
    <w:rsid w:val="00F54E6D"/>
    <w:rsid w:val="00F72813"/>
    <w:rsid w:val="00F87852"/>
    <w:rsid w:val="00F9321A"/>
    <w:rsid w:val="00FA3AB1"/>
    <w:rsid w:val="00FA683D"/>
    <w:rsid w:val="00FA7C61"/>
    <w:rsid w:val="00FC1F03"/>
    <w:rsid w:val="00FF15B1"/>
    <w:rsid w:val="00FF408C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F387-1078-41F1-8E0C-567235A4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kern w:val="16"/>
      <w14:ligatures w14:val="standardContextual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">
    <w:name w:val="kop 1"/>
    <w:basedOn w:val="Standaard"/>
    <w:next w:val="Standaard"/>
    <w:link w:val="Tekenkop1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customStyle="1" w:styleId="kop2">
    <w:name w:val="kop 2"/>
    <w:basedOn w:val="Standaard"/>
    <w:next w:val="Standaard"/>
    <w:link w:val="Tekenkop2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lendertekst">
    <w:name w:val="Kalendertekst"/>
    <w:basedOn w:val="Standaard"/>
    <w:uiPriority w:val="1"/>
    <w:qFormat/>
    <w:pPr>
      <w:spacing w:before="40" w:after="40"/>
    </w:pPr>
    <w:rPr>
      <w:sz w:val="18"/>
      <w:szCs w:val="18"/>
    </w:rPr>
  </w:style>
  <w:style w:type="paragraph" w:customStyle="1" w:styleId="Dag">
    <w:name w:val="Dag"/>
    <w:basedOn w:val="Standaard"/>
    <w:uiPriority w:val="1"/>
    <w:qFormat/>
    <w:pPr>
      <w:spacing w:before="40" w:after="40"/>
      <w:jc w:val="center"/>
    </w:pPr>
    <w:rPr>
      <w:b/>
      <w:bCs/>
      <w:caps/>
      <w:color w:val="404040" w:themeColor="text1" w:themeTint="BF"/>
      <w:spacing w:val="10"/>
      <w:sz w:val="20"/>
      <w:szCs w:val="20"/>
    </w:rPr>
  </w:style>
  <w:style w:type="paragraph" w:customStyle="1" w:styleId="MaandJaar">
    <w:name w:val="MaandJaar"/>
    <w:basedOn w:val="Standaard"/>
    <w:uiPriority w:val="1"/>
    <w:qFormat/>
    <w:pPr>
      <w:pageBreakBefore/>
      <w:spacing w:after="240"/>
      <w:jc w:val="center"/>
    </w:pPr>
    <w:rPr>
      <w:sz w:val="60"/>
      <w:szCs w:val="60"/>
    </w:rPr>
  </w:style>
  <w:style w:type="paragraph" w:styleId="Ballontekst">
    <w:name w:val="Balloon Text"/>
    <w:basedOn w:val="Standaard"/>
    <w:link w:val="BallontekstChar"/>
    <w:uiPriority w:val="99"/>
    <w:semiHidden/>
    <w:unhideWhenUsed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Geenafstand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um">
    <w:name w:val="Date"/>
    <w:basedOn w:val="Standaard"/>
    <w:next w:val="Standaard"/>
    <w:link w:val="DatumChar"/>
    <w:uiPriority w:val="1"/>
    <w:unhideWhenUsed/>
    <w:qFormat/>
    <w:pPr>
      <w:spacing w:before="40"/>
    </w:pPr>
    <w:rPr>
      <w:sz w:val="24"/>
      <w:szCs w:val="24"/>
    </w:rPr>
  </w:style>
  <w:style w:type="character" w:customStyle="1" w:styleId="DatumChar">
    <w:name w:val="Datum Char"/>
    <w:basedOn w:val="Standaardalinea-lettertype"/>
    <w:link w:val="Datum"/>
    <w:uiPriority w:val="1"/>
    <w:rPr>
      <w:kern w:val="16"/>
      <w:sz w:val="24"/>
      <w:szCs w:val="24"/>
      <w14:ligatures w14:val="standardContextual"/>
      <w14:cntxtAlts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Tekenkop1">
    <w:name w:val="Teken kop 1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Tekenkop2">
    <w:name w:val="Teken kop 2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customStyle="1" w:styleId="Lichtearceringaccent1">
    <w:name w:val="Lichte arcering accent 1"/>
    <w:basedOn w:val="Standaardtabe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chtearcering">
    <w:name w:val="Light Shading"/>
    <w:basedOn w:val="Standaardtabe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B86A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6ADF"/>
    <w:rPr>
      <w:kern w:val="16"/>
      <w14:ligatures w14:val="standardContextual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B86A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6ADF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al\AppData\Roaming\Microsoft\Sjablonen\Basic%20Calendar%2012-page_2013_M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C92B-8976-40F3-B7AA-8B76A9E51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98A21-CDEC-43CC-8204-D3959C73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12-page_2013_M-S</Template>
  <TotalTime>71</TotalTime>
  <Pages>11</Pages>
  <Words>937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</dc:creator>
  <cp:lastModifiedBy>Dam, Chantal ten</cp:lastModifiedBy>
  <cp:revision>8</cp:revision>
  <cp:lastPrinted>2017-07-04T09:40:00Z</cp:lastPrinted>
  <dcterms:created xsi:type="dcterms:W3CDTF">2018-07-09T19:00:00Z</dcterms:created>
  <dcterms:modified xsi:type="dcterms:W3CDTF">2018-07-12T17:32:00Z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TC034082309991</vt:lpwstr>
  </property>
</Properties>
</file>