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:rsidR="00C15E12" w:rsidRDefault="000967B2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 w:rsidRPr="000967B2">
        <w:rPr>
          <w:rFonts w:asciiTheme="majorHAnsi" w:hAnsiTheme="majorHAnsi" w:cstheme="majorHAnsi"/>
          <w:sz w:val="28"/>
          <w:szCs w:val="28"/>
        </w:rPr>
        <w:t xml:space="preserve">Dit schooljaar zitten wij in de combinatie </w:t>
      </w:r>
      <w:r w:rsidRPr="003D5EC3">
        <w:rPr>
          <w:rFonts w:asciiTheme="majorHAnsi" w:hAnsiTheme="majorHAnsi" w:cstheme="majorHAnsi"/>
          <w:sz w:val="28"/>
          <w:szCs w:val="28"/>
        </w:rPr>
        <w:t>groep 6/8.</w:t>
      </w:r>
      <w:r w:rsidRPr="000967B2">
        <w:rPr>
          <w:rFonts w:asciiTheme="majorHAnsi" w:hAnsiTheme="majorHAnsi" w:cstheme="majorHAnsi"/>
          <w:sz w:val="28"/>
          <w:szCs w:val="28"/>
        </w:rPr>
        <w:t xml:space="preserve"> </w:t>
      </w:r>
      <w:r w:rsidRPr="000967B2">
        <w:rPr>
          <w:rFonts w:asciiTheme="majorHAnsi" w:hAnsiTheme="majorHAnsi" w:cstheme="majorHAnsi"/>
          <w:sz w:val="28"/>
          <w:szCs w:val="28"/>
        </w:rPr>
        <w:br/>
        <w:t>We zijn in totaal met 21 kinderen en twee juffen.</w:t>
      </w:r>
      <w:r w:rsidRPr="000967B2">
        <w:rPr>
          <w:rFonts w:asciiTheme="majorHAnsi" w:hAnsiTheme="majorHAnsi" w:cstheme="majorHAnsi"/>
          <w:sz w:val="28"/>
          <w:szCs w:val="28"/>
        </w:rPr>
        <w:br/>
        <w:t xml:space="preserve">Juf Tosca zit in haar laatste jaar van de Pabo en loopt haar LIO stage bij ons. </w:t>
      </w:r>
      <w:r w:rsidRPr="000967B2">
        <w:rPr>
          <w:rFonts w:asciiTheme="majorHAnsi" w:hAnsiTheme="majorHAnsi" w:cstheme="majorHAnsi"/>
          <w:sz w:val="28"/>
          <w:szCs w:val="28"/>
        </w:rPr>
        <w:br/>
        <w:t>D</w:t>
      </w:r>
      <w:r>
        <w:rPr>
          <w:rFonts w:asciiTheme="majorHAnsi" w:hAnsiTheme="majorHAnsi" w:cstheme="majorHAnsi"/>
          <w:sz w:val="28"/>
          <w:szCs w:val="28"/>
        </w:rPr>
        <w:t>i</w:t>
      </w:r>
      <w:r w:rsidRPr="000967B2">
        <w:rPr>
          <w:rFonts w:asciiTheme="majorHAnsi" w:hAnsiTheme="majorHAnsi" w:cstheme="majorHAnsi"/>
          <w:sz w:val="28"/>
          <w:szCs w:val="28"/>
        </w:rPr>
        <w:t xml:space="preserve">t betekent dat ze op donderdag- en vrijdagochtend  les geeft aan groep 6 en donderdag middag aan groep 6 en 8. </w:t>
      </w:r>
      <w:r>
        <w:rPr>
          <w:rFonts w:asciiTheme="majorHAnsi" w:hAnsiTheme="majorHAnsi" w:cstheme="majorHAnsi"/>
          <w:sz w:val="28"/>
          <w:szCs w:val="28"/>
        </w:rPr>
        <w:br/>
        <w:t>Juf Irene is er de hele week.</w:t>
      </w:r>
    </w:p>
    <w:p w:rsidR="000967B2" w:rsidRDefault="000967B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Wij zijn dit jaar gestart met de Gouden weken. Tijdens deze weken nemen we extra de tijd om elkaar te leren kennen.</w:t>
      </w:r>
      <w:r>
        <w:rPr>
          <w:rFonts w:asciiTheme="majorHAnsi" w:hAnsiTheme="majorHAnsi" w:cstheme="majorHAnsi"/>
          <w:sz w:val="28"/>
          <w:szCs w:val="28"/>
        </w:rPr>
        <w:br/>
        <w:t>Ondanks dat we groep 6 en 8 zijn kunnen we het heel goed met elkaar vinden. Het was ook erg leuk om te ontdekken dat we ook veel overeenkomsten hebben!</w:t>
      </w:r>
    </w:p>
    <w:p w:rsidR="000967B2" w:rsidRDefault="000967B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Wat we vooral graag doen, en ook goed kunnen, is voetballen en spelen in de pauze. We spelen dan het liefst met de hele klas samen. </w:t>
      </w:r>
    </w:p>
    <w:p w:rsidR="000967B2" w:rsidRDefault="000967B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We hebben er allemaal veel zin om er een gezellig jaar van te maken!</w:t>
      </w:r>
    </w:p>
    <w:p w:rsidR="000967B2" w:rsidRPr="000967B2" w:rsidRDefault="000967B2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  <w:color w:val="1D2129"/>
          <w:lang w:eastAsia="nl-NL"/>
        </w:rPr>
        <w:lastRenderedPageBreak/>
        <w:drawing>
          <wp:inline distT="0" distB="0" distL="0" distR="0">
            <wp:extent cx="4886325" cy="4886325"/>
            <wp:effectExtent l="0" t="0" r="9525" b="9525"/>
            <wp:docPr id="1" name="Afbeelding 1" descr="Afbeelding kan het volgende bevatten: 7 mensen, schoenen en bi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 kan het volgende bevatten: 7 mensen, schoenen en binn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7B2" w:rsidRPr="0009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B2"/>
    <w:rsid w:val="000967B2"/>
    <w:rsid w:val="00392FF3"/>
    <w:rsid w:val="003D5EC3"/>
    <w:rsid w:val="00900730"/>
    <w:rsid w:val="00CE6DA0"/>
    <w:rsid w:val="00D5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29947-4811-45C3-9C25-D5568713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A2C76-3B43-4FC8-8A02-3661AE27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4416F9C2</Template>
  <TotalTime>0</TotalTime>
  <Pages>1</Pages>
  <Words>123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Assink Lyceum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Verkuyten, Irene</dc:creator>
  <cp:keywords/>
  <dc:description/>
  <cp:lastModifiedBy>Dam, Chantal ten</cp:lastModifiedBy>
  <cp:revision>2</cp:revision>
  <dcterms:created xsi:type="dcterms:W3CDTF">2018-09-26T08:34:00Z</dcterms:created>
  <dcterms:modified xsi:type="dcterms:W3CDTF">2018-09-26T08:34:00Z</dcterms:modified>
</cp:coreProperties>
</file>