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12" w:rsidRPr="009F156E" w:rsidRDefault="009F156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9F156E">
        <w:rPr>
          <w:rFonts w:asciiTheme="majorHAnsi" w:hAnsiTheme="majorHAnsi" w:cstheme="majorHAnsi"/>
          <w:sz w:val="24"/>
          <w:szCs w:val="24"/>
        </w:rPr>
        <w:t>Met kanjer hebben wij al veel geleerd.</w:t>
      </w:r>
    </w:p>
    <w:p w:rsidR="009F156E" w:rsidRPr="009F156E" w:rsidRDefault="009F156E">
      <w:pPr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2172063</wp:posOffset>
            </wp:positionH>
            <wp:positionV relativeFrom="paragraph">
              <wp:posOffset>74628</wp:posOffset>
            </wp:positionV>
            <wp:extent cx="4200219" cy="2372141"/>
            <wp:effectExtent l="0" t="318" r="0" b="0"/>
            <wp:wrapNone/>
            <wp:docPr id="1" name="Afbeelding 1" descr="\\soh-ict.nl\UserData\MyDocuments\Personeel\i.verkuyten\My Documents\My Pictures\2018-2019\van alles\20181218_15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h-ict.nl\UserData\MyDocuments\Personeel\i.verkuyten\My Documents\My Pictures\2018-2019\van alles\20181218_154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24382"/>
                    <a:stretch/>
                  </pic:blipFill>
                  <pic:spPr bwMode="auto">
                    <a:xfrm rot="5400000">
                      <a:off x="0" y="0"/>
                      <a:ext cx="4200219" cy="237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56E">
        <w:rPr>
          <w:rFonts w:asciiTheme="majorHAnsi" w:hAnsiTheme="majorHAnsi" w:cstheme="majorHAnsi"/>
          <w:sz w:val="24"/>
          <w:szCs w:val="24"/>
        </w:rPr>
        <w:t>We zijn begonnen met hoe je jezelf</w:t>
      </w:r>
      <w:r w:rsidRPr="009F156E">
        <w:rPr>
          <w:rFonts w:asciiTheme="majorHAnsi" w:hAnsiTheme="majorHAnsi" w:cstheme="majorHAnsi"/>
          <w:sz w:val="24"/>
          <w:szCs w:val="24"/>
        </w:rPr>
        <w:br/>
        <w:t xml:space="preserve">kunt voorstellen. De tips die we </w:t>
      </w:r>
      <w:r w:rsidRPr="009F156E">
        <w:rPr>
          <w:rFonts w:asciiTheme="majorHAnsi" w:hAnsiTheme="majorHAnsi" w:cstheme="majorHAnsi"/>
          <w:sz w:val="24"/>
          <w:szCs w:val="24"/>
        </w:rPr>
        <w:br/>
        <w:t xml:space="preserve">hierbij kregen waren: </w:t>
      </w:r>
    </w:p>
    <w:p w:rsidR="009F156E" w:rsidRPr="009F156E" w:rsidRDefault="009F156E" w:rsidP="009F156E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sz w:val="24"/>
          <w:szCs w:val="24"/>
        </w:rPr>
        <w:t>Sta stevig, met je voeten iets</w:t>
      </w:r>
      <w:r w:rsidRPr="009F156E">
        <w:rPr>
          <w:rFonts w:asciiTheme="majorHAnsi" w:hAnsiTheme="majorHAnsi" w:cstheme="majorHAnsi"/>
          <w:sz w:val="24"/>
          <w:szCs w:val="24"/>
        </w:rPr>
        <w:br/>
        <w:t>uit elkaar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F156E" w:rsidRPr="009F156E" w:rsidRDefault="009F156E" w:rsidP="009F156E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sz w:val="24"/>
          <w:szCs w:val="24"/>
        </w:rPr>
        <w:t>Sta rechtop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F156E" w:rsidRPr="009F156E" w:rsidRDefault="009F156E" w:rsidP="009F156E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sz w:val="24"/>
          <w:szCs w:val="24"/>
        </w:rPr>
        <w:t>Laat je handen in elkaar rusten of</w:t>
      </w:r>
      <w:r w:rsidRPr="009F156E">
        <w:rPr>
          <w:rFonts w:asciiTheme="majorHAnsi" w:hAnsiTheme="majorHAnsi" w:cstheme="majorHAnsi"/>
          <w:sz w:val="24"/>
          <w:szCs w:val="24"/>
        </w:rPr>
        <w:br/>
        <w:t>houd iets vast zodat je niet</w:t>
      </w:r>
      <w:r w:rsidRPr="009F156E">
        <w:rPr>
          <w:rFonts w:asciiTheme="majorHAnsi" w:hAnsiTheme="majorHAnsi" w:cstheme="majorHAnsi"/>
          <w:sz w:val="24"/>
          <w:szCs w:val="24"/>
        </w:rPr>
        <w:br/>
        <w:t>gaat friemelen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F156E" w:rsidRPr="009F156E" w:rsidRDefault="009F156E" w:rsidP="009F156E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sz w:val="24"/>
          <w:szCs w:val="24"/>
        </w:rPr>
        <w:t>Kijk bij elke zin naar iemand anders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F156E" w:rsidRPr="009F156E" w:rsidRDefault="009F156E" w:rsidP="009F156E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sz w:val="24"/>
          <w:szCs w:val="24"/>
        </w:rPr>
        <w:t>Spreek duidelijk</w:t>
      </w:r>
      <w:r>
        <w:rPr>
          <w:rFonts w:asciiTheme="majorHAnsi" w:hAnsiTheme="majorHAnsi" w:cstheme="majorHAnsi"/>
          <w:sz w:val="24"/>
          <w:szCs w:val="24"/>
        </w:rPr>
        <w:t>..</w:t>
      </w:r>
    </w:p>
    <w:p w:rsidR="009F156E" w:rsidRPr="009F156E" w:rsidRDefault="009F156E" w:rsidP="009F156E">
      <w:pPr>
        <w:rPr>
          <w:rFonts w:asciiTheme="majorHAnsi" w:hAnsiTheme="majorHAnsi" w:cstheme="majorHAnsi"/>
          <w:sz w:val="24"/>
          <w:szCs w:val="24"/>
        </w:rPr>
      </w:pPr>
    </w:p>
    <w:p w:rsidR="009F156E" w:rsidRDefault="009F156E" w:rsidP="009F156E">
      <w:pPr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sz w:val="24"/>
          <w:szCs w:val="24"/>
        </w:rPr>
        <w:t>Dit</w:t>
      </w:r>
      <w:r>
        <w:rPr>
          <w:rFonts w:asciiTheme="majorHAnsi" w:hAnsiTheme="majorHAnsi" w:cstheme="majorHAnsi"/>
          <w:sz w:val="24"/>
          <w:szCs w:val="24"/>
        </w:rPr>
        <w:t xml:space="preserve"> ging harstikke goed! We hebben ons </w:t>
      </w:r>
      <w:r>
        <w:rPr>
          <w:rFonts w:asciiTheme="majorHAnsi" w:hAnsiTheme="majorHAnsi" w:cstheme="majorHAnsi"/>
          <w:sz w:val="24"/>
          <w:szCs w:val="24"/>
        </w:rPr>
        <w:br/>
        <w:t>allemaal voorgesteld en iedereen voelde zich</w:t>
      </w:r>
      <w:r>
        <w:rPr>
          <w:rFonts w:asciiTheme="majorHAnsi" w:hAnsiTheme="majorHAnsi" w:cstheme="majorHAnsi"/>
          <w:sz w:val="24"/>
          <w:szCs w:val="24"/>
        </w:rPr>
        <w:br/>
        <w:t>op zijn/haar gemak.</w:t>
      </w:r>
    </w:p>
    <w:p w:rsidR="009F156E" w:rsidRDefault="009F156E" w:rsidP="009F156E">
      <w:pPr>
        <w:rPr>
          <w:rFonts w:asciiTheme="majorHAnsi" w:hAnsiTheme="majorHAnsi" w:cstheme="majorHAnsi"/>
          <w:sz w:val="24"/>
          <w:szCs w:val="24"/>
        </w:rPr>
      </w:pPr>
    </w:p>
    <w:p w:rsid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  <w:r w:rsidRPr="009F156E">
        <w:rPr>
          <w:rFonts w:asciiTheme="majorHAnsi" w:hAnsiTheme="majorHAnsi" w:cstheme="maj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903767" y="4965405"/>
            <wp:positionH relativeFrom="column">
              <wp:align>left</wp:align>
            </wp:positionH>
            <wp:positionV relativeFrom="paragraph">
              <wp:align>top</wp:align>
            </wp:positionV>
            <wp:extent cx="2977117" cy="2232838"/>
            <wp:effectExtent l="0" t="0" r="0" b="0"/>
            <wp:wrapSquare wrapText="bothSides"/>
            <wp:docPr id="2" name="Afbeelding 2" descr="\\soh-ict.nl\UserData\MyDocuments\Personeel\i.verkuyten\My Documents\My Pictures\2018-2019\van alles\20181218_15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h-ict.nl\UserData\MyDocuments\Personeel\i.verkuyten\My Documents\My Pictures\2018-2019\van alles\20181218_154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7" cy="22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24"/>
          <w:szCs w:val="24"/>
        </w:rPr>
        <w:tab/>
        <w:t>Complimenten zijn altijd fijn om te krijgen, maar zeker ook leuk om te geven!</w:t>
      </w:r>
    </w:p>
    <w:p w:rsid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hebben geleerd waar je allemaal complimenten over kunt geven. </w:t>
      </w:r>
      <w:r>
        <w:rPr>
          <w:rFonts w:asciiTheme="majorHAnsi" w:hAnsiTheme="majorHAnsi" w:cstheme="majorHAnsi"/>
          <w:sz w:val="24"/>
          <w:szCs w:val="24"/>
        </w:rPr>
        <w:br/>
        <w:t>Zo kun je denken aan wat iemand kan, wat iemand weet, wat iemand heeft, hoe iemand doet of hoe iemand eruit ziet.</w:t>
      </w:r>
    </w:p>
    <w:p w:rsid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</w:p>
    <w:p w:rsid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</w:p>
    <w:p w:rsid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</w:p>
    <w:p w:rsid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  <w:t>Gevoelens.</w:t>
      </w:r>
      <w:r w:rsidRPr="009F156E">
        <w:rPr>
          <w:rFonts w:asciiTheme="majorHAnsi" w:hAnsiTheme="majorHAnsi" w:cstheme="majorHAnsi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159069</wp:posOffset>
            </wp:positionV>
            <wp:extent cx="3298825" cy="2302510"/>
            <wp:effectExtent l="2858" t="0" r="0" b="0"/>
            <wp:wrapNone/>
            <wp:docPr id="3" name="Afbeelding 3" descr="\\soh-ict.nl\UserData\MyDocuments\Personeel\i.verkuyten\My Documents\My Pictures\2018-2019\van alles\20181218_15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h-ict.nl\UserData\MyDocuments\Personeel\i.verkuyten\My Documents\My Pictures\2018-2019\van alles\20181218_154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2" t="5678" r="-1"/>
                    <a:stretch/>
                  </pic:blipFill>
                  <pic:spPr bwMode="auto">
                    <a:xfrm rot="5400000">
                      <a:off x="0" y="0"/>
                      <a:ext cx="329882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4"/>
          <w:szCs w:val="24"/>
        </w:rPr>
        <w:t>... Wat zijn dat?</w:t>
      </w:r>
    </w:p>
    <w:p w:rsid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Samen hebben we besproken welke gevoelens er </w:t>
      </w:r>
      <w:r>
        <w:rPr>
          <w:rFonts w:asciiTheme="majorHAnsi" w:hAnsiTheme="majorHAnsi" w:cstheme="majorHAnsi"/>
          <w:sz w:val="24"/>
          <w:szCs w:val="24"/>
        </w:rPr>
        <w:br/>
        <w:t>allemaal zijn. We kwamen op een lijst van wel 52</w:t>
      </w:r>
      <w:r>
        <w:rPr>
          <w:rFonts w:asciiTheme="majorHAnsi" w:hAnsiTheme="majorHAnsi" w:cstheme="majorHAnsi"/>
          <w:sz w:val="24"/>
          <w:szCs w:val="24"/>
        </w:rPr>
        <w:br/>
        <w:t xml:space="preserve">verschillende gevoelens! </w:t>
      </w:r>
    </w:p>
    <w:p w:rsidR="009F156E" w:rsidRPr="009F156E" w:rsidRDefault="009F156E" w:rsidP="009F156E">
      <w:pPr>
        <w:tabs>
          <w:tab w:val="left" w:pos="804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 deze gevoelens hebben we besproken en iedereen</w:t>
      </w:r>
      <w:r>
        <w:rPr>
          <w:rFonts w:asciiTheme="majorHAnsi" w:hAnsiTheme="majorHAnsi" w:cstheme="majorHAnsi"/>
          <w:sz w:val="24"/>
          <w:szCs w:val="24"/>
        </w:rPr>
        <w:br/>
        <w:t xml:space="preserve">heeft middels een smiley aangegeven wat we van </w:t>
      </w:r>
      <w:r>
        <w:rPr>
          <w:rFonts w:asciiTheme="majorHAnsi" w:hAnsiTheme="majorHAnsi" w:cstheme="majorHAnsi"/>
          <w:sz w:val="24"/>
          <w:szCs w:val="24"/>
        </w:rPr>
        <w:br/>
        <w:t xml:space="preserve">deze gevoelens vinden. </w:t>
      </w: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sectPr w:rsidR="009F156E" w:rsidRPr="009F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41E"/>
    <w:multiLevelType w:val="hybridMultilevel"/>
    <w:tmpl w:val="1BBE92AC"/>
    <w:lvl w:ilvl="0" w:tplc="9D764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76C"/>
    <w:multiLevelType w:val="hybridMultilevel"/>
    <w:tmpl w:val="BA0E5F1A"/>
    <w:lvl w:ilvl="0" w:tplc="E9667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5878"/>
    <w:multiLevelType w:val="hybridMultilevel"/>
    <w:tmpl w:val="6178D10A"/>
    <w:lvl w:ilvl="0" w:tplc="C0D89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E"/>
    <w:rsid w:val="00110D9D"/>
    <w:rsid w:val="003179BF"/>
    <w:rsid w:val="00900730"/>
    <w:rsid w:val="009F156E"/>
    <w:rsid w:val="00D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842D-7818-4519-9450-B060393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F9FF374C</Template>
  <TotalTime>1</TotalTime>
  <Pages>2</Pages>
  <Words>149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Verkuyten, Irene</dc:creator>
  <cp:keywords/>
  <dc:description/>
  <cp:lastModifiedBy>Dam, Chantal ten</cp:lastModifiedBy>
  <cp:revision>2</cp:revision>
  <dcterms:created xsi:type="dcterms:W3CDTF">2018-12-21T09:23:00Z</dcterms:created>
  <dcterms:modified xsi:type="dcterms:W3CDTF">2018-12-21T09:23:00Z</dcterms:modified>
</cp:coreProperties>
</file>