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AC" w:rsidRDefault="001D6CAC">
      <w:bookmarkStart w:id="0" w:name="_GoBack"/>
      <w:bookmarkEnd w:id="0"/>
      <w:r w:rsidRPr="001D6CAC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438150</wp:posOffset>
            </wp:positionV>
            <wp:extent cx="3429000" cy="2571750"/>
            <wp:effectExtent l="0" t="9525" r="9525" b="9525"/>
            <wp:wrapTight wrapText="bothSides">
              <wp:wrapPolygon edited="0">
                <wp:start x="-60" y="21520"/>
                <wp:lineTo x="21540" y="21520"/>
                <wp:lineTo x="21540" y="80"/>
                <wp:lineTo x="-60" y="80"/>
                <wp:lineTo x="-60" y="21520"/>
              </wp:wrapPolygon>
            </wp:wrapTight>
            <wp:docPr id="3" name="Afbeelding 3" descr="\\soh-ict.nl\UserData\MyDocuments\Personeel\i.verkuyten\My Documents\My Pictures\2018-2019\website\20190107_12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oh-ict.nl\UserData\MyDocuments\Personeel\i.verkuyten\My Documents\My Pictures\2018-2019\website\20190107_125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CAC" w:rsidRPr="001D6CAC" w:rsidRDefault="001D6CAC" w:rsidP="001D6CAC">
      <w:r w:rsidRPr="001D6CAC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174625</wp:posOffset>
            </wp:positionV>
            <wp:extent cx="3492500" cy="2619375"/>
            <wp:effectExtent l="0" t="1588" r="0" b="0"/>
            <wp:wrapTight wrapText="bothSides">
              <wp:wrapPolygon edited="0">
                <wp:start x="-10" y="21587"/>
                <wp:lineTo x="21433" y="21587"/>
                <wp:lineTo x="21433" y="223"/>
                <wp:lineTo x="-10" y="223"/>
                <wp:lineTo x="-10" y="21587"/>
              </wp:wrapPolygon>
            </wp:wrapTight>
            <wp:docPr id="2" name="Afbeelding 2" descr="\\soh-ict.nl\UserData\MyDocuments\Personeel\i.verkuyten\My Documents\My Pictures\2018-2019\website\20190107_12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h-ict.nl\UserData\MyDocuments\Personeel\i.verkuyten\My Documents\My Pictures\2018-2019\website\20190107_124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1D6CAC" w:rsidRPr="001D6CAC" w:rsidRDefault="001D6CAC" w:rsidP="001D6CAC"/>
    <w:p w:rsidR="00C15E12" w:rsidRDefault="001D6CAC" w:rsidP="001D6CAC">
      <w:pPr>
        <w:rPr>
          <w:sz w:val="28"/>
          <w:szCs w:val="28"/>
        </w:rPr>
      </w:pPr>
      <w:r>
        <w:rPr>
          <w:sz w:val="28"/>
          <w:szCs w:val="28"/>
        </w:rPr>
        <w:t>Met kanjer zijn wij nog regelmatig bezig met het leren kennen van elkaar.</w:t>
      </w:r>
      <w:r>
        <w:rPr>
          <w:sz w:val="28"/>
          <w:szCs w:val="28"/>
        </w:rPr>
        <w:br/>
        <w:t>Ondanks dat we elke dag bij elkaar in de klas zitten kunnen we nog heel veel over</w:t>
      </w:r>
      <w:r w:rsidR="00EE3EB4">
        <w:rPr>
          <w:sz w:val="28"/>
          <w:szCs w:val="28"/>
        </w:rPr>
        <w:t xml:space="preserve"> en van</w:t>
      </w:r>
      <w:r>
        <w:rPr>
          <w:sz w:val="28"/>
          <w:szCs w:val="28"/>
        </w:rPr>
        <w:t xml:space="preserve"> elkaar leren! </w:t>
      </w:r>
    </w:p>
    <w:p w:rsidR="001D6CAC" w:rsidRDefault="001D6CAC" w:rsidP="001D6CAC">
      <w:pPr>
        <w:rPr>
          <w:sz w:val="28"/>
          <w:szCs w:val="28"/>
        </w:rPr>
      </w:pPr>
    </w:p>
    <w:p w:rsidR="001D6CAC" w:rsidRDefault="001D6CAC" w:rsidP="001D6CAC">
      <w:pPr>
        <w:rPr>
          <w:sz w:val="28"/>
          <w:szCs w:val="28"/>
        </w:rPr>
      </w:pPr>
    </w:p>
    <w:p w:rsidR="001D6CAC" w:rsidRDefault="001D6CAC" w:rsidP="001D6CAC">
      <w:pPr>
        <w:rPr>
          <w:sz w:val="28"/>
          <w:szCs w:val="28"/>
        </w:rPr>
      </w:pPr>
      <w:r w:rsidRPr="001D6CAC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492125</wp:posOffset>
            </wp:positionV>
            <wp:extent cx="3219450" cy="2414270"/>
            <wp:effectExtent l="2540" t="0" r="2540" b="2540"/>
            <wp:wrapTight wrapText="bothSides">
              <wp:wrapPolygon edited="0">
                <wp:start x="17" y="21623"/>
                <wp:lineTo x="21489" y="21623"/>
                <wp:lineTo x="21489" y="148"/>
                <wp:lineTo x="17" y="148"/>
                <wp:lineTo x="17" y="21623"/>
              </wp:wrapPolygon>
            </wp:wrapTight>
            <wp:docPr id="1" name="Afbeelding 1" descr="\\soh-ict.nl\UserData\MyDocuments\Personeel\i.verkuyten\My Documents\My Pictures\2018-2019\website\20190107_12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h-ict.nl\UserData\MyDocuments\Personeel\i.verkuyten\My Documents\My Pictures\2018-2019\website\20190107_123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94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We leren hoe wel elkaar vragen kunnen stellen en hoe we vragen goed kunnen beantwoorden.  Hierbij kun je ook denken aan je lichaamshouding en oogcontact. </w:t>
      </w:r>
    </w:p>
    <w:p w:rsidR="001D6CAC" w:rsidRDefault="001D6CAC" w:rsidP="001D6CAC">
      <w:pPr>
        <w:rPr>
          <w:sz w:val="28"/>
          <w:szCs w:val="28"/>
        </w:rPr>
      </w:pPr>
    </w:p>
    <w:p w:rsidR="001D6CAC" w:rsidRPr="001D6CAC" w:rsidRDefault="001D6CAC" w:rsidP="001D6C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Samen hebben we het ook over hoe je goed kunt luisteren. </w:t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Sprak ik er doorheen? Begreep ik mijn klasgenoot? Giechelde ik er doorheen? Kan ik het navertellen? </w:t>
      </w:r>
    </w:p>
    <w:p w:rsidR="001D6CAC" w:rsidRPr="001D6CAC" w:rsidRDefault="001D6CAC" w:rsidP="001D6CAC">
      <w:pPr>
        <w:rPr>
          <w:sz w:val="28"/>
          <w:szCs w:val="28"/>
        </w:rPr>
      </w:pPr>
    </w:p>
    <w:sectPr w:rsidR="001D6CAC" w:rsidRPr="001D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C"/>
    <w:rsid w:val="000D7A37"/>
    <w:rsid w:val="001D6CAC"/>
    <w:rsid w:val="005544AA"/>
    <w:rsid w:val="00900730"/>
    <w:rsid w:val="00B22161"/>
    <w:rsid w:val="00D5788A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A667C-014A-4D00-9183-F2E3E1E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617A75EC</Template>
  <TotalTime>1</TotalTime>
  <Pages>2</Pages>
  <Words>78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Assink Lyceum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Verkuyten, Irene</dc:creator>
  <cp:keywords/>
  <dc:description/>
  <cp:lastModifiedBy>Dam, Chantal ten</cp:lastModifiedBy>
  <cp:revision>2</cp:revision>
  <dcterms:created xsi:type="dcterms:W3CDTF">2019-03-05T16:34:00Z</dcterms:created>
  <dcterms:modified xsi:type="dcterms:W3CDTF">2019-03-05T16:34:00Z</dcterms:modified>
</cp:coreProperties>
</file>