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6E" w:rsidRDefault="00A41FD0">
      <w:pPr>
        <w:rPr>
          <w:sz w:val="32"/>
          <w:szCs w:val="32"/>
        </w:rPr>
      </w:pPr>
      <w:bookmarkStart w:id="0" w:name="_GoBack"/>
      <w:bookmarkEnd w:id="0"/>
      <w:r w:rsidRPr="007661BF">
        <w:rPr>
          <w:sz w:val="32"/>
          <w:szCs w:val="32"/>
        </w:rPr>
        <w:t xml:space="preserve">Dit jaar werken we op de Albatros met de methode </w:t>
      </w:r>
      <w:r w:rsidR="00952525" w:rsidRPr="00485271">
        <w:rPr>
          <w:i/>
          <w:sz w:val="32"/>
          <w:szCs w:val="32"/>
        </w:rPr>
        <w:t>Blink</w:t>
      </w:r>
      <w:r w:rsidR="00952525" w:rsidRPr="007661BF">
        <w:rPr>
          <w:sz w:val="32"/>
          <w:szCs w:val="32"/>
        </w:rPr>
        <w:t xml:space="preserve">. </w:t>
      </w:r>
      <w:r w:rsidRPr="007661BF">
        <w:rPr>
          <w:sz w:val="32"/>
          <w:szCs w:val="32"/>
        </w:rPr>
        <w:t xml:space="preserve">De afgelopen periode hebben we </w:t>
      </w:r>
      <w:r w:rsidR="003160C1">
        <w:rPr>
          <w:sz w:val="32"/>
          <w:szCs w:val="32"/>
        </w:rPr>
        <w:t xml:space="preserve">in groep 6-8 </w:t>
      </w:r>
      <w:r w:rsidRPr="007661BF">
        <w:rPr>
          <w:sz w:val="32"/>
          <w:szCs w:val="32"/>
        </w:rPr>
        <w:t xml:space="preserve">gewerkt aan het thema ‘de experimentele keuken’. </w:t>
      </w:r>
      <w:r w:rsidR="007A3D08" w:rsidRPr="007661BF">
        <w:rPr>
          <w:sz w:val="32"/>
          <w:szCs w:val="32"/>
        </w:rPr>
        <w:t>We hebben het gehad over verschillende kooktechnieken, welke ingrediënten zitten er in een kroket en waar komen deze vandaan, over vaste stoffen- vloeistoffen en gassen, wat zijn warmtebronnen en hoe kunnen we isoleren en wat luchtdruk is.</w:t>
      </w:r>
      <w:r w:rsidRPr="007661BF">
        <w:rPr>
          <w:sz w:val="32"/>
          <w:szCs w:val="32"/>
        </w:rPr>
        <w:t xml:space="preserve"> Daarbij hebben wij verschillende proefjes en onderzoekjes gedaan met de klas. </w:t>
      </w:r>
    </w:p>
    <w:p w:rsidR="009A4D40" w:rsidRDefault="0035613D">
      <w:pPr>
        <w:rPr>
          <w:sz w:val="32"/>
          <w:szCs w:val="32"/>
        </w:rPr>
      </w:pPr>
      <w:r>
        <w:rPr>
          <w:sz w:val="32"/>
          <w:szCs w:val="32"/>
        </w:rPr>
        <w:t>We hebben een ijsblokje opgetild met een touwtje. Eerst hebben we zout op het ijsblokje gelegd en toen het touwtje erop gelegd. Eventjes wachten … en het ijsblokje zit vast aan het touwtje!</w:t>
      </w:r>
    </w:p>
    <w:p w:rsidR="003160C1" w:rsidRDefault="00F027E6">
      <w:pPr>
        <w:rPr>
          <w:noProof/>
          <w:sz w:val="32"/>
          <w:szCs w:val="32"/>
          <w:lang w:eastAsia="nl-NL"/>
        </w:rPr>
      </w:pPr>
      <w:r>
        <w:rPr>
          <w:noProof/>
          <w:sz w:val="32"/>
          <w:szCs w:val="32"/>
          <w:lang w:eastAsia="nl-NL"/>
        </w:rPr>
        <w:drawing>
          <wp:inline distT="0" distB="0" distL="0" distR="0">
            <wp:extent cx="2838892" cy="3689498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a1de59-8f4c-4003-ba09-817932d6be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290" cy="369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nl-NL"/>
        </w:rPr>
        <w:t xml:space="preserve"> </w:t>
      </w:r>
      <w:r w:rsidR="009A4D40">
        <w:rPr>
          <w:noProof/>
          <w:sz w:val="32"/>
          <w:szCs w:val="32"/>
          <w:lang w:eastAsia="nl-NL"/>
        </w:rPr>
        <w:drawing>
          <wp:inline distT="0" distB="0" distL="0" distR="0" wp14:anchorId="6C157B21" wp14:editId="0F219967">
            <wp:extent cx="2771775" cy="369570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238348-c557-42c6-9a8c-b336663e4ec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151" cy="369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469" w:rsidRDefault="00901469">
      <w:pPr>
        <w:rPr>
          <w:noProof/>
          <w:sz w:val="32"/>
          <w:szCs w:val="32"/>
          <w:lang w:eastAsia="nl-NL"/>
        </w:rPr>
      </w:pPr>
    </w:p>
    <w:p w:rsidR="00901469" w:rsidRDefault="00901469">
      <w:pPr>
        <w:rPr>
          <w:noProof/>
          <w:sz w:val="32"/>
          <w:szCs w:val="32"/>
          <w:lang w:eastAsia="nl-NL"/>
        </w:rPr>
      </w:pPr>
    </w:p>
    <w:p w:rsidR="00901469" w:rsidRDefault="00901469">
      <w:pPr>
        <w:rPr>
          <w:noProof/>
          <w:sz w:val="32"/>
          <w:szCs w:val="32"/>
          <w:lang w:eastAsia="nl-NL"/>
        </w:rPr>
      </w:pPr>
    </w:p>
    <w:p w:rsidR="00901469" w:rsidRDefault="00901469">
      <w:pPr>
        <w:rPr>
          <w:noProof/>
          <w:sz w:val="32"/>
          <w:szCs w:val="32"/>
          <w:lang w:eastAsia="nl-NL"/>
        </w:rPr>
      </w:pPr>
    </w:p>
    <w:p w:rsidR="00901469" w:rsidRDefault="00901469">
      <w:pPr>
        <w:rPr>
          <w:noProof/>
          <w:sz w:val="32"/>
          <w:szCs w:val="32"/>
          <w:lang w:eastAsia="nl-NL"/>
        </w:rPr>
      </w:pPr>
      <w:r>
        <w:rPr>
          <w:noProof/>
          <w:sz w:val="32"/>
          <w:szCs w:val="32"/>
          <w:lang w:eastAsia="nl-NL"/>
        </w:rPr>
        <w:lastRenderedPageBreak/>
        <w:t xml:space="preserve">Hoe maken we van een vloeibare stof een vaste stof? Dit experimenteren we door slagroom te schudden. </w:t>
      </w:r>
    </w:p>
    <w:p w:rsidR="00B54160" w:rsidRDefault="00F027E6">
      <w:pPr>
        <w:rPr>
          <w:noProof/>
          <w:sz w:val="32"/>
          <w:szCs w:val="32"/>
          <w:lang w:eastAsia="nl-NL"/>
        </w:rPr>
      </w:pPr>
      <w:r>
        <w:rPr>
          <w:noProof/>
          <w:sz w:val="32"/>
          <w:szCs w:val="32"/>
          <w:lang w:eastAsia="nl-NL"/>
        </w:rPr>
        <w:drawing>
          <wp:inline distT="0" distB="0" distL="0" distR="0">
            <wp:extent cx="2224862" cy="2966483"/>
            <wp:effectExtent l="0" t="0" r="4445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7d34bd-e529-4e28-93bd-d1b94c03aa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330" cy="29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160" w:rsidRDefault="00B54160">
      <w:pPr>
        <w:rPr>
          <w:noProof/>
          <w:sz w:val="32"/>
          <w:szCs w:val="32"/>
          <w:lang w:eastAsia="nl-NL"/>
        </w:rPr>
      </w:pPr>
    </w:p>
    <w:p w:rsidR="00F027E6" w:rsidRDefault="00F027E6">
      <w:pPr>
        <w:rPr>
          <w:sz w:val="32"/>
          <w:szCs w:val="32"/>
        </w:rPr>
      </w:pPr>
      <w:r>
        <w:rPr>
          <w:sz w:val="32"/>
          <w:szCs w:val="32"/>
        </w:rPr>
        <w:t xml:space="preserve">Hoe kunnen we chocolade isoleren? En welk materiaal isoleert het beste? We hebben de chocolade ingepakt in karton, bubbeltjesplastic, aluminiumfolie en vilt. Daarna houden we 1 minuut lang de föhn boven de ingepakte chocolade. </w:t>
      </w:r>
    </w:p>
    <w:p w:rsidR="00F027E6" w:rsidRDefault="00F027E6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inline distT="0" distB="0" distL="0" distR="0">
            <wp:extent cx="3615071" cy="2711303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301" cy="27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E6" w:rsidRDefault="00F027E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En dan vergelijken! Waar is de chocolade het meeste gesmolten en waar het minste? </w:t>
      </w:r>
      <w:r w:rsidR="00953868">
        <w:rPr>
          <w:sz w:val="32"/>
          <w:szCs w:val="32"/>
        </w:rPr>
        <w:t>Welke materiaal isoleert het beste?</w:t>
      </w:r>
    </w:p>
    <w:p w:rsidR="006C305C" w:rsidRPr="007661BF" w:rsidRDefault="00F027E6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inline distT="0" distB="0" distL="0" distR="0">
            <wp:extent cx="3671775" cy="2753832"/>
            <wp:effectExtent l="0" t="0" r="508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395" cy="275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D08" w:rsidRDefault="007A3D08"/>
    <w:sectPr w:rsidR="007A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8C"/>
    <w:rsid w:val="000E506E"/>
    <w:rsid w:val="001D6325"/>
    <w:rsid w:val="003160C1"/>
    <w:rsid w:val="0035613D"/>
    <w:rsid w:val="00485271"/>
    <w:rsid w:val="005C398F"/>
    <w:rsid w:val="006C305C"/>
    <w:rsid w:val="0071753A"/>
    <w:rsid w:val="007661BF"/>
    <w:rsid w:val="007A3D08"/>
    <w:rsid w:val="00901469"/>
    <w:rsid w:val="00952525"/>
    <w:rsid w:val="00953868"/>
    <w:rsid w:val="009A4D40"/>
    <w:rsid w:val="00A41FD0"/>
    <w:rsid w:val="00B54160"/>
    <w:rsid w:val="00E5088C"/>
    <w:rsid w:val="00F0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B3A4D-1C9B-4111-8317-20A2969E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2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617A75EC</Template>
  <TotalTime>0</TotalTime>
  <Pages>4</Pages>
  <Words>172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Dam, Chantal ten</cp:lastModifiedBy>
  <cp:revision>2</cp:revision>
  <dcterms:created xsi:type="dcterms:W3CDTF">2019-03-05T16:34:00Z</dcterms:created>
  <dcterms:modified xsi:type="dcterms:W3CDTF">2019-03-05T16:34:00Z</dcterms:modified>
</cp:coreProperties>
</file>