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12" w:rsidRPr="006C6BF7" w:rsidRDefault="006C6BF7">
      <w:pPr>
        <w:rPr>
          <w:rFonts w:cstheme="minorHAnsi"/>
          <w:color w:val="000000"/>
          <w:sz w:val="28"/>
          <w:szCs w:val="28"/>
        </w:rPr>
      </w:pPr>
      <w:bookmarkStart w:id="0" w:name="_GoBack"/>
      <w:bookmarkEnd w:id="0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6C6BF7">
        <w:rPr>
          <w:rFonts w:cstheme="minorHAnsi"/>
          <w:color w:val="000000"/>
          <w:sz w:val="28"/>
          <w:szCs w:val="28"/>
        </w:rPr>
        <w:t>Uilen eten hun prooi met huid en haar op. Maar juist die huiden, haren en ook de botten kunnen ze niet verteren. Die komen terecht in hun braakballen</w:t>
      </w:r>
      <w:r w:rsidRPr="006C6BF7">
        <w:rPr>
          <w:rFonts w:cstheme="minorHAnsi"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1953895</wp:posOffset>
            </wp:positionH>
            <wp:positionV relativeFrom="paragraph">
              <wp:posOffset>331470</wp:posOffset>
            </wp:positionV>
            <wp:extent cx="2740025" cy="2088515"/>
            <wp:effectExtent l="1905" t="0" r="5080" b="5080"/>
            <wp:wrapTight wrapText="bothSides">
              <wp:wrapPolygon edited="0">
                <wp:start x="15" y="21620"/>
                <wp:lineTo x="21490" y="21620"/>
                <wp:lineTo x="21490" y="144"/>
                <wp:lineTo x="15" y="144"/>
                <wp:lineTo x="15" y="21620"/>
              </wp:wrapPolygon>
            </wp:wrapTight>
            <wp:docPr id="5" name="Afbeelding 5" descr="C:\Users\i.verkuyten\AppData\Local\Microsoft\Windows\INetCache\Content.Word\20190402_09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.verkuyten\AppData\Local\Microsoft\Windows\INetCache\Content.Word\20190402_0904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740025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BF7">
        <w:rPr>
          <w:rFonts w:cstheme="minorHAnsi"/>
          <w:noProof/>
          <w:sz w:val="28"/>
          <w:szCs w:val="28"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6558915</wp:posOffset>
            </wp:positionV>
            <wp:extent cx="2651760" cy="1989455"/>
            <wp:effectExtent l="7302" t="0" r="3493" b="3492"/>
            <wp:wrapTight wrapText="bothSides">
              <wp:wrapPolygon edited="0">
                <wp:start x="59" y="21679"/>
                <wp:lineTo x="21473" y="21679"/>
                <wp:lineTo x="21473" y="169"/>
                <wp:lineTo x="59" y="169"/>
                <wp:lineTo x="59" y="21679"/>
              </wp:wrapPolygon>
            </wp:wrapTight>
            <wp:docPr id="2" name="Afbeelding 2" descr="C:\Users\i.verkuyten\AppData\Local\Microsoft\Windows\INetCache\Content.Word\20190402_09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.verkuyten\AppData\Local\Microsoft\Windows\INetCache\Content.Word\20190402_092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65176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BF7">
        <w:rPr>
          <w:rFonts w:cstheme="minorHAnsi"/>
          <w:noProof/>
          <w:sz w:val="28"/>
          <w:szCs w:val="28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3525520</wp:posOffset>
            </wp:positionV>
            <wp:extent cx="2694940" cy="2021840"/>
            <wp:effectExtent l="0" t="6350" r="3810" b="3810"/>
            <wp:wrapTight wrapText="bothSides">
              <wp:wrapPolygon edited="0">
                <wp:start x="-51" y="21532"/>
                <wp:lineTo x="21478" y="21532"/>
                <wp:lineTo x="21478" y="163"/>
                <wp:lineTo x="-51" y="163"/>
                <wp:lineTo x="-51" y="21532"/>
              </wp:wrapPolygon>
            </wp:wrapTight>
            <wp:docPr id="3" name="Afbeelding 3" descr="C:\Users\i.verkuyten\AppData\Local\Microsoft\Windows\INetCache\Content.Word\20190402_09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.verkuyten\AppData\Local\Microsoft\Windows\INetCache\Content.Word\20190402_0931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494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BF7">
        <w:rPr>
          <w:rFonts w:cstheme="minorHAnsi"/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-21210</wp:posOffset>
            </wp:positionH>
            <wp:positionV relativeFrom="paragraph">
              <wp:posOffset>3197134</wp:posOffset>
            </wp:positionV>
            <wp:extent cx="3609340" cy="2708275"/>
            <wp:effectExtent l="0" t="0" r="0" b="0"/>
            <wp:wrapTight wrapText="bothSides">
              <wp:wrapPolygon edited="0">
                <wp:start x="0" y="0"/>
                <wp:lineTo x="0" y="21423"/>
                <wp:lineTo x="21433" y="21423"/>
                <wp:lineTo x="21433" y="0"/>
                <wp:lineTo x="0" y="0"/>
              </wp:wrapPolygon>
            </wp:wrapTight>
            <wp:docPr id="4" name="Afbeelding 4" descr="C:\Users\i.verkuyten\AppData\Local\Microsoft\Windows\INetCache\Content.Word\20190402_09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.verkuyten\AppData\Local\Microsoft\Windows\INetCache\Content.Word\20190402_090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6BF7">
        <w:rPr>
          <w:rFonts w:cstheme="minorHAnsi"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342900</wp:posOffset>
            </wp:positionV>
            <wp:extent cx="2744470" cy="2059305"/>
            <wp:effectExtent l="0" t="318" r="0" b="0"/>
            <wp:wrapTight wrapText="bothSides">
              <wp:wrapPolygon edited="0">
                <wp:start x="-3" y="21597"/>
                <wp:lineTo x="21438" y="21597"/>
                <wp:lineTo x="21438" y="216"/>
                <wp:lineTo x="-3" y="216"/>
                <wp:lineTo x="-3" y="21597"/>
              </wp:wrapPolygon>
            </wp:wrapTight>
            <wp:docPr id="6" name="Afbeelding 6" descr="C:\Users\i.verkuyten\AppData\Local\Microsoft\Windows\INetCache\Content.Word\20190402_09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.verkuyten\AppData\Local\Microsoft\Windows\INetCache\Content.Word\20190402_0917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447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BF7">
        <w:rPr>
          <w:rFonts w:cstheme="minorHAnsi"/>
          <w:color w:val="000000"/>
          <w:sz w:val="28"/>
          <w:szCs w:val="28"/>
        </w:rPr>
        <w:t>.</w:t>
      </w:r>
    </w:p>
    <w:p w:rsidR="006C6BF7" w:rsidRPr="006C6BF7" w:rsidRDefault="006C6BF7">
      <w:pPr>
        <w:rPr>
          <w:rFonts w:cstheme="minorHAnsi"/>
          <w:color w:val="000000"/>
          <w:sz w:val="28"/>
          <w:szCs w:val="28"/>
        </w:rPr>
      </w:pPr>
      <w:r w:rsidRPr="006C6BF7">
        <w:rPr>
          <w:rFonts w:cstheme="minorHAnsi"/>
          <w:color w:val="000000"/>
          <w:sz w:val="28"/>
          <w:szCs w:val="28"/>
        </w:rPr>
        <w:t xml:space="preserve">Deze braakballen hebben wij onderzocht en uitgepluisd. </w:t>
      </w:r>
      <w:r w:rsidRPr="006C6BF7">
        <w:rPr>
          <w:rFonts w:cstheme="minorHAnsi"/>
          <w:color w:val="000000"/>
          <w:sz w:val="28"/>
          <w:szCs w:val="28"/>
        </w:rPr>
        <w:br/>
        <w:t>We hebben veel botjes gevonden en soms zelfs een hele schedel.</w:t>
      </w:r>
    </w:p>
    <w:p w:rsidR="006C6BF7" w:rsidRPr="006C6BF7" w:rsidRDefault="006C6BF7">
      <w:pPr>
        <w:rPr>
          <w:rFonts w:cstheme="minorHAnsi"/>
          <w:sz w:val="28"/>
          <w:szCs w:val="28"/>
        </w:rPr>
      </w:pPr>
      <w:r w:rsidRPr="006C6BF7">
        <w:rPr>
          <w:rFonts w:cstheme="minorHAnsi"/>
          <w:color w:val="000000"/>
          <w:sz w:val="28"/>
          <w:szCs w:val="28"/>
        </w:rPr>
        <w:t>We vonden het allemaal kei interessant en heel erg leuk om te doen!</w:t>
      </w:r>
    </w:p>
    <w:sectPr w:rsidR="006C6BF7" w:rsidRPr="006C6BF7" w:rsidSect="006C6B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F7"/>
    <w:rsid w:val="002E3F3B"/>
    <w:rsid w:val="006C6BF7"/>
    <w:rsid w:val="00900730"/>
    <w:rsid w:val="00D5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7BD89-F1A3-4D21-8808-C748969F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4EE6F71F</Template>
  <TotalTime>0</TotalTime>
  <Pages>1</Pages>
  <Words>55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Assink Lyceum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Verkuyten, Irene</dc:creator>
  <cp:keywords/>
  <dc:description/>
  <cp:lastModifiedBy>Dam, Chantal ten</cp:lastModifiedBy>
  <cp:revision>2</cp:revision>
  <dcterms:created xsi:type="dcterms:W3CDTF">2019-04-19T13:04:00Z</dcterms:created>
  <dcterms:modified xsi:type="dcterms:W3CDTF">2019-04-19T13:04:00Z</dcterms:modified>
</cp:coreProperties>
</file>