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69" w:rsidRDefault="00895388">
      <w:bookmarkStart w:id="0" w:name="_GoBack"/>
      <w:bookmarkEnd w:id="0"/>
      <w:r>
        <w:t>We zijn de laatste tijd veel bezig geweest met kanjer</w:t>
      </w:r>
      <w:r w:rsidR="00571453">
        <w:t xml:space="preserve"> </w:t>
      </w:r>
      <w:r>
        <w:t>oefeningen die samenwerking bevorderen.</w:t>
      </w:r>
    </w:p>
    <w:p w:rsidR="00895388" w:rsidRDefault="00895388">
      <w:r>
        <w:t>Het gaat om speelse opdrachten waarbij de kinderen een ander nodig hebben om resultaat te boeken.</w:t>
      </w:r>
    </w:p>
    <w:p w:rsidR="00895388" w:rsidRDefault="00895388">
      <w:r>
        <w:t>Deze week moesten de kinderen samen een ballon zo snel mogelijk vervoeren naar de overkant. Ze hadden erg veel plezier en kwamen er als gauw achter dat je niet te snel moet gaan en dat een krant snel scheurt wanneer de één harder trekt dan de ander.</w:t>
      </w:r>
    </w:p>
    <w:p w:rsidR="00571453" w:rsidRDefault="00571453"/>
    <w:p w:rsidR="00895388" w:rsidRDefault="0040772E">
      <w:r>
        <w:t xml:space="preserve">         </w:t>
      </w:r>
      <w:r w:rsidR="00895388">
        <w:t xml:space="preserve"> </w:t>
      </w:r>
      <w:r w:rsidR="00895388" w:rsidRPr="00895388">
        <w:rPr>
          <w:noProof/>
          <w:lang w:eastAsia="nl-NL"/>
        </w:rPr>
        <w:drawing>
          <wp:inline distT="0" distB="0" distL="0" distR="0">
            <wp:extent cx="2910541" cy="2182906"/>
            <wp:effectExtent l="0" t="0" r="4445" b="8255"/>
            <wp:docPr id="1" name="Afbeelding 1" descr="C:\Users\r.fokke\AppData\Local\Microsoft\Windows\INetCache\Content.Outlook\OEX0LXIK\20190417_22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okke\AppData\Local\Microsoft\Windows\INetCache\Content.Outlook\OEX0LXIK\20190417_22095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916766" cy="2187575"/>
                    </a:xfrm>
                    <a:prstGeom prst="rect">
                      <a:avLst/>
                    </a:prstGeom>
                    <a:noFill/>
                    <a:ln>
                      <a:noFill/>
                    </a:ln>
                  </pic:spPr>
                </pic:pic>
              </a:graphicData>
            </a:graphic>
          </wp:inline>
        </w:drawing>
      </w:r>
      <w:r w:rsidR="00895388">
        <w:t xml:space="preserve">       </w:t>
      </w:r>
      <w:r w:rsidR="00895388" w:rsidRPr="00895388">
        <w:rPr>
          <w:noProof/>
          <w:lang w:eastAsia="nl-NL"/>
        </w:rPr>
        <w:drawing>
          <wp:inline distT="0" distB="0" distL="0" distR="0">
            <wp:extent cx="2107435" cy="2163109"/>
            <wp:effectExtent l="0" t="0" r="7620" b="8890"/>
            <wp:docPr id="2" name="Afbeelding 2" descr="C:\Users\r.fokke\AppData\Local\Microsoft\Windows\INetCache\Content.Outlook\OEX0LXIK\20190417_2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okke\AppData\Local\Microsoft\Windows\INetCache\Content.Outlook\OEX0LXIK\20190417_220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392" cy="2182566"/>
                    </a:xfrm>
                    <a:prstGeom prst="rect">
                      <a:avLst/>
                    </a:prstGeom>
                    <a:noFill/>
                    <a:ln>
                      <a:noFill/>
                    </a:ln>
                  </pic:spPr>
                </pic:pic>
              </a:graphicData>
            </a:graphic>
          </wp:inline>
        </w:drawing>
      </w:r>
    </w:p>
    <w:p w:rsidR="0040772E" w:rsidRPr="0040772E" w:rsidRDefault="0040772E">
      <w:pPr>
        <w:rPr>
          <w:sz w:val="16"/>
          <w:szCs w:val="16"/>
        </w:rPr>
      </w:pPr>
    </w:p>
    <w:p w:rsidR="00895388" w:rsidRDefault="00895388">
      <w:r>
        <w:t xml:space="preserve">                    </w:t>
      </w:r>
      <w:r w:rsidR="0040772E">
        <w:t xml:space="preserve">       </w:t>
      </w:r>
      <w:r>
        <w:t xml:space="preserve">  </w:t>
      </w:r>
      <w:r w:rsidRPr="00895388">
        <w:rPr>
          <w:noProof/>
          <w:lang w:eastAsia="nl-NL"/>
        </w:rPr>
        <w:drawing>
          <wp:inline distT="0" distB="0" distL="0" distR="0">
            <wp:extent cx="1524000" cy="1801014"/>
            <wp:effectExtent l="0" t="0" r="0" b="8890"/>
            <wp:docPr id="3" name="Afbeelding 3" descr="C:\Users\r.fokke\AppData\Local\Microsoft\Windows\INetCache\Content.Outlook\OEX0LXIK\20190417_22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fokke\AppData\Local\Microsoft\Windows\INetCache\Content.Outlook\OEX0LXIK\20190417_22112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253"/>
                    <a:stretch/>
                  </pic:blipFill>
                  <pic:spPr bwMode="auto">
                    <a:xfrm>
                      <a:off x="0" y="0"/>
                      <a:ext cx="1541393" cy="182156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895388">
        <w:rPr>
          <w:noProof/>
          <w:lang w:eastAsia="nl-NL"/>
        </w:rPr>
        <w:drawing>
          <wp:inline distT="0" distB="0" distL="0" distR="0">
            <wp:extent cx="2461343" cy="2052918"/>
            <wp:effectExtent l="0" t="0" r="0" b="5080"/>
            <wp:docPr id="4" name="Afbeelding 4" descr="C:\Users\r.fokke\AppData\Local\Microsoft\Windows\INetCache\Content.Outlook\OEX0LXIK\20190417_12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okke\AppData\Local\Microsoft\Windows\INetCache\Content.Outlook\OEX0LXIK\20190417_12055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79"/>
                    <a:stretch/>
                  </pic:blipFill>
                  <pic:spPr bwMode="auto">
                    <a:xfrm>
                      <a:off x="0" y="0"/>
                      <a:ext cx="2479460" cy="2068028"/>
                    </a:xfrm>
                    <a:prstGeom prst="rect">
                      <a:avLst/>
                    </a:prstGeom>
                    <a:noFill/>
                    <a:ln>
                      <a:noFill/>
                    </a:ln>
                    <a:extLst>
                      <a:ext uri="{53640926-AAD7-44D8-BBD7-CCE9431645EC}">
                        <a14:shadowObscured xmlns:a14="http://schemas.microsoft.com/office/drawing/2010/main"/>
                      </a:ext>
                    </a:extLst>
                  </pic:spPr>
                </pic:pic>
              </a:graphicData>
            </a:graphic>
          </wp:inline>
        </w:drawing>
      </w:r>
    </w:p>
    <w:p w:rsidR="00571453" w:rsidRDefault="0040772E">
      <w:r>
        <w:t xml:space="preserve">                                                  ------------------------------------------------------</w:t>
      </w:r>
    </w:p>
    <w:p w:rsidR="0040772E" w:rsidRDefault="0040772E"/>
    <w:p w:rsidR="00571453" w:rsidRDefault="00571453">
      <w:r>
        <w:t xml:space="preserve">       </w:t>
      </w:r>
      <w:r w:rsidRPr="00571453">
        <w:rPr>
          <w:noProof/>
          <w:lang w:eastAsia="nl-NL"/>
        </w:rPr>
        <w:drawing>
          <wp:inline distT="0" distB="0" distL="0" distR="0">
            <wp:extent cx="1668182" cy="1251136"/>
            <wp:effectExtent l="0" t="0" r="8255" b="6350"/>
            <wp:docPr id="6" name="Afbeelding 6" descr="C:\Users\r.fokke\AppData\Local\Microsoft\Windows\INetCache\Content.Outlook\OEX0LXIK\20190405_11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fokke\AppData\Local\Microsoft\Windows\INetCache\Content.Outlook\OEX0LXIK\20190405_1148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8" cy="1258258"/>
                    </a:xfrm>
                    <a:prstGeom prst="rect">
                      <a:avLst/>
                    </a:prstGeom>
                    <a:noFill/>
                    <a:ln>
                      <a:noFill/>
                    </a:ln>
                  </pic:spPr>
                </pic:pic>
              </a:graphicData>
            </a:graphic>
          </wp:inline>
        </w:drawing>
      </w:r>
      <w:r>
        <w:t xml:space="preserve">  </w:t>
      </w:r>
      <w:r>
        <w:rPr>
          <w:noProof/>
          <w:lang w:eastAsia="nl-NL"/>
        </w:rPr>
        <w:drawing>
          <wp:inline distT="0" distB="0" distL="0" distR="0" wp14:anchorId="7ED1A37F">
            <wp:extent cx="1682750" cy="126174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261745"/>
                    </a:xfrm>
                    <a:prstGeom prst="rect">
                      <a:avLst/>
                    </a:prstGeom>
                    <a:noFill/>
                  </pic:spPr>
                </pic:pic>
              </a:graphicData>
            </a:graphic>
          </wp:inline>
        </w:drawing>
      </w:r>
      <w:r>
        <w:t xml:space="preserve">  </w:t>
      </w:r>
      <w:r w:rsidRPr="00571453">
        <w:rPr>
          <w:noProof/>
          <w:lang w:eastAsia="nl-NL"/>
        </w:rPr>
        <w:drawing>
          <wp:inline distT="0" distB="0" distL="0" distR="0">
            <wp:extent cx="1702499" cy="1276873"/>
            <wp:effectExtent l="0" t="0" r="0" b="0"/>
            <wp:docPr id="7" name="Afbeelding 7" descr="C:\Users\r.fokke\AppData\Local\Microsoft\Windows\INetCache\Content.Outlook\OEX0LXIK\20190405_114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fokke\AppData\Local\Microsoft\Windows\INetCache\Content.Outlook\OEX0LXIK\20190405_1148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781" cy="1282334"/>
                    </a:xfrm>
                    <a:prstGeom prst="rect">
                      <a:avLst/>
                    </a:prstGeom>
                    <a:noFill/>
                    <a:ln>
                      <a:noFill/>
                    </a:ln>
                  </pic:spPr>
                </pic:pic>
              </a:graphicData>
            </a:graphic>
          </wp:inline>
        </w:drawing>
      </w:r>
    </w:p>
    <w:p w:rsidR="00571453" w:rsidRDefault="00571453">
      <w:r>
        <w:t xml:space="preserve">                    Groep 1 kanjers tijdens de lunch. Ze hebben het echt gezellig met elkaar.</w:t>
      </w:r>
    </w:p>
    <w:sectPr w:rsidR="00571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88"/>
    <w:rsid w:val="00137375"/>
    <w:rsid w:val="0040772E"/>
    <w:rsid w:val="00571453"/>
    <w:rsid w:val="00616A47"/>
    <w:rsid w:val="00895388"/>
    <w:rsid w:val="00C06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1D6A1-3989-4D04-9D0E-957F3915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4EE6F71F</Template>
  <TotalTime>0</TotalTime>
  <Pages>2</Pages>
  <Words>110</Words>
  <Characters>611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 Rita</dc:creator>
  <cp:keywords/>
  <dc:description/>
  <cp:lastModifiedBy>Dam, Chantal ten</cp:lastModifiedBy>
  <cp:revision>2</cp:revision>
  <dcterms:created xsi:type="dcterms:W3CDTF">2019-04-19T07:41:00Z</dcterms:created>
  <dcterms:modified xsi:type="dcterms:W3CDTF">2019-04-19T07:41:00Z</dcterms:modified>
</cp:coreProperties>
</file>