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12" w:rsidRPr="00317C6E" w:rsidRDefault="00317C6E">
      <w:pPr>
        <w:rPr>
          <w:sz w:val="28"/>
          <w:szCs w:val="28"/>
        </w:rPr>
      </w:pPr>
      <w:bookmarkStart w:id="0" w:name="_GoBack"/>
      <w:bookmarkEnd w:id="0"/>
      <w:r w:rsidRPr="00317C6E">
        <w:rPr>
          <w:noProof/>
          <w:sz w:val="28"/>
          <w:szCs w:val="28"/>
          <w:lang w:eastAsia="nl-NL"/>
        </w:rPr>
        <w:drawing>
          <wp:anchor distT="0" distB="0" distL="114300" distR="114300" simplePos="0" relativeHeight="251658240" behindDoc="1" locked="0" layoutInCell="1" allowOverlap="1">
            <wp:simplePos x="0" y="0"/>
            <wp:positionH relativeFrom="margin">
              <wp:posOffset>-269240</wp:posOffset>
            </wp:positionH>
            <wp:positionV relativeFrom="paragraph">
              <wp:posOffset>354330</wp:posOffset>
            </wp:positionV>
            <wp:extent cx="2741295" cy="2055495"/>
            <wp:effectExtent l="0" t="0" r="1905" b="1905"/>
            <wp:wrapTight wrapText="bothSides">
              <wp:wrapPolygon edited="0">
                <wp:start x="0" y="21600"/>
                <wp:lineTo x="21465" y="21600"/>
                <wp:lineTo x="21465" y="180"/>
                <wp:lineTo x="0" y="180"/>
                <wp:lineTo x="0" y="21600"/>
              </wp:wrapPolygon>
            </wp:wrapTight>
            <wp:docPr id="5" name="Afbeelding 5" descr="C:\Users\i.verkuyten\AppData\Local\Microsoft\Windows\INetCache\Content.Word\20190319_111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erkuyten\AppData\Local\Microsoft\Windows\INetCache\Content.Word\20190319_1118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741295" cy="205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7C6E">
        <w:rPr>
          <w:noProof/>
          <w:sz w:val="28"/>
          <w:szCs w:val="28"/>
          <w:lang w:eastAsia="nl-NL"/>
        </w:rPr>
        <w:drawing>
          <wp:anchor distT="0" distB="0" distL="114300" distR="114300" simplePos="0" relativeHeight="251659264" behindDoc="1" locked="0" layoutInCell="1" allowOverlap="1">
            <wp:simplePos x="0" y="0"/>
            <wp:positionH relativeFrom="column">
              <wp:posOffset>3792220</wp:posOffset>
            </wp:positionH>
            <wp:positionV relativeFrom="paragraph">
              <wp:posOffset>351790</wp:posOffset>
            </wp:positionV>
            <wp:extent cx="2745740" cy="2059305"/>
            <wp:effectExtent l="317" t="0" r="0" b="0"/>
            <wp:wrapTight wrapText="bothSides">
              <wp:wrapPolygon edited="0">
                <wp:start x="3" y="21603"/>
                <wp:lineTo x="21433" y="21603"/>
                <wp:lineTo x="21433" y="223"/>
                <wp:lineTo x="3" y="223"/>
                <wp:lineTo x="3" y="21603"/>
              </wp:wrapPolygon>
            </wp:wrapTight>
            <wp:docPr id="3" name="Afbeelding 3" descr="C:\Users\i.verkuyten\AppData\Local\Microsoft\Windows\INetCache\Content.Word\20190319_110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erkuyten\AppData\Local\Microsoft\Windows\INetCache\Content.Word\20190319_1103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flipV="1">
                      <a:off x="0" y="0"/>
                      <a:ext cx="2745740" cy="2059305"/>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br/>
      </w:r>
      <w:r>
        <w:br/>
      </w:r>
      <w:r>
        <w:br/>
      </w:r>
      <w:r>
        <w:br/>
      </w:r>
      <w:r>
        <w:br/>
      </w:r>
      <w:r>
        <w:br/>
      </w:r>
      <w:r>
        <w:br/>
      </w:r>
      <w:r>
        <w:br/>
      </w:r>
      <w:r>
        <w:br/>
      </w:r>
      <w:r>
        <w:br/>
      </w:r>
      <w:r>
        <w:br/>
      </w:r>
      <w:r>
        <w:br/>
      </w:r>
      <w:r>
        <w:br/>
      </w:r>
      <w:r>
        <w:br/>
      </w:r>
      <w:r>
        <w:br/>
      </w:r>
      <w:r w:rsidRPr="00317C6E">
        <w:rPr>
          <w:noProof/>
          <w:sz w:val="28"/>
          <w:szCs w:val="28"/>
          <w:lang w:eastAsia="nl-NL"/>
        </w:rPr>
        <w:drawing>
          <wp:anchor distT="0" distB="0" distL="114300" distR="114300" simplePos="0" relativeHeight="251661312" behindDoc="1" locked="0" layoutInCell="1" allowOverlap="1">
            <wp:simplePos x="0" y="0"/>
            <wp:positionH relativeFrom="column">
              <wp:posOffset>-272415</wp:posOffset>
            </wp:positionH>
            <wp:positionV relativeFrom="paragraph">
              <wp:posOffset>3328670</wp:posOffset>
            </wp:positionV>
            <wp:extent cx="2810510" cy="2108200"/>
            <wp:effectExtent l="8255" t="0" r="0" b="0"/>
            <wp:wrapTight wrapText="bothSides">
              <wp:wrapPolygon edited="0">
                <wp:start x="63" y="21685"/>
                <wp:lineTo x="21439" y="21685"/>
                <wp:lineTo x="21439" y="215"/>
                <wp:lineTo x="63" y="215"/>
                <wp:lineTo x="63" y="21685"/>
              </wp:wrapPolygon>
            </wp:wrapTight>
            <wp:docPr id="1" name="Afbeelding 1" descr="C:\Users\i.verkuyten\AppData\Local\Microsoft\Windows\INetCache\Content.Word\20190319_11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erkuyten\AppData\Local\Microsoft\Windows\INetCache\Content.Word\20190319_1129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81051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7C6E">
        <w:rPr>
          <w:noProof/>
          <w:sz w:val="28"/>
          <w:szCs w:val="28"/>
          <w:lang w:eastAsia="nl-NL"/>
        </w:rPr>
        <w:drawing>
          <wp:anchor distT="0" distB="0" distL="114300" distR="114300" simplePos="0" relativeHeight="251662336" behindDoc="1" locked="0" layoutInCell="1" allowOverlap="1">
            <wp:simplePos x="0" y="0"/>
            <wp:positionH relativeFrom="column">
              <wp:posOffset>-274320</wp:posOffset>
            </wp:positionH>
            <wp:positionV relativeFrom="paragraph">
              <wp:posOffset>6591300</wp:posOffset>
            </wp:positionV>
            <wp:extent cx="2609850" cy="1957070"/>
            <wp:effectExtent l="2540" t="0" r="2540" b="2540"/>
            <wp:wrapTight wrapText="bothSides">
              <wp:wrapPolygon edited="0">
                <wp:start x="21" y="21628"/>
                <wp:lineTo x="21463" y="21628"/>
                <wp:lineTo x="21463" y="182"/>
                <wp:lineTo x="21" y="182"/>
                <wp:lineTo x="21" y="21628"/>
              </wp:wrapPolygon>
            </wp:wrapTight>
            <wp:docPr id="4" name="Afbeelding 4" descr="C:\Users\i.verkuyten\AppData\Local\Microsoft\Windows\INetCache\Content.Word\20190319_11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erkuyten\AppData\Local\Microsoft\Windows\INetCache\Content.Word\20190319_1106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609850"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7C6E">
        <w:rPr>
          <w:noProof/>
          <w:sz w:val="28"/>
          <w:szCs w:val="28"/>
          <w:lang w:eastAsia="nl-NL"/>
        </w:rPr>
        <w:drawing>
          <wp:anchor distT="0" distB="0" distL="114300" distR="114300" simplePos="0" relativeHeight="251660288" behindDoc="1" locked="0" layoutInCell="1" allowOverlap="1">
            <wp:simplePos x="0" y="0"/>
            <wp:positionH relativeFrom="page">
              <wp:posOffset>4838700</wp:posOffset>
            </wp:positionH>
            <wp:positionV relativeFrom="paragraph">
              <wp:posOffset>6622415</wp:posOffset>
            </wp:positionV>
            <wp:extent cx="2585085" cy="1938655"/>
            <wp:effectExtent l="0" t="635" r="5080" b="5080"/>
            <wp:wrapTight wrapText="bothSides">
              <wp:wrapPolygon edited="0">
                <wp:start x="-5" y="21593"/>
                <wp:lineTo x="21483" y="21593"/>
                <wp:lineTo x="21483" y="156"/>
                <wp:lineTo x="-5" y="156"/>
                <wp:lineTo x="-5" y="21593"/>
              </wp:wrapPolygon>
            </wp:wrapTight>
            <wp:docPr id="2" name="Afbeelding 2" descr="C:\Users\i.verkuyten\AppData\Local\Microsoft\Windows\INetCache\Content.Word\20190319_11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erkuyten\AppData\Local\Microsoft\Windows\INetCache\Content.Word\20190319_110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585085" cy="1938655"/>
                    </a:xfrm>
                    <a:prstGeom prst="rect">
                      <a:avLst/>
                    </a:prstGeom>
                    <a:noFill/>
                    <a:ln>
                      <a:noFill/>
                    </a:ln>
                  </pic:spPr>
                </pic:pic>
              </a:graphicData>
            </a:graphic>
          </wp:anchor>
        </w:drawing>
      </w:r>
      <w:r w:rsidRPr="00317C6E">
        <w:rPr>
          <w:sz w:val="28"/>
          <w:szCs w:val="28"/>
        </w:rPr>
        <w:t>Na de spreekbeurt van Xem over roofvogels stond er een hele grote verrassing te wachten! Gerrit en Jannie van Valkerij Rijssen kwamen bij ons op school met een woestijnbuizerd, kerkuil, sneeuwuil, bateleur aren</w:t>
      </w:r>
      <w:r w:rsidR="008B5B5A">
        <w:rPr>
          <w:sz w:val="28"/>
          <w:szCs w:val="28"/>
        </w:rPr>
        <w:t>d</w:t>
      </w:r>
      <w:r w:rsidRPr="00317C6E">
        <w:rPr>
          <w:sz w:val="28"/>
          <w:szCs w:val="28"/>
        </w:rPr>
        <w:t xml:space="preserve">, kookaburra en een bald eagle! </w:t>
      </w:r>
    </w:p>
    <w:p w:rsidR="00317C6E" w:rsidRPr="00317C6E" w:rsidRDefault="00317C6E">
      <w:pPr>
        <w:rPr>
          <w:sz w:val="28"/>
          <w:szCs w:val="28"/>
        </w:rPr>
      </w:pPr>
      <w:r w:rsidRPr="00317C6E">
        <w:rPr>
          <w:sz w:val="28"/>
          <w:szCs w:val="28"/>
        </w:rPr>
        <w:t xml:space="preserve">We hadden al veel geleerd van de spreekbeurt maar we kregen nog meer informatie en we mochten de vogels vasthouden! </w:t>
      </w:r>
    </w:p>
    <w:p w:rsidR="00317C6E" w:rsidRPr="00317C6E" w:rsidRDefault="00317C6E">
      <w:pPr>
        <w:rPr>
          <w:sz w:val="28"/>
          <w:szCs w:val="28"/>
        </w:rPr>
      </w:pPr>
      <w:r w:rsidRPr="00317C6E">
        <w:rPr>
          <w:sz w:val="28"/>
          <w:szCs w:val="28"/>
        </w:rPr>
        <w:t xml:space="preserve">Aan het eind mochten de andere kinderen van onze school ook komen kijken. </w:t>
      </w:r>
    </w:p>
    <w:p w:rsidR="00317C6E" w:rsidRPr="00317C6E" w:rsidRDefault="00317C6E" w:rsidP="00317C6E">
      <w:pPr>
        <w:ind w:left="3540"/>
        <w:rPr>
          <w:sz w:val="28"/>
          <w:szCs w:val="28"/>
        </w:rPr>
      </w:pPr>
      <w:r w:rsidRPr="00317C6E">
        <w:rPr>
          <w:sz w:val="28"/>
          <w:szCs w:val="28"/>
        </w:rPr>
        <w:t xml:space="preserve">Het was een geweldige ervaring en alles werd top begeleid en verteld door onze kanjer Xem! We willen    Valkerij Rijssen en de gemeente Rijssen-Holten ontzettend bedanken voor dit geweldige bezoek! </w:t>
      </w:r>
    </w:p>
    <w:p w:rsidR="00317C6E" w:rsidRDefault="00317C6E"/>
    <w:sectPr w:rsidR="00317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6E"/>
    <w:rsid w:val="00317C6E"/>
    <w:rsid w:val="008B5B5A"/>
    <w:rsid w:val="00900730"/>
    <w:rsid w:val="00962859"/>
    <w:rsid w:val="00D57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063A7-DA3A-4A79-9227-367F9EC3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4EE6F71F</Template>
  <TotalTime>1</TotalTime>
  <Pages>1</Pages>
  <Words>101</Words>
  <Characters>556</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Verkuyten, Irene</dc:creator>
  <cp:keywords/>
  <dc:description/>
  <cp:lastModifiedBy>Dam, Chantal ten</cp:lastModifiedBy>
  <cp:revision>2</cp:revision>
  <dcterms:created xsi:type="dcterms:W3CDTF">2019-04-19T13:06:00Z</dcterms:created>
  <dcterms:modified xsi:type="dcterms:W3CDTF">2019-04-19T13:06:00Z</dcterms:modified>
</cp:coreProperties>
</file>