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AF8B" w14:textId="77777777" w:rsidR="00B02B88" w:rsidRPr="00C519E3" w:rsidRDefault="00A76A33" w:rsidP="00B02B88">
      <w:pPr>
        <w:pStyle w:val="MaandJaar"/>
      </w:pPr>
      <w:bookmarkStart w:id="0" w:name="_Hlk506649341"/>
      <w:r>
        <w:t xml:space="preserve"> </w:t>
      </w:r>
      <w:r>
        <w:tab/>
      </w:r>
      <w:r w:rsidR="00B02B88">
        <w:t>Augustus 2019</w:t>
      </w:r>
    </w:p>
    <w:p w14:paraId="33D53DE4" w14:textId="77777777" w:rsidR="00D27791" w:rsidRPr="00C519E3" w:rsidRDefault="00D27791" w:rsidP="00B02B88"/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D27791" w:rsidRPr="00C519E3" w14:paraId="367E20D0" w14:textId="77777777" w:rsidTr="00D27791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B417DE" w14:textId="77777777" w:rsidR="00D27791" w:rsidRPr="00C519E3" w:rsidRDefault="00D27791" w:rsidP="00D27791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04506E" w14:textId="77777777" w:rsidR="00D27791" w:rsidRPr="00C519E3" w:rsidRDefault="00D27791" w:rsidP="00D27791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8E48F4" w14:textId="77777777" w:rsidR="00D27791" w:rsidRPr="00C519E3" w:rsidRDefault="00D27791" w:rsidP="00D27791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3918CEF" w14:textId="77777777" w:rsidR="00D27791" w:rsidRPr="00C519E3" w:rsidRDefault="00D27791" w:rsidP="00D27791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D893ED" w14:textId="77777777" w:rsidR="00D27791" w:rsidRPr="00C519E3" w:rsidRDefault="00D27791" w:rsidP="00D27791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AFC28A" w14:textId="77777777" w:rsidR="00D27791" w:rsidRPr="00C519E3" w:rsidRDefault="00D27791" w:rsidP="00D27791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C700FF" w14:textId="77777777" w:rsidR="00D27791" w:rsidRPr="00C519E3" w:rsidRDefault="00D27791" w:rsidP="00D27791">
            <w:pPr>
              <w:pStyle w:val="Dag"/>
            </w:pPr>
            <w:r w:rsidRPr="00C519E3">
              <w:t>Zondag</w:t>
            </w:r>
          </w:p>
        </w:tc>
      </w:tr>
      <w:tr w:rsidR="00D27791" w:rsidRPr="00C519E3" w14:paraId="6DFFDE41" w14:textId="77777777" w:rsidTr="00237E7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FBD8DCD" w14:textId="77777777" w:rsidR="00D27791" w:rsidRPr="00C519E3" w:rsidRDefault="00D27791" w:rsidP="00D27791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5F5BAD4" w14:textId="77777777" w:rsidR="00D27791" w:rsidRDefault="00D27791" w:rsidP="00D27791">
            <w:pPr>
              <w:pStyle w:val="Datum"/>
              <w:spacing w:after="40"/>
              <w:rPr>
                <w:sz w:val="18"/>
                <w:szCs w:val="18"/>
              </w:rPr>
            </w:pPr>
            <w:r>
              <w:t xml:space="preserve"> </w:t>
            </w:r>
          </w:p>
          <w:p w14:paraId="7F0D2A2F" w14:textId="77777777" w:rsidR="00D27791" w:rsidRPr="004E61EA" w:rsidRDefault="00D27791" w:rsidP="00D27791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183EBE" w14:textId="77777777" w:rsidR="00D27791" w:rsidRPr="00C519E3" w:rsidRDefault="00D27791" w:rsidP="00D27791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82BC7A1" w14:textId="77777777" w:rsidR="00D27791" w:rsidRPr="00C519E3" w:rsidRDefault="00237E72" w:rsidP="00D27791">
            <w:pPr>
              <w:pStyle w:val="Datum"/>
              <w:spacing w:after="40"/>
            </w:pPr>
            <w: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29645B5" w14:textId="77777777" w:rsidR="00D27791" w:rsidRPr="00C519E3" w:rsidRDefault="00237E72" w:rsidP="00D27791">
            <w:pPr>
              <w:pStyle w:val="Datum"/>
              <w:spacing w:after="40"/>
            </w:pPr>
            <w: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9FCD88A" w14:textId="77777777" w:rsidR="00D27791" w:rsidRPr="00C519E3" w:rsidRDefault="00237E72" w:rsidP="00D27791">
            <w:pPr>
              <w:pStyle w:val="Datum"/>
              <w:spacing w:after="40"/>
            </w:pPr>
            <w: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40C1148" w14:textId="77777777" w:rsidR="00D27791" w:rsidRPr="00C519E3" w:rsidRDefault="00237E72" w:rsidP="00D27791">
            <w:pPr>
              <w:pStyle w:val="Datum"/>
              <w:spacing w:after="40"/>
            </w:pPr>
            <w:r>
              <w:t>4</w:t>
            </w:r>
          </w:p>
        </w:tc>
      </w:tr>
      <w:tr w:rsidR="00D27791" w:rsidRPr="00C519E3" w14:paraId="6483D083" w14:textId="77777777" w:rsidTr="00237E7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FE616C" w14:textId="77777777" w:rsidR="00D27791" w:rsidRDefault="00D27791" w:rsidP="00D27791">
            <w:pPr>
              <w:pStyle w:val="Kalendertekst"/>
            </w:pPr>
          </w:p>
          <w:p w14:paraId="38EC1ED0" w14:textId="77777777" w:rsidR="00D27791" w:rsidRDefault="00D27791" w:rsidP="00D27791">
            <w:pPr>
              <w:pStyle w:val="Kalendertekst"/>
            </w:pPr>
          </w:p>
          <w:p w14:paraId="5566DC57" w14:textId="77777777" w:rsidR="00D27791" w:rsidRPr="00075069" w:rsidRDefault="00D27791" w:rsidP="00D27791">
            <w:pPr>
              <w:pStyle w:val="Kalendertekst"/>
              <w:rPr>
                <w:i/>
              </w:rPr>
            </w:pPr>
            <w:r>
              <w:rPr>
                <w:i/>
              </w:rPr>
              <w:t>Week 31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61FDA15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EFE47B8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C1253DB" w14:textId="77777777" w:rsidR="00D27791" w:rsidRPr="00361A41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627D5B2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13DDF09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DA24026" w14:textId="77777777" w:rsidR="00D27791" w:rsidRPr="00C519E3" w:rsidRDefault="00D27791" w:rsidP="00D27791">
            <w:pPr>
              <w:pStyle w:val="Kalendertekst"/>
            </w:pPr>
          </w:p>
        </w:tc>
      </w:tr>
      <w:tr w:rsidR="00D27791" w:rsidRPr="00C519E3" w14:paraId="6DCD6748" w14:textId="77777777" w:rsidTr="00D2779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FE32235" w14:textId="77777777" w:rsidR="00D27791" w:rsidRPr="00D27791" w:rsidRDefault="00237E72" w:rsidP="00D27791">
            <w:pPr>
              <w:pStyle w:val="Kalendertek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  <w:p w14:paraId="37A42552" w14:textId="77777777" w:rsidR="00D27791" w:rsidRDefault="00D27791" w:rsidP="00D27791">
            <w:pPr>
              <w:pStyle w:val="Datum"/>
              <w:spacing w:after="40"/>
            </w:pPr>
          </w:p>
          <w:p w14:paraId="2F387B01" w14:textId="77777777" w:rsidR="00D27791" w:rsidRDefault="00D27791" w:rsidP="00D27791"/>
          <w:p w14:paraId="24D3A264" w14:textId="77777777" w:rsidR="00D27791" w:rsidRPr="00361A41" w:rsidRDefault="00D27791" w:rsidP="00D27791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609A5AD" w14:textId="77777777" w:rsidR="00D27791" w:rsidRDefault="00237E72" w:rsidP="00D27791">
            <w:pPr>
              <w:pStyle w:val="Datum"/>
              <w:spacing w:after="40"/>
            </w:pPr>
            <w:r>
              <w:t>6</w:t>
            </w:r>
          </w:p>
          <w:p w14:paraId="1B25C567" w14:textId="77777777" w:rsidR="00D27791" w:rsidRDefault="00D27791" w:rsidP="00D27791">
            <w:r>
              <w:t>Te</w:t>
            </w:r>
          </w:p>
          <w:p w14:paraId="1312B4F2" w14:textId="77777777" w:rsidR="00D27791" w:rsidRDefault="00D27791" w:rsidP="00D27791"/>
          <w:p w14:paraId="4FB4680D" w14:textId="77777777" w:rsidR="00D27791" w:rsidRPr="00C95889" w:rsidRDefault="00D27791" w:rsidP="00D27791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708A725" w14:textId="77777777" w:rsidR="00D27791" w:rsidRPr="00C519E3" w:rsidRDefault="00237E72" w:rsidP="00D27791">
            <w:pPr>
              <w:pStyle w:val="Datum"/>
              <w:spacing w:after="40"/>
            </w:pPr>
            <w: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20109EA" w14:textId="77777777" w:rsidR="00D27791" w:rsidRPr="00C519E3" w:rsidRDefault="00237E72" w:rsidP="00D27791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CE616D1" w14:textId="77777777" w:rsidR="00D27791" w:rsidRPr="00C519E3" w:rsidRDefault="00237E72" w:rsidP="00D27791">
            <w:pPr>
              <w:pStyle w:val="Datum"/>
              <w:spacing w:after="40"/>
            </w:pPr>
            <w:r>
              <w:t>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20654B4" w14:textId="77777777" w:rsidR="00D27791" w:rsidRPr="00C519E3" w:rsidRDefault="00D27791" w:rsidP="00D27791">
            <w:pPr>
              <w:pStyle w:val="Datum"/>
              <w:spacing w:after="40"/>
            </w:pPr>
            <w:r>
              <w:t>1</w:t>
            </w:r>
            <w:r w:rsidR="00237E72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EC42D9" w14:textId="77777777" w:rsidR="00D27791" w:rsidRPr="00C519E3" w:rsidRDefault="00D27791" w:rsidP="00D27791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237E72">
              <w:rPr>
                <w:noProof/>
              </w:rPr>
              <w:t>1</w:t>
            </w:r>
          </w:p>
        </w:tc>
      </w:tr>
      <w:tr w:rsidR="00D27791" w:rsidRPr="00C519E3" w14:paraId="6EC90B7F" w14:textId="77777777" w:rsidTr="00D2779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C0016EF" w14:textId="77777777" w:rsidR="00D27791" w:rsidRDefault="00D27791" w:rsidP="00D27791">
            <w:pPr>
              <w:pStyle w:val="Kalendertekst"/>
              <w:rPr>
                <w:i/>
              </w:rPr>
            </w:pPr>
          </w:p>
          <w:p w14:paraId="2A7CD0AD" w14:textId="77777777" w:rsidR="00D27791" w:rsidRDefault="00D27791" w:rsidP="00D27791">
            <w:pPr>
              <w:pStyle w:val="Kalendertekst"/>
              <w:rPr>
                <w:i/>
              </w:rPr>
            </w:pPr>
          </w:p>
          <w:p w14:paraId="115E4E73" w14:textId="77777777" w:rsidR="00D27791" w:rsidRPr="00075069" w:rsidRDefault="00D27791" w:rsidP="00D27791">
            <w:pPr>
              <w:pStyle w:val="Kalendertekst"/>
              <w:rPr>
                <w:i/>
              </w:rPr>
            </w:pPr>
            <w:r>
              <w:rPr>
                <w:i/>
              </w:rPr>
              <w:t>Week 32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9F43DD5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9F50D16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903F6BC" w14:textId="77777777" w:rsidR="00D27791" w:rsidRDefault="00D27791" w:rsidP="00D27791">
            <w:pPr>
              <w:pStyle w:val="Kalendertekst"/>
            </w:pPr>
          </w:p>
          <w:p w14:paraId="181D59CC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90AB63C" w14:textId="77777777" w:rsidR="00D27791" w:rsidRPr="00086529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AFDEE71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AB14C4E" w14:textId="77777777" w:rsidR="00D27791" w:rsidRPr="00C519E3" w:rsidRDefault="00D27791" w:rsidP="00D27791">
            <w:pPr>
              <w:pStyle w:val="Kalendertekst"/>
            </w:pPr>
          </w:p>
        </w:tc>
      </w:tr>
      <w:tr w:rsidR="00D27791" w:rsidRPr="00C519E3" w14:paraId="3826C841" w14:textId="77777777" w:rsidTr="00D2779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1CB0C10" w14:textId="77777777" w:rsidR="00D27791" w:rsidRPr="00C519E3" w:rsidRDefault="00D27791" w:rsidP="00D27791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237E72">
              <w:rPr>
                <w:noProof/>
              </w:rPr>
              <w:t>2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59A7E47" w14:textId="77777777" w:rsidR="00D27791" w:rsidRPr="0033567D" w:rsidRDefault="00D27791" w:rsidP="00D27791">
            <w:pPr>
              <w:pStyle w:val="Kalendertekst"/>
              <w:rPr>
                <w:b/>
              </w:rPr>
            </w:pPr>
            <w:r w:rsidRPr="00905568">
              <w:rPr>
                <w:noProof/>
                <w:sz w:val="24"/>
                <w:szCs w:val="24"/>
              </w:rPr>
              <w:t>1</w:t>
            </w:r>
            <w:r w:rsidR="00237E72">
              <w:rPr>
                <w:noProof/>
                <w:sz w:val="24"/>
                <w:szCs w:val="24"/>
              </w:rPr>
              <w:t>3</w:t>
            </w:r>
          </w:p>
          <w:p w14:paraId="22EB5A0A" w14:textId="77777777" w:rsidR="00D27791" w:rsidRPr="00C519E3" w:rsidRDefault="00D27791" w:rsidP="00D2779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9E9E8DB" w14:textId="77777777" w:rsidR="00D27791" w:rsidRPr="00C519E3" w:rsidRDefault="00D27791" w:rsidP="00D2779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237E72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D96EE60" w14:textId="77777777" w:rsidR="00D27791" w:rsidRPr="00C519E3" w:rsidRDefault="00D27791" w:rsidP="00D2779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237E72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243CA65" w14:textId="77777777" w:rsidR="00D27791" w:rsidRPr="00C519E3" w:rsidRDefault="00D27791" w:rsidP="00D2779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237E72">
              <w:rPr>
                <w:noProof/>
              </w:rP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DB83F48" w14:textId="77777777" w:rsidR="00D27791" w:rsidRPr="00C519E3" w:rsidRDefault="00D27791" w:rsidP="00D2779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237E72">
              <w:rPr>
                <w:noProof/>
              </w:rP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060AF03" w14:textId="77777777" w:rsidR="00D27791" w:rsidRPr="00C519E3" w:rsidRDefault="00D27791" w:rsidP="00D27791">
            <w:pPr>
              <w:pStyle w:val="Datum"/>
              <w:spacing w:after="40"/>
            </w:pPr>
            <w:r>
              <w:t>1</w:t>
            </w:r>
            <w:r w:rsidR="00237E72">
              <w:t>8</w:t>
            </w:r>
          </w:p>
        </w:tc>
      </w:tr>
      <w:tr w:rsidR="00D27791" w:rsidRPr="00C519E3" w14:paraId="4778726B" w14:textId="77777777" w:rsidTr="00D2779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2DD2800" w14:textId="77777777" w:rsidR="00D27791" w:rsidRDefault="00D27791" w:rsidP="00D27791">
            <w:pPr>
              <w:pStyle w:val="Kalendertekst"/>
              <w:rPr>
                <w:i/>
              </w:rPr>
            </w:pPr>
          </w:p>
          <w:p w14:paraId="39545F4B" w14:textId="77777777" w:rsidR="00D27791" w:rsidRDefault="00D27791" w:rsidP="00D27791">
            <w:pPr>
              <w:pStyle w:val="Kalendertekst"/>
              <w:rPr>
                <w:i/>
              </w:rPr>
            </w:pPr>
          </w:p>
          <w:p w14:paraId="74D88B2C" w14:textId="77777777" w:rsidR="00D27791" w:rsidRPr="00075069" w:rsidRDefault="00D27791" w:rsidP="00D27791">
            <w:pPr>
              <w:pStyle w:val="Kalendertekst"/>
              <w:rPr>
                <w:i/>
              </w:rPr>
            </w:pPr>
            <w:r>
              <w:rPr>
                <w:i/>
              </w:rPr>
              <w:t>Week 33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2600967" w14:textId="77777777" w:rsidR="00D27791" w:rsidRPr="00905568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95575FB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E9BF58D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027F41E" w14:textId="77777777" w:rsidR="00D27791" w:rsidRPr="00C519E3" w:rsidRDefault="00D27791" w:rsidP="00536724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7CD1132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1196D08" w14:textId="77777777" w:rsidR="00D27791" w:rsidRPr="00C519E3" w:rsidRDefault="00D27791" w:rsidP="00D27791">
            <w:pPr>
              <w:pStyle w:val="Kalendertekst"/>
            </w:pPr>
          </w:p>
        </w:tc>
      </w:tr>
      <w:tr w:rsidR="00D27791" w:rsidRPr="00C519E3" w14:paraId="6CC37673" w14:textId="77777777" w:rsidTr="00D2779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2CA5AA5" w14:textId="77777777" w:rsidR="00D27791" w:rsidRPr="004E61EA" w:rsidRDefault="00237E72" w:rsidP="00D27791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19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8046733" w14:textId="77777777" w:rsidR="00D27791" w:rsidRPr="00C519E3" w:rsidRDefault="00D27791" w:rsidP="00D27791">
            <w:pPr>
              <w:pStyle w:val="Datum"/>
              <w:spacing w:after="40"/>
            </w:pPr>
            <w:r>
              <w:t>2</w:t>
            </w:r>
            <w:r w:rsidR="00237E72"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BF7E1B9" w14:textId="77777777" w:rsidR="00D27791" w:rsidRPr="00C519E3" w:rsidRDefault="00D27791" w:rsidP="00D27791">
            <w:pPr>
              <w:pStyle w:val="Datum"/>
              <w:spacing w:after="40"/>
            </w:pPr>
            <w:r>
              <w:t>2</w:t>
            </w:r>
            <w:r w:rsidR="00237E72"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F9B5A03" w14:textId="77777777" w:rsidR="00D27791" w:rsidRDefault="00D27791" w:rsidP="00D27791">
            <w:pPr>
              <w:pStyle w:val="Kalendertekst"/>
            </w:pPr>
            <w:r w:rsidRPr="005A1850">
              <w:rPr>
                <w:sz w:val="24"/>
                <w:szCs w:val="24"/>
              </w:rPr>
              <w:t>2</w:t>
            </w:r>
            <w:r w:rsidR="00237E72">
              <w:rPr>
                <w:sz w:val="24"/>
                <w:szCs w:val="24"/>
              </w:rPr>
              <w:t>2</w:t>
            </w:r>
          </w:p>
          <w:p w14:paraId="75D8FCD4" w14:textId="77777777" w:rsidR="00D27791" w:rsidRPr="00C519E3" w:rsidRDefault="00D27791" w:rsidP="00D2779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06845C2" w14:textId="77777777" w:rsidR="00D27791" w:rsidRPr="00C519E3" w:rsidRDefault="00D27791" w:rsidP="00D2779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37E72">
              <w:rPr>
                <w:noProof/>
              </w:rP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B48D6F3" w14:textId="77777777" w:rsidR="00D27791" w:rsidRPr="00C519E3" w:rsidRDefault="00D27791" w:rsidP="00D2779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37E72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46B2051" w14:textId="77777777" w:rsidR="00D27791" w:rsidRPr="00C519E3" w:rsidRDefault="00D27791" w:rsidP="00D2779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37E72">
              <w:rPr>
                <w:noProof/>
              </w:rPr>
              <w:t>5</w:t>
            </w:r>
          </w:p>
        </w:tc>
      </w:tr>
      <w:tr w:rsidR="00D27791" w:rsidRPr="00C519E3" w14:paraId="1A068175" w14:textId="77777777" w:rsidTr="00D2779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1A40E5E" w14:textId="77777777" w:rsidR="00D27791" w:rsidRDefault="00D27791" w:rsidP="00D27791">
            <w:pPr>
              <w:pStyle w:val="Kalendertekst"/>
              <w:rPr>
                <w:i/>
              </w:rPr>
            </w:pPr>
          </w:p>
          <w:p w14:paraId="2DC7F7E7" w14:textId="77777777" w:rsidR="00D27791" w:rsidRDefault="00D27791" w:rsidP="00D27791">
            <w:pPr>
              <w:pStyle w:val="Kalendertekst"/>
              <w:rPr>
                <w:i/>
              </w:rPr>
            </w:pPr>
          </w:p>
          <w:p w14:paraId="6B7E24E5" w14:textId="77777777" w:rsidR="00D27791" w:rsidRPr="00874B05" w:rsidRDefault="00D27791" w:rsidP="00D27791">
            <w:pPr>
              <w:pStyle w:val="Kalendertekst"/>
            </w:pPr>
            <w:r>
              <w:rPr>
                <w:i/>
              </w:rPr>
              <w:t>Week 34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15A4612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F3F1B7F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30EB3C0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61293B5" w14:textId="77777777" w:rsidR="00D27791" w:rsidRPr="00E97A19" w:rsidRDefault="00D27791" w:rsidP="003B4B4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1B9611F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FCF97FC" w14:textId="77777777" w:rsidR="00D27791" w:rsidRPr="00C519E3" w:rsidRDefault="00D27791" w:rsidP="00D27791">
            <w:pPr>
              <w:pStyle w:val="Kalendertekst"/>
            </w:pPr>
          </w:p>
        </w:tc>
      </w:tr>
      <w:tr w:rsidR="00D27791" w:rsidRPr="00C519E3" w14:paraId="20CFFF9E" w14:textId="77777777" w:rsidTr="004F38FE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6A126FF" w14:textId="77777777" w:rsidR="00D27791" w:rsidRPr="008477F6" w:rsidRDefault="00D27791" w:rsidP="00D27791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237E72">
              <w:rPr>
                <w:noProof/>
              </w:rPr>
              <w:t>6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F61AEAB" w14:textId="77777777" w:rsidR="00D27791" w:rsidRPr="00C519E3" w:rsidRDefault="00D27791" w:rsidP="00D2779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37E72">
              <w:rPr>
                <w:noProof/>
              </w:rP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176D281" w14:textId="77777777" w:rsidR="00D27791" w:rsidRPr="00C519E3" w:rsidRDefault="00D27791" w:rsidP="00D27791">
            <w:pPr>
              <w:pStyle w:val="Datum"/>
              <w:spacing w:after="40"/>
            </w:pPr>
            <w:r>
              <w:t>2</w:t>
            </w:r>
            <w:r w:rsidR="00237E72"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676666C" w14:textId="77777777" w:rsidR="00D27791" w:rsidRPr="00C519E3" w:rsidRDefault="00237E72" w:rsidP="00D27791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744029E" w14:textId="77777777" w:rsidR="00D27791" w:rsidRPr="00C519E3" w:rsidRDefault="00D27791" w:rsidP="00D27791">
            <w:pPr>
              <w:pStyle w:val="Datum"/>
              <w:spacing w:after="40"/>
            </w:pPr>
            <w:r>
              <w:t>3</w:t>
            </w:r>
            <w:r w:rsidR="00237E72"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2548E1" w14:textId="77777777" w:rsidR="00D27791" w:rsidRPr="00C519E3" w:rsidRDefault="00237E72" w:rsidP="00D27791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69C5A5" w14:textId="77777777" w:rsidR="00D27791" w:rsidRPr="00C519E3" w:rsidRDefault="00D27791" w:rsidP="00D27791">
            <w:pPr>
              <w:pStyle w:val="Datum"/>
              <w:spacing w:after="40"/>
            </w:pPr>
          </w:p>
        </w:tc>
      </w:tr>
      <w:tr w:rsidR="00D27791" w:rsidRPr="00C519E3" w14:paraId="43A23E32" w14:textId="77777777" w:rsidTr="004F38FE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68E1E79" w14:textId="77777777" w:rsidR="00701600" w:rsidRDefault="00701600" w:rsidP="00701600">
            <w:pPr>
              <w:pStyle w:val="Kalendertekst"/>
            </w:pPr>
            <w:r w:rsidRPr="008C604B">
              <w:rPr>
                <w:noProof/>
              </w:rPr>
              <w:t>Gouden weken</w:t>
            </w:r>
          </w:p>
          <w:p w14:paraId="7533EC22" w14:textId="77777777" w:rsidR="00701600" w:rsidRDefault="00701600" w:rsidP="00701600">
            <w:pPr>
              <w:pStyle w:val="Kalendertekst"/>
            </w:pPr>
            <w:r>
              <w:t>Hoofdluiscontrole</w:t>
            </w:r>
          </w:p>
          <w:p w14:paraId="63F6CEEF" w14:textId="77777777" w:rsidR="00D27791" w:rsidRPr="00075069" w:rsidRDefault="00D27791" w:rsidP="00D27791">
            <w:pPr>
              <w:pStyle w:val="Kalendertekst"/>
              <w:rPr>
                <w:i/>
              </w:rPr>
            </w:pPr>
            <w:r>
              <w:rPr>
                <w:i/>
              </w:rPr>
              <w:t>Week 35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E6D86F6" w14:textId="77777777" w:rsidR="00D27791" w:rsidRPr="00A822D6" w:rsidRDefault="00D27791" w:rsidP="00D27791">
            <w:pPr>
              <w:pStyle w:val="Kalendertekst"/>
              <w:rPr>
                <w:i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ADF4092" w14:textId="69344423" w:rsidR="00D27791" w:rsidRPr="00C519E3" w:rsidRDefault="00944329" w:rsidP="00D27791">
            <w:pPr>
              <w:pStyle w:val="Kalendertekst"/>
            </w:pPr>
            <w:r>
              <w:t>Schoolzwemmen</w:t>
            </w:r>
            <w:r w:rsidR="00C50096"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1BCD32C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3FDDFF4" w14:textId="62F1F3B5" w:rsidR="00562BD8" w:rsidRPr="00562BD8" w:rsidRDefault="00562BD8" w:rsidP="00D27791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D856A7B" w14:textId="77777777" w:rsidR="00D27791" w:rsidRPr="00C519E3" w:rsidRDefault="00D27791" w:rsidP="00D2779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52F589" w14:textId="77777777" w:rsidR="00D27791" w:rsidRPr="00C519E3" w:rsidRDefault="00D27791" w:rsidP="00D27791">
            <w:pPr>
              <w:pStyle w:val="Kalendertekst"/>
            </w:pPr>
          </w:p>
        </w:tc>
      </w:tr>
    </w:tbl>
    <w:p w14:paraId="4238CB33" w14:textId="77777777" w:rsidR="00E83970" w:rsidRPr="00C519E3" w:rsidRDefault="00FF52D5">
      <w:pPr>
        <w:pStyle w:val="MaandJaar"/>
      </w:pPr>
      <w:r>
        <w:lastRenderedPageBreak/>
        <w:t>September 201</w:t>
      </w:r>
      <w:r w:rsidR="00364AA2">
        <w:t>9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14:paraId="7D2F4B30" w14:textId="77777777" w:rsidTr="00F87852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D83580" w14:textId="77777777"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893E66" w14:textId="77777777"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2BB329" w14:textId="77777777"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84F925" w14:textId="77777777"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B56E4B3" w14:textId="77777777"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F905BDB" w14:textId="77777777"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209636" w14:textId="77777777"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14:paraId="6E102B4F" w14:textId="77777777" w:rsidTr="004F38FE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A646BC6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874C0C" w14:textId="77777777" w:rsidR="004E61EA" w:rsidRDefault="00A93A99" w:rsidP="004E61EA">
            <w:pPr>
              <w:pStyle w:val="Datum"/>
              <w:spacing w:after="40"/>
              <w:rPr>
                <w:sz w:val="18"/>
                <w:szCs w:val="18"/>
              </w:rPr>
            </w:pPr>
            <w:r>
              <w:t xml:space="preserve"> </w:t>
            </w:r>
          </w:p>
          <w:p w14:paraId="767D15EA" w14:textId="77777777" w:rsidR="004E61EA" w:rsidRPr="004E61EA" w:rsidRDefault="004E61EA" w:rsidP="004E61EA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BE9CA2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68BB89D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93616A1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0F1627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CD18CB7" w14:textId="77777777" w:rsidR="00E83970" w:rsidRPr="00C519E3" w:rsidRDefault="002A40FE">
            <w:pPr>
              <w:pStyle w:val="Datum"/>
              <w:spacing w:after="40"/>
            </w:pPr>
            <w:r>
              <w:t>1</w:t>
            </w:r>
          </w:p>
        </w:tc>
      </w:tr>
      <w:tr w:rsidR="00E83970" w:rsidRPr="00C519E3" w14:paraId="1AA9AF7D" w14:textId="77777777" w:rsidTr="004F38FE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5A65F0" w14:textId="77777777" w:rsidR="00E83970" w:rsidRDefault="00E83970">
            <w:pPr>
              <w:pStyle w:val="Kalendertekst"/>
            </w:pPr>
          </w:p>
          <w:p w14:paraId="1005AC4A" w14:textId="77777777" w:rsidR="00075069" w:rsidRDefault="00075069">
            <w:pPr>
              <w:pStyle w:val="Kalendertekst"/>
            </w:pPr>
          </w:p>
          <w:p w14:paraId="44AF4F5A" w14:textId="77777777"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35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483F994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60A59FD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62B13BA" w14:textId="77777777" w:rsidR="00E83970" w:rsidRPr="00361A41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DA0B816" w14:textId="77777777" w:rsidR="00086529" w:rsidRPr="00C519E3" w:rsidRDefault="0008652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9C30506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9A499B6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465F6E73" w14:textId="77777777" w:rsidTr="00D2779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BE161D" w14:textId="77777777" w:rsidR="00361A41" w:rsidRPr="00D27791" w:rsidRDefault="00364AA2" w:rsidP="00361A41">
            <w:pPr>
              <w:pStyle w:val="Kalendertek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5171B5">
              <w:rPr>
                <w:noProof/>
                <w:sz w:val="24"/>
                <w:szCs w:val="24"/>
              </w:rPr>
              <w:t xml:space="preserve"> </w:t>
            </w:r>
          </w:p>
          <w:p w14:paraId="69635037" w14:textId="77777777" w:rsidR="00E83970" w:rsidRDefault="00E83970" w:rsidP="00361A41">
            <w:pPr>
              <w:pStyle w:val="Datum"/>
              <w:spacing w:after="40"/>
            </w:pPr>
          </w:p>
          <w:p w14:paraId="22094D96" w14:textId="77777777" w:rsidR="00361A41" w:rsidRDefault="00361A41" w:rsidP="00361A41"/>
          <w:p w14:paraId="59F233C8" w14:textId="77777777" w:rsidR="00361A41" w:rsidRPr="00361A41" w:rsidRDefault="00361A41" w:rsidP="00361A41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B953A7" w14:textId="77777777" w:rsidR="00B70FBF" w:rsidRDefault="00364AA2" w:rsidP="00B70FBF">
            <w:pPr>
              <w:pStyle w:val="Kalendertekst"/>
            </w:pPr>
            <w:r w:rsidRPr="00B70FBF">
              <w:rPr>
                <w:sz w:val="24"/>
                <w:szCs w:val="24"/>
              </w:rPr>
              <w:t>3</w:t>
            </w:r>
            <w:r w:rsidR="00B70FBF">
              <w:t xml:space="preserve"> </w:t>
            </w:r>
          </w:p>
          <w:p w14:paraId="4FCAF8E5" w14:textId="77777777" w:rsidR="00E83970" w:rsidRDefault="00E83970" w:rsidP="00284149">
            <w:pPr>
              <w:pStyle w:val="Datum"/>
              <w:spacing w:after="40"/>
            </w:pPr>
          </w:p>
          <w:p w14:paraId="38BB511E" w14:textId="77777777" w:rsidR="00C95889" w:rsidRDefault="00C95889" w:rsidP="00C95889">
            <w:r>
              <w:t>Te</w:t>
            </w:r>
          </w:p>
          <w:p w14:paraId="0523C345" w14:textId="77777777" w:rsidR="00C95889" w:rsidRDefault="00C95889" w:rsidP="00C95889"/>
          <w:p w14:paraId="4806D999" w14:textId="77777777" w:rsidR="00C95889" w:rsidRPr="00C95889" w:rsidRDefault="00C95889" w:rsidP="00C95889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D6B0E0" w14:textId="77777777" w:rsidR="00E83970" w:rsidRPr="00C519E3" w:rsidRDefault="00364AA2">
            <w:pPr>
              <w:pStyle w:val="Datum"/>
              <w:spacing w:after="40"/>
            </w:pPr>
            <w: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C4C699A" w14:textId="77777777" w:rsidR="00E83970" w:rsidRPr="00C519E3" w:rsidRDefault="00364AA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7C05D3" w14:textId="77777777" w:rsidR="00E83970" w:rsidRPr="00C519E3" w:rsidRDefault="00364AA2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2F83110" w14:textId="77777777" w:rsidR="00E83970" w:rsidRPr="00C519E3" w:rsidRDefault="00364AA2" w:rsidP="00284149">
            <w:pPr>
              <w:pStyle w:val="Datum"/>
              <w:spacing w:after="40"/>
            </w:pPr>
            <w: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67F229B" w14:textId="77777777" w:rsidR="00E83970" w:rsidRPr="00C519E3" w:rsidRDefault="00364AA2" w:rsidP="00361A41">
            <w:pPr>
              <w:pStyle w:val="Datum"/>
              <w:spacing w:after="40"/>
            </w:pPr>
            <w:r>
              <w:t>8</w:t>
            </w:r>
          </w:p>
        </w:tc>
      </w:tr>
      <w:tr w:rsidR="00E83970" w:rsidRPr="00C519E3" w14:paraId="67D7B1BE" w14:textId="77777777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1CF8F5" w14:textId="77777777" w:rsidR="00075069" w:rsidRDefault="00BA3861">
            <w:pPr>
              <w:pStyle w:val="Kalendertekst"/>
            </w:pPr>
            <w:r w:rsidRPr="008C604B">
              <w:rPr>
                <w:noProof/>
              </w:rPr>
              <w:t>Gouden weken</w:t>
            </w:r>
          </w:p>
          <w:p w14:paraId="3087BE46" w14:textId="77777777" w:rsidR="00361A41" w:rsidRDefault="00361A41">
            <w:pPr>
              <w:pStyle w:val="Kalendertekst"/>
            </w:pPr>
          </w:p>
          <w:p w14:paraId="629B5327" w14:textId="77777777"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36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D1E332" w14:textId="77777777" w:rsidR="00406C2F" w:rsidRDefault="00406C2F">
            <w:pPr>
              <w:pStyle w:val="Kalendertekst"/>
            </w:pPr>
            <w:r>
              <w:t>Nieuwsbrief</w:t>
            </w:r>
          </w:p>
          <w:p w14:paraId="3E05E1CF" w14:textId="77777777" w:rsidR="00434B1A" w:rsidRPr="00434B1A" w:rsidRDefault="00434B1A">
            <w:pPr>
              <w:pStyle w:val="Kalendertekst"/>
            </w:pPr>
            <w:r>
              <w:t>OR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4AABA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0663F4" w14:textId="77777777" w:rsidR="00905568" w:rsidRDefault="00905568" w:rsidP="00905568">
            <w:pPr>
              <w:pStyle w:val="Kalendertekst"/>
            </w:pPr>
          </w:p>
          <w:p w14:paraId="5835854C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7968B" w14:textId="77777777" w:rsidR="00E83970" w:rsidRPr="001218B9" w:rsidRDefault="00701600">
            <w:pPr>
              <w:pStyle w:val="Kalendertekst"/>
              <w:rPr>
                <w:bCs/>
              </w:rPr>
            </w:pPr>
            <w:r w:rsidRPr="001218B9">
              <w:rPr>
                <w:bCs/>
              </w:rPr>
              <w:t>Albastart 18.00 uur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D67157C" w14:textId="77777777" w:rsidR="00E83970" w:rsidRPr="00C519E3" w:rsidRDefault="00701600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6AFF85C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58434AB1" w14:textId="77777777" w:rsidTr="00F8785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CABB6F" w14:textId="77777777" w:rsidR="00E83970" w:rsidRPr="00C519E3" w:rsidRDefault="00364AA2" w:rsidP="00BA3861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85835D" w14:textId="77777777" w:rsidR="00397F18" w:rsidRDefault="00F17D3E" w:rsidP="00397F18">
            <w:pPr>
              <w:pStyle w:val="Kalendertekst"/>
            </w:pPr>
            <w:r w:rsidRPr="00905568">
              <w:rPr>
                <w:noProof/>
                <w:sz w:val="24"/>
                <w:szCs w:val="24"/>
              </w:rPr>
              <w:t>1</w:t>
            </w:r>
            <w:r w:rsidR="00364AA2">
              <w:rPr>
                <w:noProof/>
                <w:sz w:val="24"/>
                <w:szCs w:val="24"/>
              </w:rPr>
              <w:t>0</w:t>
            </w:r>
          </w:p>
          <w:p w14:paraId="410D7228" w14:textId="77777777" w:rsidR="00905568" w:rsidRPr="0033567D" w:rsidRDefault="00905568" w:rsidP="00905568">
            <w:pPr>
              <w:pStyle w:val="Kalendertekst"/>
              <w:rPr>
                <w:b/>
              </w:rPr>
            </w:pPr>
          </w:p>
          <w:p w14:paraId="3BE14D9C" w14:textId="77777777" w:rsidR="00E83970" w:rsidRPr="00C519E3" w:rsidRDefault="00E83970" w:rsidP="00284149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6B34C9" w14:textId="77777777" w:rsidR="00E83970" w:rsidRPr="00944329" w:rsidRDefault="00F17D3E" w:rsidP="001079CD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364AA2">
              <w:rPr>
                <w:noProof/>
              </w:rPr>
              <w:t>1</w:t>
            </w:r>
            <w:r w:rsidR="00944329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D4D811" w14:textId="77777777"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64AA2">
              <w:rPr>
                <w:noProof/>
              </w:rP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71BDE0" w14:textId="77777777"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64AA2">
              <w:rPr>
                <w:noProof/>
              </w:rP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A8DE89A" w14:textId="77777777"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64AA2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1215EEB" w14:textId="77777777" w:rsidR="00E83970" w:rsidRPr="00C519E3" w:rsidRDefault="00284149" w:rsidP="00361A41">
            <w:pPr>
              <w:pStyle w:val="Datum"/>
              <w:spacing w:after="40"/>
            </w:pPr>
            <w:r>
              <w:t>1</w:t>
            </w:r>
            <w:r w:rsidR="00364AA2">
              <w:t>5</w:t>
            </w:r>
          </w:p>
        </w:tc>
      </w:tr>
      <w:tr w:rsidR="00E83970" w:rsidRPr="00C519E3" w14:paraId="65BE1A14" w14:textId="77777777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9542AB" w14:textId="77777777" w:rsidR="00075069" w:rsidRDefault="00BA3861">
            <w:pPr>
              <w:pStyle w:val="Kalendertekst"/>
              <w:rPr>
                <w:noProof/>
              </w:rPr>
            </w:pPr>
            <w:r w:rsidRPr="008C604B">
              <w:rPr>
                <w:noProof/>
              </w:rPr>
              <w:t>Gouden weken</w:t>
            </w:r>
          </w:p>
          <w:p w14:paraId="012B4FD9" w14:textId="77777777" w:rsidR="001079CD" w:rsidRDefault="001079CD">
            <w:pPr>
              <w:pStyle w:val="Kalendertekst"/>
              <w:rPr>
                <w:i/>
              </w:rPr>
            </w:pPr>
          </w:p>
          <w:p w14:paraId="75A2F45F" w14:textId="77777777"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37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85D7BA" w14:textId="77777777" w:rsidR="00B70FBF" w:rsidRPr="00793269" w:rsidRDefault="00B70FBF" w:rsidP="0090556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B1B949" w14:textId="22F6A54D" w:rsidR="00E83970" w:rsidRPr="00C519E3" w:rsidRDefault="001079CD" w:rsidP="00E81393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E00A2" w14:textId="77777777" w:rsidR="00ED5795" w:rsidRPr="00C519E3" w:rsidRDefault="00ED579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0B1BE6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03A0040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C286BD7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543DCC6E" w14:textId="77777777" w:rsidTr="00F8785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FB5E96" w14:textId="77777777" w:rsidR="00E83970" w:rsidRPr="004E61EA" w:rsidRDefault="00284149" w:rsidP="00BA3861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364AA2">
              <w:rPr>
                <w:noProof/>
              </w:rPr>
              <w:t>6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87ADA" w14:textId="55BFD435" w:rsidR="008E20AF" w:rsidRDefault="00361A41" w:rsidP="008E20AF">
            <w:pPr>
              <w:pStyle w:val="Kalendertekst"/>
              <w:rPr>
                <w:b/>
              </w:rPr>
            </w:pPr>
            <w:r w:rsidRPr="005145F9">
              <w:rPr>
                <w:sz w:val="24"/>
                <w:szCs w:val="24"/>
              </w:rPr>
              <w:t>1</w:t>
            </w:r>
            <w:r w:rsidR="00364AA2">
              <w:rPr>
                <w:sz w:val="24"/>
                <w:szCs w:val="24"/>
              </w:rPr>
              <w:t>7</w:t>
            </w:r>
            <w:r w:rsidR="00C6432A" w:rsidRPr="005145F9">
              <w:rPr>
                <w:noProof/>
                <w:sz w:val="24"/>
                <w:szCs w:val="24"/>
              </w:rPr>
              <w:t xml:space="preserve"> </w:t>
            </w:r>
          </w:p>
          <w:p w14:paraId="393DFFA5" w14:textId="77777777" w:rsidR="005145F9" w:rsidRDefault="005145F9" w:rsidP="005145F9">
            <w:pPr>
              <w:pStyle w:val="Kalendertekst"/>
              <w:rPr>
                <w:b/>
              </w:rPr>
            </w:pPr>
          </w:p>
          <w:p w14:paraId="1A853FED" w14:textId="77777777" w:rsidR="00E83970" w:rsidRPr="00C519E3" w:rsidRDefault="00E83970" w:rsidP="00361A4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F2188E" w14:textId="77777777" w:rsidR="00E83970" w:rsidRPr="00C519E3" w:rsidRDefault="00D27791" w:rsidP="00361A41">
            <w:pPr>
              <w:pStyle w:val="Datum"/>
              <w:spacing w:after="40"/>
            </w:pPr>
            <w:r>
              <w:t>1</w:t>
            </w:r>
            <w:r w:rsidR="00364AA2"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A4AE91" w14:textId="77777777" w:rsidR="005A1850" w:rsidRDefault="00364AA2" w:rsidP="005A1850">
            <w:pPr>
              <w:pStyle w:val="Kalendertekst"/>
            </w:pPr>
            <w:r>
              <w:rPr>
                <w:sz w:val="24"/>
                <w:szCs w:val="24"/>
              </w:rPr>
              <w:t>19</w:t>
            </w:r>
          </w:p>
          <w:p w14:paraId="06C9C63F" w14:textId="77777777" w:rsidR="00E83970" w:rsidRPr="00C519E3" w:rsidRDefault="00E83970" w:rsidP="00284149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72300" w14:textId="77777777" w:rsidR="00425EA2" w:rsidRPr="00425EA2" w:rsidRDefault="00F17D3E" w:rsidP="00425EA2">
            <w:pPr>
              <w:pStyle w:val="Datum"/>
              <w:spacing w:after="40"/>
              <w:rPr>
                <w:noProof/>
              </w:rPr>
            </w:pPr>
            <w:r w:rsidRPr="00C519E3">
              <w:rPr>
                <w:noProof/>
              </w:rPr>
              <w:t>2</w:t>
            </w:r>
            <w:r w:rsidR="00364AA2">
              <w:rPr>
                <w:noProof/>
              </w:rPr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3966EBF" w14:textId="77777777"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64AA2">
              <w:rPr>
                <w:noProof/>
              </w:rP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D23749E" w14:textId="77777777"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64AA2">
              <w:rPr>
                <w:noProof/>
              </w:rPr>
              <w:t>2</w:t>
            </w:r>
          </w:p>
        </w:tc>
      </w:tr>
      <w:tr w:rsidR="00E83970" w:rsidRPr="00C519E3" w14:paraId="5EE4E3E5" w14:textId="77777777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D87BB0" w14:textId="77777777" w:rsidR="00075069" w:rsidRDefault="00BA3861">
            <w:pPr>
              <w:pStyle w:val="Kalendertekst"/>
            </w:pPr>
            <w:r w:rsidRPr="008C604B">
              <w:rPr>
                <w:noProof/>
              </w:rPr>
              <w:t>Gouden weken</w:t>
            </w:r>
          </w:p>
          <w:p w14:paraId="490E0613" w14:textId="77777777" w:rsidR="00B20723" w:rsidRDefault="00B20723" w:rsidP="00874B05">
            <w:pPr>
              <w:pStyle w:val="Kalendertekst"/>
              <w:rPr>
                <w:i/>
              </w:rPr>
            </w:pPr>
          </w:p>
          <w:p w14:paraId="3A0BD966" w14:textId="77777777" w:rsidR="00075069" w:rsidRPr="00874B05" w:rsidRDefault="00284149" w:rsidP="00874B05">
            <w:pPr>
              <w:pStyle w:val="Kalendertekst"/>
            </w:pPr>
            <w:r>
              <w:rPr>
                <w:i/>
              </w:rPr>
              <w:t>Week 38</w:t>
            </w:r>
            <w:r w:rsidR="00874B05">
              <w:rPr>
                <w:i/>
              </w:rPr>
              <w:t xml:space="preserve">  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C73C07" w14:textId="5B569682" w:rsidR="001218B9" w:rsidRDefault="001218B9" w:rsidP="00397F18">
            <w:pPr>
              <w:pStyle w:val="Kalendertekst"/>
              <w:rPr>
                <w:bCs/>
              </w:rPr>
            </w:pPr>
            <w:r w:rsidRPr="001218B9">
              <w:rPr>
                <w:bCs/>
              </w:rPr>
              <w:t>Prinsjesdag</w:t>
            </w:r>
          </w:p>
          <w:p w14:paraId="739FF75E" w14:textId="3B3CE26D" w:rsidR="00793269" w:rsidRPr="001218B9" w:rsidRDefault="008E20AF" w:rsidP="00397F18">
            <w:pPr>
              <w:pStyle w:val="Kalendertekst"/>
              <w:rPr>
                <w:bCs/>
              </w:rPr>
            </w:pPr>
            <w:r w:rsidRPr="001218B9">
              <w:rPr>
                <w:bCs/>
              </w:rPr>
              <w:t>Informatie avond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E1BEC4" w14:textId="23D8DB62" w:rsidR="00E83970" w:rsidRPr="00C519E3" w:rsidRDefault="001218B9" w:rsidP="00284149">
            <w:pPr>
              <w:pStyle w:val="Kalendertekst"/>
            </w:pPr>
            <w: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605B84" w14:textId="77777777" w:rsidR="00C95889" w:rsidRPr="00D06767" w:rsidRDefault="00C95889" w:rsidP="008E20AF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A3A987" w14:textId="77777777" w:rsidR="00E83970" w:rsidRPr="00E97A19" w:rsidRDefault="00E83970" w:rsidP="0090556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9AB59F7" w14:textId="77777777" w:rsidR="00E83970" w:rsidRPr="00C519E3" w:rsidRDefault="00701600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DA71BDF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041E1DAF" w14:textId="77777777" w:rsidTr="00B2072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07B6A4" w14:textId="77777777" w:rsidR="00706B0F" w:rsidRDefault="00CF77CF" w:rsidP="00706B0F">
            <w:pPr>
              <w:pStyle w:val="Kalendertekst"/>
              <w:rPr>
                <w:noProof/>
              </w:rPr>
            </w:pPr>
            <w:r w:rsidRPr="00E41ABB">
              <w:rPr>
                <w:noProof/>
                <w:sz w:val="24"/>
                <w:szCs w:val="24"/>
              </w:rPr>
              <w:t>2</w:t>
            </w:r>
            <w:r w:rsidR="00364AA2">
              <w:rPr>
                <w:noProof/>
                <w:sz w:val="24"/>
                <w:szCs w:val="24"/>
              </w:rPr>
              <w:t>3</w:t>
            </w:r>
            <w:r w:rsidR="005171B5">
              <w:rPr>
                <w:noProof/>
              </w:rPr>
              <w:t xml:space="preserve"> </w:t>
            </w:r>
          </w:p>
          <w:p w14:paraId="58F65B03" w14:textId="77777777" w:rsidR="00E41ABB" w:rsidRDefault="00E41ABB" w:rsidP="00E41ABB">
            <w:pPr>
              <w:pStyle w:val="Kalendertekst"/>
              <w:rPr>
                <w:noProof/>
              </w:rPr>
            </w:pPr>
          </w:p>
          <w:p w14:paraId="7E0E6D15" w14:textId="77777777" w:rsidR="00E83970" w:rsidRPr="008477F6" w:rsidRDefault="00E83970" w:rsidP="00BA3861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7BCD85" w14:textId="77777777"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64AA2">
              <w:rPr>
                <w:noProof/>
              </w:rP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8829C7" w14:textId="77777777" w:rsidR="00B70FBF" w:rsidRDefault="00284149" w:rsidP="00B70FBF">
            <w:pPr>
              <w:pStyle w:val="Kalendertekst"/>
            </w:pPr>
            <w:r w:rsidRPr="00513F26">
              <w:rPr>
                <w:sz w:val="24"/>
                <w:szCs w:val="24"/>
              </w:rPr>
              <w:t>2</w:t>
            </w:r>
            <w:r w:rsidR="00364AA2">
              <w:rPr>
                <w:sz w:val="24"/>
                <w:szCs w:val="24"/>
              </w:rPr>
              <w:t>5</w:t>
            </w:r>
            <w:r w:rsidR="00052902">
              <w:rPr>
                <w:sz w:val="24"/>
                <w:szCs w:val="24"/>
              </w:rPr>
              <w:t xml:space="preserve"> </w:t>
            </w:r>
          </w:p>
          <w:p w14:paraId="64B7958D" w14:textId="77777777" w:rsidR="00513F26" w:rsidRDefault="00513F26" w:rsidP="00513F26">
            <w:pPr>
              <w:pStyle w:val="Kalendertekst"/>
              <w:rPr>
                <w:color w:val="auto"/>
              </w:rPr>
            </w:pPr>
          </w:p>
          <w:p w14:paraId="71F12F64" w14:textId="77777777" w:rsidR="00E83970" w:rsidRPr="00C519E3" w:rsidRDefault="00E83970" w:rsidP="00361A41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B4021E" w14:textId="77777777" w:rsidR="00E83970" w:rsidRPr="00C519E3" w:rsidRDefault="00284149" w:rsidP="00361A41">
            <w:pPr>
              <w:pStyle w:val="Datum"/>
              <w:spacing w:after="40"/>
            </w:pPr>
            <w:r>
              <w:t>2</w:t>
            </w:r>
            <w:r w:rsidR="00364AA2"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21D3B" w14:textId="77777777" w:rsidR="00E83970" w:rsidRPr="00C519E3" w:rsidRDefault="00361A41" w:rsidP="00361A41">
            <w:pPr>
              <w:pStyle w:val="Datum"/>
              <w:spacing w:after="40"/>
            </w:pPr>
            <w:r>
              <w:t>2</w:t>
            </w:r>
            <w:r w:rsidR="00364AA2"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1E81C3B" w14:textId="77777777" w:rsidR="00E83970" w:rsidRPr="00C519E3" w:rsidRDefault="00B20723">
            <w:pPr>
              <w:pStyle w:val="Datum"/>
              <w:spacing w:after="40"/>
            </w:pPr>
            <w:r>
              <w:t>2</w:t>
            </w:r>
            <w:r w:rsidR="00364AA2"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08FB4F6" w14:textId="77777777" w:rsidR="00E83970" w:rsidRPr="00C519E3" w:rsidRDefault="00364AA2">
            <w:pPr>
              <w:pStyle w:val="Datum"/>
              <w:spacing w:after="40"/>
            </w:pPr>
            <w:r>
              <w:t>29</w:t>
            </w:r>
          </w:p>
        </w:tc>
      </w:tr>
      <w:tr w:rsidR="00E83970" w:rsidRPr="00C519E3" w14:paraId="75B636D9" w14:textId="77777777" w:rsidTr="00B40E20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656DA9" w14:textId="77777777" w:rsidR="00B70FBF" w:rsidRDefault="00B70FBF">
            <w:pPr>
              <w:pStyle w:val="Kalendertekst"/>
              <w:rPr>
                <w:i/>
              </w:rPr>
            </w:pPr>
            <w:r w:rsidRPr="008C604B">
              <w:rPr>
                <w:noProof/>
              </w:rPr>
              <w:t>Gouden weken</w:t>
            </w:r>
            <w:r>
              <w:rPr>
                <w:i/>
              </w:rPr>
              <w:t xml:space="preserve"> </w:t>
            </w:r>
          </w:p>
          <w:p w14:paraId="582CB0E1" w14:textId="77777777" w:rsidR="001079CD" w:rsidRDefault="001079CD">
            <w:pPr>
              <w:pStyle w:val="Kalendertekst"/>
              <w:rPr>
                <w:i/>
              </w:rPr>
            </w:pPr>
          </w:p>
          <w:p w14:paraId="458A8254" w14:textId="77777777"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39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69B24" w14:textId="77777777" w:rsidR="00ED5795" w:rsidRPr="00C519E3" w:rsidRDefault="00ED579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6AB0FD" w14:textId="09060FDE" w:rsidR="00944329" w:rsidRDefault="00944329" w:rsidP="00C95889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45148598" w14:textId="77777777" w:rsidR="00E83970" w:rsidRDefault="0039491D" w:rsidP="00C95889">
            <w:pPr>
              <w:pStyle w:val="Kalendertekst"/>
            </w:pPr>
            <w:r>
              <w:t>Kinderpostzegelactie</w:t>
            </w:r>
          </w:p>
          <w:p w14:paraId="3F55EE16" w14:textId="77777777" w:rsidR="002517B9" w:rsidRPr="00C519E3" w:rsidRDefault="002517B9" w:rsidP="00C95889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9BA1F9" w14:textId="77777777" w:rsidR="00ED5795" w:rsidRPr="00C519E3" w:rsidRDefault="00ED5795" w:rsidP="009762E6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A1C173" w14:textId="77777777" w:rsidR="00F508F8" w:rsidRPr="00F508F8" w:rsidRDefault="00F508F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F871326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BF65F63" w14:textId="77777777" w:rsidR="00E83970" w:rsidRPr="00C519E3" w:rsidRDefault="00E83970">
            <w:pPr>
              <w:pStyle w:val="Kalendertekst"/>
            </w:pPr>
          </w:p>
        </w:tc>
      </w:tr>
    </w:tbl>
    <w:bookmarkEnd w:id="0"/>
    <w:p w14:paraId="6A631386" w14:textId="77777777" w:rsidR="00E83970" w:rsidRPr="00C519E3" w:rsidRDefault="00FF52D5">
      <w:pPr>
        <w:pStyle w:val="MaandJaar"/>
      </w:pPr>
      <w:r>
        <w:lastRenderedPageBreak/>
        <w:t>Oktober 201</w:t>
      </w:r>
      <w:r w:rsidR="00364AA2">
        <w:t>9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14:paraId="255BBB3B" w14:textId="77777777" w:rsidTr="00BA3861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5F0DCB5" w14:textId="77777777"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501493" w14:textId="77777777"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3218F3" w14:textId="77777777"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F42268" w14:textId="77777777"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D8BAA3" w14:textId="77777777"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7CC44C" w14:textId="77777777"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9838394" w14:textId="77777777"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14:paraId="21B79A09" w14:textId="77777777" w:rsidTr="0045266C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2A8094" w14:textId="2E5B8CFF" w:rsidR="00C95889" w:rsidRPr="00BA3861" w:rsidRDefault="00C95889" w:rsidP="00C95889">
            <w:pPr>
              <w:pStyle w:val="Kalendertekst"/>
              <w:rPr>
                <w:sz w:val="24"/>
                <w:szCs w:val="24"/>
              </w:rPr>
            </w:pPr>
          </w:p>
          <w:p w14:paraId="389385CF" w14:textId="77777777" w:rsidR="00E83970" w:rsidRPr="00252C13" w:rsidRDefault="00E83970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811A16" w14:textId="77777777" w:rsidR="00C04579" w:rsidRDefault="00364AA2" w:rsidP="00C04579">
            <w:pPr>
              <w:pStyle w:val="Kalendertekst"/>
            </w:pPr>
            <w:r w:rsidRPr="00C04579">
              <w:rPr>
                <w:sz w:val="24"/>
                <w:szCs w:val="24"/>
              </w:rPr>
              <w:t>1</w:t>
            </w:r>
            <w:r w:rsidR="004A235B">
              <w:t xml:space="preserve"> </w:t>
            </w:r>
          </w:p>
          <w:p w14:paraId="09D28733" w14:textId="77777777" w:rsidR="00E83970" w:rsidRPr="00C519E3" w:rsidRDefault="00E83970" w:rsidP="00284149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C9974C2" w14:textId="77777777" w:rsidR="002C2734" w:rsidRPr="0033567D" w:rsidRDefault="00364AA2" w:rsidP="00C816E2">
            <w:pPr>
              <w:pStyle w:val="Datum"/>
              <w:spacing w:after="40"/>
              <w:rPr>
                <w:b/>
                <w:sz w:val="18"/>
                <w:szCs w:val="18"/>
              </w:rPr>
            </w:pPr>
            <w:r>
              <w:t>2</w:t>
            </w:r>
            <w:r w:rsidR="00B20723"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213062" w14:textId="77777777" w:rsidR="00E83970" w:rsidRPr="00C519E3" w:rsidRDefault="00364AA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4A0DD2" w14:textId="77777777" w:rsidR="00E83970" w:rsidRPr="00C519E3" w:rsidRDefault="00364AA2">
            <w:pPr>
              <w:pStyle w:val="Datum"/>
              <w:spacing w:after="40"/>
            </w:pPr>
            <w: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E01128B" w14:textId="77777777" w:rsidR="00E83970" w:rsidRPr="00C519E3" w:rsidRDefault="00364AA2" w:rsidP="00CF77CF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A3155DC" w14:textId="77777777" w:rsidR="00E83970" w:rsidRPr="00C519E3" w:rsidRDefault="00364AA2" w:rsidP="00CF77CF">
            <w:pPr>
              <w:pStyle w:val="Datum"/>
              <w:spacing w:after="40"/>
            </w:pPr>
            <w:r>
              <w:t>6</w:t>
            </w:r>
          </w:p>
        </w:tc>
      </w:tr>
      <w:tr w:rsidR="00E83970" w:rsidRPr="00C519E3" w14:paraId="527277EE" w14:textId="77777777" w:rsidTr="0045266C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9D1F31" w14:textId="77777777" w:rsidR="00706B0F" w:rsidRDefault="00706B0F">
            <w:pPr>
              <w:pStyle w:val="Kalendertekst"/>
            </w:pPr>
          </w:p>
          <w:p w14:paraId="75C25F0F" w14:textId="77777777" w:rsidR="001079CD" w:rsidRPr="004D25C0" w:rsidRDefault="001079CD">
            <w:pPr>
              <w:pStyle w:val="Kalendertekst"/>
            </w:pPr>
          </w:p>
          <w:p w14:paraId="3CC5AE7F" w14:textId="77777777"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40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C41548" w14:textId="77777777" w:rsidR="001079CD" w:rsidRDefault="001079CD" w:rsidP="00E81393">
            <w:pPr>
              <w:pStyle w:val="Kalendertekst"/>
            </w:pPr>
            <w:r>
              <w:t>Nieuwsbrief</w:t>
            </w:r>
          </w:p>
          <w:p w14:paraId="2B712826" w14:textId="77777777" w:rsidR="00C04579" w:rsidRPr="00C519E3" w:rsidRDefault="00C04579" w:rsidP="00E81393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F1E0E1A" w14:textId="5946A31B" w:rsidR="0045266C" w:rsidRDefault="001218B9" w:rsidP="00E81393">
            <w:pPr>
              <w:pStyle w:val="Kalendertekst"/>
            </w:pPr>
            <w:r>
              <w:t xml:space="preserve">Start </w:t>
            </w:r>
            <w:r w:rsidR="00944329">
              <w:t>Kinderboekenwe</w:t>
            </w:r>
            <w:r w:rsidR="0054101C">
              <w:t>ek</w:t>
            </w:r>
          </w:p>
          <w:p w14:paraId="2F0FBC2F" w14:textId="77777777" w:rsidR="00944329" w:rsidRPr="0045266C" w:rsidRDefault="00944329" w:rsidP="00E81393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B32E85" w14:textId="77777777" w:rsidR="00905568" w:rsidRPr="00C519E3" w:rsidRDefault="00905568" w:rsidP="001079CD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0C56D2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66B7A1A" w14:textId="77777777"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437F9AE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6CD4FF36" w14:textId="77777777" w:rsidTr="00BA386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6FB8A3" w14:textId="77777777" w:rsidR="00E83970" w:rsidRPr="00C519E3" w:rsidRDefault="00364AA2">
            <w:pPr>
              <w:pStyle w:val="Datum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0AEA28" w14:textId="77777777" w:rsidR="00B70FBF" w:rsidRDefault="00364AA2" w:rsidP="00B70FBF">
            <w:pPr>
              <w:pStyle w:val="Kalendertekst"/>
            </w:pPr>
            <w:r w:rsidRPr="00B70FBF">
              <w:rPr>
                <w:noProof/>
                <w:sz w:val="24"/>
                <w:szCs w:val="24"/>
              </w:rPr>
              <w:t>8</w:t>
            </w:r>
            <w:r w:rsidR="00B70FBF" w:rsidRPr="00B70FBF">
              <w:rPr>
                <w:noProof/>
                <w:sz w:val="24"/>
                <w:szCs w:val="24"/>
              </w:rPr>
              <w:t xml:space="preserve"> </w:t>
            </w:r>
          </w:p>
          <w:p w14:paraId="7EC5C90F" w14:textId="77777777" w:rsidR="00E83970" w:rsidRPr="00C519E3" w:rsidRDefault="00E83970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BF3E10" w14:textId="77777777" w:rsidR="00E83970" w:rsidRPr="006E3ADF" w:rsidRDefault="00364AA2" w:rsidP="001079CD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9</w:t>
            </w:r>
            <w:r w:rsidR="00944329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BC97CC" w14:textId="77777777" w:rsidR="00E83970" w:rsidRPr="00C519E3" w:rsidRDefault="00B20723" w:rsidP="00BA3861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64AA2">
              <w:rPr>
                <w:noProof/>
              </w:rPr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8387C" w14:textId="77777777" w:rsidR="00E83970" w:rsidRPr="00C519E3" w:rsidRDefault="00F17D3E" w:rsidP="00BA386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64AA2">
              <w:rPr>
                <w:noProof/>
              </w:rP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3BE2EA" w14:textId="77777777" w:rsidR="00E83970" w:rsidRPr="00C519E3" w:rsidRDefault="00F17D3E" w:rsidP="00BA386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64AA2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17CD3C5" w14:textId="77777777" w:rsidR="00E83970" w:rsidRPr="00C519E3" w:rsidRDefault="00CF77CF" w:rsidP="0028414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64AA2">
              <w:rPr>
                <w:noProof/>
              </w:rPr>
              <w:t>3</w:t>
            </w:r>
          </w:p>
        </w:tc>
      </w:tr>
      <w:tr w:rsidR="00E83970" w:rsidRPr="00C519E3" w14:paraId="34DCE248" w14:textId="77777777" w:rsidTr="00BA386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4FA1DE" w14:textId="77777777" w:rsidR="006D4CCB" w:rsidRDefault="006D4CCB">
            <w:pPr>
              <w:pStyle w:val="Kalendertekst"/>
              <w:rPr>
                <w:i/>
              </w:rPr>
            </w:pPr>
          </w:p>
          <w:p w14:paraId="0401A72E" w14:textId="77777777" w:rsidR="006D4CCB" w:rsidRDefault="006D4CCB">
            <w:pPr>
              <w:pStyle w:val="Kalendertekst"/>
              <w:rPr>
                <w:i/>
              </w:rPr>
            </w:pPr>
          </w:p>
          <w:p w14:paraId="4E7747E8" w14:textId="77777777"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41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E71F6" w14:textId="77777777" w:rsidR="00097D4D" w:rsidRPr="004D25C0" w:rsidRDefault="00097D4D">
            <w:pPr>
              <w:pStyle w:val="Kalendertekst"/>
            </w:pPr>
            <w:r>
              <w:t>GMR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36CCAD" w14:textId="0AA58BF7" w:rsidR="004D25C0" w:rsidRPr="00C519E3" w:rsidRDefault="001079CD" w:rsidP="00ED5795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56C84F" w14:textId="77777777" w:rsidR="00E83970" w:rsidRPr="00C519E3" w:rsidRDefault="00E83970" w:rsidP="0045266C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4F7922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2E6DFB3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E20A168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12DF19D7" w14:textId="77777777" w:rsidTr="0062051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8E1B349" w14:textId="77777777" w:rsidR="00E83970" w:rsidRDefault="0002735A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1</w:t>
            </w:r>
            <w:r w:rsidR="00364AA2">
              <w:rPr>
                <w:noProof/>
              </w:rPr>
              <w:t>4</w:t>
            </w:r>
          </w:p>
          <w:p w14:paraId="25A7A3CE" w14:textId="77777777" w:rsidR="00AE1B6C" w:rsidRDefault="00AE1B6C" w:rsidP="00AE1B6C"/>
          <w:p w14:paraId="2B43D6BA" w14:textId="77777777" w:rsidR="00BA3861" w:rsidRPr="00AE1B6C" w:rsidRDefault="00BA3861" w:rsidP="00AE1B6C"/>
          <w:p w14:paraId="64915C95" w14:textId="77777777" w:rsidR="00AE1B6C" w:rsidRDefault="00AE1B6C" w:rsidP="00AE1B6C"/>
          <w:p w14:paraId="3799B71E" w14:textId="77777777" w:rsidR="00AE1B6C" w:rsidRPr="00AE1B6C" w:rsidRDefault="00AE1B6C" w:rsidP="00AE1B6C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F12BE76" w14:textId="77777777" w:rsidR="00E83970" w:rsidRPr="00C519E3" w:rsidRDefault="0002735A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64AA2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D217010" w14:textId="77777777" w:rsidR="00E83970" w:rsidRPr="00C519E3" w:rsidRDefault="00CF77CF" w:rsidP="00CF77CF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64AA2">
              <w:rPr>
                <w:noProof/>
              </w:rPr>
              <w:t>6</w:t>
            </w:r>
            <w:r w:rsidR="00525C88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6D4DC51" w14:textId="77777777" w:rsidR="00E83970" w:rsidRPr="00C519E3" w:rsidRDefault="0002735A" w:rsidP="0002735A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64AA2">
              <w:rPr>
                <w:noProof/>
              </w:rP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F150CB4" w14:textId="77777777" w:rsidR="00E83970" w:rsidRPr="00C519E3" w:rsidRDefault="00B20723" w:rsidP="0002735A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64AA2">
              <w:rPr>
                <w:noProof/>
              </w:rP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5954A34" w14:textId="77777777" w:rsidR="00E83970" w:rsidRPr="00C519E3" w:rsidRDefault="00364AA2" w:rsidP="0002735A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B4C8D8D" w14:textId="77777777"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64AA2">
              <w:rPr>
                <w:noProof/>
              </w:rPr>
              <w:t>0</w:t>
            </w:r>
          </w:p>
        </w:tc>
      </w:tr>
      <w:tr w:rsidR="00E83970" w:rsidRPr="00C519E3" w14:paraId="7DF88777" w14:textId="77777777" w:rsidTr="0062051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3EF08C0" w14:textId="77777777" w:rsidR="00F15EB0" w:rsidRDefault="00F15EB0" w:rsidP="00F15EB0">
            <w:pPr>
              <w:pStyle w:val="Kalendertekst"/>
            </w:pPr>
          </w:p>
          <w:p w14:paraId="542F77B4" w14:textId="77777777" w:rsidR="007F2D27" w:rsidRDefault="007F2D27" w:rsidP="00F15EB0">
            <w:pPr>
              <w:pStyle w:val="Kalendertekst"/>
            </w:pPr>
          </w:p>
          <w:p w14:paraId="3C1018F2" w14:textId="77777777"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42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099CC9C" w14:textId="77777777" w:rsidR="00E83970" w:rsidRPr="00BB38C1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74B6E90" w14:textId="2C3A5C92" w:rsidR="00B20723" w:rsidRPr="00326145" w:rsidRDefault="00793115">
            <w:pPr>
              <w:pStyle w:val="Kalendertekst"/>
            </w:pPr>
            <w:r>
              <w:t>Kijkavond 18</w:t>
            </w:r>
            <w:r w:rsidR="001218B9">
              <w:t xml:space="preserve">.00 uur </w:t>
            </w:r>
            <w:r>
              <w:t>-19</w:t>
            </w:r>
            <w:r w:rsidR="001218B9">
              <w:t>.00 uur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DD67BF" w14:textId="77777777" w:rsidR="00E83970" w:rsidRPr="004A735E" w:rsidRDefault="00E83970" w:rsidP="00086529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FE1F7A2" w14:textId="77777777" w:rsidR="00620512" w:rsidRPr="00210F9A" w:rsidRDefault="00620512" w:rsidP="00620512">
            <w:pPr>
              <w:pStyle w:val="Kalendertekst"/>
              <w:rPr>
                <w:b/>
              </w:rPr>
            </w:pPr>
            <w:r>
              <w:rPr>
                <w:b/>
              </w:rPr>
              <w:t>Teamdag</w:t>
            </w:r>
          </w:p>
          <w:p w14:paraId="5AE5D53F" w14:textId="77777777" w:rsidR="00620512" w:rsidRPr="00210F9A" w:rsidRDefault="00620512" w:rsidP="00620512">
            <w:pPr>
              <w:pStyle w:val="Kalendertekst"/>
              <w:rPr>
                <w:b/>
              </w:rPr>
            </w:pPr>
            <w:r w:rsidRPr="00210F9A">
              <w:rPr>
                <w:b/>
              </w:rPr>
              <w:t>Alle kinderen vrij</w:t>
            </w:r>
          </w:p>
          <w:p w14:paraId="3E32B218" w14:textId="77777777" w:rsidR="00E83970" w:rsidRPr="004A735E" w:rsidRDefault="00E83970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9E72540" w14:textId="77777777"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38CDC9E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33DA8048" w14:textId="77777777" w:rsidTr="00BA386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271D9FD" w14:textId="77777777" w:rsidR="00E83970" w:rsidRPr="00C6432A" w:rsidRDefault="0002735A">
            <w:pPr>
              <w:pStyle w:val="Datum"/>
              <w:spacing w:after="40"/>
              <w:rPr>
                <w:b/>
              </w:rPr>
            </w:pPr>
            <w:r>
              <w:rPr>
                <w:noProof/>
              </w:rPr>
              <w:t>2</w:t>
            </w:r>
            <w:r w:rsidR="00364AA2">
              <w:rPr>
                <w:noProof/>
              </w:rPr>
              <w:t>1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4C49F32" w14:textId="77777777" w:rsidR="00E83970" w:rsidRPr="00DF0F44" w:rsidRDefault="00F17D3E" w:rsidP="0002735A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2</w:t>
            </w:r>
            <w:r w:rsidR="00364AA2">
              <w:rPr>
                <w:noProof/>
              </w:rP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61C044D" w14:textId="77777777" w:rsidR="00E83970" w:rsidRPr="008477F6" w:rsidRDefault="00284149" w:rsidP="0002735A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364AA2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BDDCE39" w14:textId="77777777" w:rsidR="00E83970" w:rsidRPr="00C519E3" w:rsidRDefault="00284149" w:rsidP="0002735A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364AA2">
              <w:rPr>
                <w:noProof/>
              </w:rP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73D28CA" w14:textId="77777777" w:rsidR="00E83970" w:rsidRPr="00C519E3" w:rsidRDefault="00284149" w:rsidP="0002735A">
            <w:pPr>
              <w:pStyle w:val="Datum"/>
              <w:spacing w:after="40"/>
            </w:pPr>
            <w:r>
              <w:t>2</w:t>
            </w:r>
            <w:r w:rsidR="00364AA2"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0529D2E" w14:textId="77777777" w:rsidR="00E83970" w:rsidRPr="00C519E3" w:rsidRDefault="00284149" w:rsidP="0002735A">
            <w:pPr>
              <w:pStyle w:val="Datum"/>
              <w:spacing w:after="40"/>
            </w:pPr>
            <w:r>
              <w:t>2</w:t>
            </w:r>
            <w:r w:rsidR="00364AA2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C64D8B6" w14:textId="77777777" w:rsidR="00E83970" w:rsidRPr="00C519E3" w:rsidRDefault="0002735A">
            <w:pPr>
              <w:pStyle w:val="Datum"/>
              <w:spacing w:after="40"/>
            </w:pPr>
            <w:r>
              <w:t>2</w:t>
            </w:r>
            <w:r w:rsidR="00364AA2">
              <w:t>7</w:t>
            </w:r>
          </w:p>
        </w:tc>
      </w:tr>
      <w:tr w:rsidR="00BA3861" w:rsidRPr="00C519E3" w14:paraId="32B54881" w14:textId="77777777" w:rsidTr="00BA386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0780C8B" w14:textId="77777777"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  <w:p w14:paraId="788607C9" w14:textId="77777777" w:rsidR="00BA3861" w:rsidRDefault="00BA3861" w:rsidP="00BA3861">
            <w:pPr>
              <w:pStyle w:val="Kalendertekst"/>
              <w:rPr>
                <w:i/>
              </w:rPr>
            </w:pPr>
          </w:p>
          <w:p w14:paraId="48E59B50" w14:textId="77777777" w:rsidR="00BA3861" w:rsidRPr="00075069" w:rsidRDefault="00BA3861" w:rsidP="00BA3861">
            <w:pPr>
              <w:pStyle w:val="Kalendertekst"/>
              <w:rPr>
                <w:i/>
              </w:rPr>
            </w:pPr>
            <w:r>
              <w:rPr>
                <w:i/>
              </w:rPr>
              <w:t>Week 43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B84181E" w14:textId="77777777"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  <w:p w14:paraId="059DF864" w14:textId="77777777"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84EBE5E" w14:textId="77777777" w:rsidR="00BA3861" w:rsidRPr="00C519E3" w:rsidRDefault="00BA3861" w:rsidP="00BA3861">
            <w:pPr>
              <w:pStyle w:val="Kalendertekst"/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FE9CBCE" w14:textId="77777777"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3C6564" w14:textId="77777777"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30A9914" w14:textId="77777777" w:rsidR="00BA3861" w:rsidRPr="006F45B2" w:rsidRDefault="00BA3861" w:rsidP="00BA3861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89F4F63" w14:textId="77777777" w:rsidR="00BA3861" w:rsidRPr="00C519E3" w:rsidRDefault="00BA3861" w:rsidP="00BA3861">
            <w:pPr>
              <w:pStyle w:val="Kalendertekst"/>
            </w:pPr>
          </w:p>
        </w:tc>
      </w:tr>
      <w:tr w:rsidR="00BA3861" w:rsidRPr="00C519E3" w14:paraId="1F7B8364" w14:textId="77777777" w:rsidTr="0062051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FAB57E6" w14:textId="77777777" w:rsidR="00620512" w:rsidRPr="00C816E2" w:rsidRDefault="00B20723" w:rsidP="00620512">
            <w:pPr>
              <w:pStyle w:val="Kalendertekst"/>
              <w:rPr>
                <w:noProof/>
              </w:rPr>
            </w:pPr>
            <w:r w:rsidRPr="00620512">
              <w:rPr>
                <w:sz w:val="24"/>
                <w:szCs w:val="24"/>
              </w:rPr>
              <w:t>2</w:t>
            </w:r>
            <w:r w:rsidR="00364AA2" w:rsidRPr="00620512">
              <w:rPr>
                <w:sz w:val="24"/>
                <w:szCs w:val="24"/>
              </w:rPr>
              <w:t>8</w:t>
            </w:r>
          </w:p>
          <w:p w14:paraId="1B5806FF" w14:textId="77777777"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11229B" w14:textId="77777777" w:rsidR="00C22015" w:rsidRDefault="00364AA2" w:rsidP="00C22015">
            <w:pPr>
              <w:pStyle w:val="Kalendertekst"/>
              <w:rPr>
                <w:noProof/>
              </w:rPr>
            </w:pPr>
            <w:r>
              <w:rPr>
                <w:sz w:val="24"/>
                <w:szCs w:val="24"/>
              </w:rPr>
              <w:t>29</w:t>
            </w:r>
            <w:r w:rsidR="00C22015">
              <w:t xml:space="preserve"> </w:t>
            </w:r>
          </w:p>
          <w:p w14:paraId="7B695019" w14:textId="77777777"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32CD57" w14:textId="77777777" w:rsidR="00BA3861" w:rsidRPr="00C519E3" w:rsidRDefault="00B20723" w:rsidP="00BA3861">
            <w:pPr>
              <w:pStyle w:val="Datum"/>
              <w:spacing w:after="40"/>
            </w:pPr>
            <w:r>
              <w:t>3</w:t>
            </w:r>
            <w:r w:rsidR="00364AA2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C38A1" w14:textId="77777777" w:rsidR="00BA3861" w:rsidRPr="00C519E3" w:rsidRDefault="00364AA2" w:rsidP="00BA3861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1550E8" w14:textId="77777777"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CD94A5" w14:textId="77777777"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CC58E8" w14:textId="77777777" w:rsidR="00BA3861" w:rsidRPr="00C519E3" w:rsidRDefault="00BA3861" w:rsidP="00BA3861">
            <w:pPr>
              <w:pStyle w:val="Datum"/>
              <w:spacing w:after="40"/>
            </w:pPr>
          </w:p>
        </w:tc>
      </w:tr>
      <w:tr w:rsidR="00BA3861" w:rsidRPr="00C519E3" w14:paraId="055CB9AC" w14:textId="77777777" w:rsidTr="0062051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06C5543" w14:textId="77777777" w:rsidR="00BA3861" w:rsidRDefault="001079CD" w:rsidP="00150D42">
            <w:pPr>
              <w:pStyle w:val="Kalendertekst"/>
              <w:rPr>
                <w:noProof/>
              </w:rPr>
            </w:pPr>
            <w:r>
              <w:rPr>
                <w:noProof/>
              </w:rPr>
              <w:t>Hoofdluiscontrole</w:t>
            </w:r>
          </w:p>
          <w:p w14:paraId="370FE58C" w14:textId="77777777" w:rsidR="001079CD" w:rsidRDefault="001079CD" w:rsidP="00150D42">
            <w:pPr>
              <w:pStyle w:val="Kalendertekst"/>
              <w:rPr>
                <w:noProof/>
              </w:rPr>
            </w:pPr>
          </w:p>
          <w:p w14:paraId="77E60F83" w14:textId="77777777" w:rsidR="001079CD" w:rsidRPr="001079CD" w:rsidRDefault="001079CD" w:rsidP="00150D42">
            <w:pPr>
              <w:pStyle w:val="Kalendertekst"/>
              <w:rPr>
                <w:i/>
              </w:rPr>
            </w:pPr>
            <w:r w:rsidRPr="001079CD">
              <w:rPr>
                <w:i/>
                <w:noProof/>
              </w:rPr>
              <w:t>Week 44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EE04C2" w14:textId="77777777" w:rsidR="00706B0F" w:rsidRPr="00706B0F" w:rsidRDefault="00706B0F" w:rsidP="00620512">
            <w:pPr>
              <w:pStyle w:val="Kalendertekst"/>
              <w:rPr>
                <w:i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395D2A" w14:textId="3A373FA6" w:rsidR="00944329" w:rsidRDefault="00944329" w:rsidP="00BA3861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28B81A88" w14:textId="77777777" w:rsidR="00C22015" w:rsidRPr="00C519E3" w:rsidRDefault="00934448" w:rsidP="00BA3861">
            <w:pPr>
              <w:pStyle w:val="Kalendertekst"/>
            </w:pPr>
            <w:r>
              <w:t>OR vergadering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DE9A10" w14:textId="77777777"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C93CAB" w14:textId="77777777"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93254" w14:textId="77777777" w:rsidR="00BA3861" w:rsidRPr="00C519E3" w:rsidRDefault="00BA3861" w:rsidP="00BA386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7CA1EC" w14:textId="77777777" w:rsidR="00BA3861" w:rsidRPr="00C519E3" w:rsidRDefault="00BA3861" w:rsidP="00BA3861">
            <w:pPr>
              <w:pStyle w:val="Kalendertekst"/>
            </w:pPr>
          </w:p>
        </w:tc>
      </w:tr>
    </w:tbl>
    <w:p w14:paraId="514BB447" w14:textId="77777777" w:rsidR="00E83970" w:rsidRPr="00C519E3" w:rsidRDefault="00FF52D5">
      <w:pPr>
        <w:pStyle w:val="MaandJaar"/>
      </w:pPr>
      <w:r>
        <w:lastRenderedPageBreak/>
        <w:t>November 201</w:t>
      </w:r>
      <w:r w:rsidR="00364AA2">
        <w:t>9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14:paraId="502DF026" w14:textId="77777777" w:rsidTr="00C53D43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4FFBDB" w14:textId="77777777"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7DE842" w14:textId="77777777"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4414CD" w14:textId="77777777"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DEDACF" w14:textId="77777777"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A7D04FA" w14:textId="77777777"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34B321" w14:textId="77777777"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C8B755" w14:textId="77777777"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14:paraId="085FE397" w14:textId="77777777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62CB75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3FF54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06F95A" w14:textId="77777777" w:rsidR="00E83970" w:rsidRPr="00C519E3" w:rsidRDefault="00E83970" w:rsidP="00885DD9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98E89B" w14:textId="77777777" w:rsidR="00E83970" w:rsidRPr="00874B05" w:rsidRDefault="00E83970" w:rsidP="0002735A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206642" w14:textId="77777777" w:rsidR="00E83970" w:rsidRPr="00C519E3" w:rsidRDefault="007E797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EFFFE04" w14:textId="77777777" w:rsidR="00E83970" w:rsidRPr="006F635E" w:rsidRDefault="007E7972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t>2</w:t>
            </w:r>
            <w:r w:rsidR="006F635E"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DC0CC07" w14:textId="77777777" w:rsidR="00E83970" w:rsidRPr="00C519E3" w:rsidRDefault="007E7972" w:rsidP="00620512">
            <w:pPr>
              <w:pStyle w:val="Datum"/>
              <w:spacing w:after="40"/>
            </w:pPr>
            <w:r>
              <w:t>3</w:t>
            </w:r>
            <w:r w:rsidRPr="006F635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83970" w:rsidRPr="00C519E3" w14:paraId="721C25A9" w14:textId="77777777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AAD06D" w14:textId="77777777" w:rsidR="00E83970" w:rsidRDefault="00E83970">
            <w:pPr>
              <w:pStyle w:val="Kalendertekst"/>
            </w:pPr>
          </w:p>
          <w:p w14:paraId="710AC4C1" w14:textId="77777777" w:rsidR="00075069" w:rsidRDefault="00075069">
            <w:pPr>
              <w:pStyle w:val="Kalendertekst"/>
            </w:pPr>
          </w:p>
          <w:p w14:paraId="452B142D" w14:textId="77777777"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44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B1EA20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6F970E" w14:textId="77777777" w:rsidR="00F508F8" w:rsidRPr="00C519E3" w:rsidRDefault="00F508F8" w:rsidP="00C816E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02CE3A" w14:textId="77777777" w:rsidR="00800067" w:rsidRPr="00C519E3" w:rsidRDefault="00800067" w:rsidP="00800067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AE4E41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FFCDC85" w14:textId="77777777" w:rsidR="00E83970" w:rsidRPr="00C519E3" w:rsidRDefault="0090556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2A4AA0B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49DD6764" w14:textId="77777777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DDB10B" w14:textId="77777777" w:rsidR="00E83970" w:rsidRPr="00011F07" w:rsidRDefault="007E7972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4</w:t>
            </w:r>
          </w:p>
          <w:p w14:paraId="1FDDB529" w14:textId="77777777" w:rsidR="00075069" w:rsidRDefault="00075069" w:rsidP="00075069"/>
          <w:p w14:paraId="177BA849" w14:textId="77777777" w:rsidR="00075069" w:rsidRDefault="00075069" w:rsidP="00075069"/>
          <w:p w14:paraId="7DF3A972" w14:textId="77777777" w:rsidR="00075069" w:rsidRPr="00075069" w:rsidRDefault="00075069" w:rsidP="00075069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B86BB6" w14:textId="77777777" w:rsidR="00012223" w:rsidRDefault="007E7972" w:rsidP="00012223">
            <w:pPr>
              <w:pStyle w:val="Kalendertekst"/>
            </w:pPr>
            <w:r w:rsidRPr="00012223">
              <w:rPr>
                <w:sz w:val="24"/>
                <w:szCs w:val="24"/>
              </w:rPr>
              <w:t>5</w:t>
            </w:r>
            <w:r w:rsidR="00012223">
              <w:t xml:space="preserve"> </w:t>
            </w:r>
          </w:p>
          <w:p w14:paraId="4908CACE" w14:textId="77777777" w:rsidR="00E83970" w:rsidRPr="00A93A99" w:rsidRDefault="00E83970" w:rsidP="007B651C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15928AF" w14:textId="77777777" w:rsidR="00E83970" w:rsidRDefault="007E7972" w:rsidP="00944329">
            <w:pPr>
              <w:pStyle w:val="Datum"/>
              <w:spacing w:after="40"/>
              <w:rPr>
                <w:sz w:val="18"/>
                <w:szCs w:val="18"/>
              </w:rPr>
            </w:pPr>
            <w:r>
              <w:t>6</w:t>
            </w:r>
            <w:r w:rsidR="00944329">
              <w:t xml:space="preserve"> </w:t>
            </w:r>
          </w:p>
          <w:p w14:paraId="047AB857" w14:textId="77777777" w:rsidR="00944329" w:rsidRPr="00944329" w:rsidRDefault="00944329" w:rsidP="00944329">
            <w:r>
              <w:t>c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FE9155" w14:textId="77777777" w:rsidR="00E83970" w:rsidRPr="00C519E3" w:rsidRDefault="007E7972">
            <w:pPr>
              <w:pStyle w:val="Datum"/>
              <w:spacing w:after="40"/>
            </w:pPr>
            <w: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1A5EC5" w14:textId="77777777" w:rsidR="00E83970" w:rsidRPr="00C519E3" w:rsidRDefault="007E7972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DB26CD5" w14:textId="77777777" w:rsidR="00E83970" w:rsidRPr="00C519E3" w:rsidRDefault="007E7972" w:rsidP="0002735A">
            <w:pPr>
              <w:pStyle w:val="Datum"/>
              <w:spacing w:after="40"/>
            </w:pPr>
            <w:r>
              <w:t>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105E2E0" w14:textId="77777777" w:rsidR="00E83970" w:rsidRPr="00C519E3" w:rsidRDefault="00A23B6D" w:rsidP="0002735A">
            <w:pPr>
              <w:pStyle w:val="Datum"/>
              <w:spacing w:after="40"/>
            </w:pPr>
            <w:r>
              <w:t>1</w:t>
            </w:r>
            <w:r w:rsidR="007E7972">
              <w:t>0</w:t>
            </w:r>
          </w:p>
        </w:tc>
      </w:tr>
      <w:tr w:rsidR="00E83970" w:rsidRPr="00C519E3" w14:paraId="0B2617FA" w14:textId="77777777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D45420" w14:textId="77777777" w:rsidR="002112FB" w:rsidRDefault="002112FB">
            <w:pPr>
              <w:pStyle w:val="Kalendertekst"/>
              <w:rPr>
                <w:i/>
              </w:rPr>
            </w:pPr>
          </w:p>
          <w:p w14:paraId="65AC1F92" w14:textId="77777777" w:rsidR="00E81393" w:rsidRDefault="00E81393">
            <w:pPr>
              <w:pStyle w:val="Kalendertekst"/>
              <w:rPr>
                <w:i/>
              </w:rPr>
            </w:pPr>
          </w:p>
          <w:p w14:paraId="17441CFA" w14:textId="77777777"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45</w:t>
            </w:r>
          </w:p>
          <w:p w14:paraId="2B185CBE" w14:textId="77777777" w:rsidR="00075069" w:rsidRPr="00C519E3" w:rsidRDefault="00075069">
            <w:pPr>
              <w:pStyle w:val="Kalenderteks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AAA828" w14:textId="77777777" w:rsidR="0006054F" w:rsidRDefault="0006054F">
            <w:pPr>
              <w:pStyle w:val="Kalendertekst"/>
              <w:rPr>
                <w:i/>
              </w:rPr>
            </w:pPr>
            <w:r>
              <w:t>Nieuwsbrief</w:t>
            </w:r>
          </w:p>
          <w:p w14:paraId="0E01FD25" w14:textId="77777777" w:rsidR="00B824F9" w:rsidRPr="00C519E3" w:rsidRDefault="00B824F9" w:rsidP="001079CD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593C85" w14:textId="77777777" w:rsidR="00012223" w:rsidRPr="003D6FBC" w:rsidRDefault="00012223" w:rsidP="00012223">
            <w:pPr>
              <w:pStyle w:val="Kalendertekst"/>
            </w:pPr>
            <w:r w:rsidRPr="003D6FBC">
              <w:t>Oudergesprekken gr 1-4</w:t>
            </w:r>
          </w:p>
          <w:p w14:paraId="6373B07A" w14:textId="77777777" w:rsidR="00012223" w:rsidRDefault="00012223" w:rsidP="00012223">
            <w:pPr>
              <w:pStyle w:val="Kalendertekst"/>
            </w:pPr>
            <w:r w:rsidRPr="003D6FBC">
              <w:t xml:space="preserve">Ouder en kind gr 5-8 </w:t>
            </w:r>
          </w:p>
          <w:p w14:paraId="68462364" w14:textId="77777777" w:rsidR="00E83970" w:rsidRPr="008C1E86" w:rsidRDefault="00E83970" w:rsidP="00FF408C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C8A2D2" w14:textId="77777777" w:rsidR="0006054F" w:rsidRPr="003D6FBC" w:rsidRDefault="0006054F" w:rsidP="0006054F">
            <w:pPr>
              <w:pStyle w:val="Kalendertekst"/>
            </w:pPr>
            <w:r w:rsidRPr="003D6FBC">
              <w:t>Oudergesprekken gr 1-4</w:t>
            </w:r>
          </w:p>
          <w:p w14:paraId="5D1B36EB" w14:textId="77777777" w:rsidR="0006054F" w:rsidRDefault="0006054F" w:rsidP="0006054F">
            <w:pPr>
              <w:pStyle w:val="Kalendertekst"/>
            </w:pPr>
            <w:r w:rsidRPr="003D6FBC">
              <w:t>Ouder en kind gr 5-8</w:t>
            </w:r>
          </w:p>
          <w:p w14:paraId="7816AD09" w14:textId="77777777" w:rsidR="00E83970" w:rsidRPr="00775641" w:rsidRDefault="00E83970" w:rsidP="00FF408C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F9200B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84EFD85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960A1A4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652C58D3" w14:textId="77777777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728DFD" w14:textId="77777777" w:rsidR="00E83970" w:rsidRPr="00C519E3" w:rsidRDefault="0002735A">
            <w:pPr>
              <w:pStyle w:val="Datum"/>
              <w:spacing w:after="40"/>
            </w:pPr>
            <w:r>
              <w:t>1</w:t>
            </w:r>
            <w:r w:rsidR="007E7972">
              <w:t>1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BDF747" w14:textId="77777777" w:rsidR="003D6FBC" w:rsidRDefault="006B3EE4" w:rsidP="003D6FBC">
            <w:pPr>
              <w:pStyle w:val="Kalendertekst"/>
            </w:pPr>
            <w:r w:rsidRPr="006B3EE4">
              <w:rPr>
                <w:noProof/>
                <w:sz w:val="24"/>
                <w:szCs w:val="24"/>
              </w:rPr>
              <w:t>1</w:t>
            </w:r>
            <w:r w:rsidR="007E7972">
              <w:rPr>
                <w:noProof/>
                <w:sz w:val="24"/>
                <w:szCs w:val="24"/>
              </w:rPr>
              <w:t>2</w:t>
            </w:r>
            <w:r w:rsidR="003D6FBC">
              <w:rPr>
                <w:noProof/>
              </w:rPr>
              <w:t xml:space="preserve"> </w:t>
            </w:r>
          </w:p>
          <w:p w14:paraId="2AC44CDD" w14:textId="77777777" w:rsidR="00E83970" w:rsidRPr="00C519E3" w:rsidRDefault="00E83970" w:rsidP="0002735A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7C58DAE" w14:textId="77777777" w:rsidR="00E83970" w:rsidRPr="0006054F" w:rsidRDefault="00F17D3E" w:rsidP="001079CD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3</w:t>
            </w:r>
            <w:r w:rsidR="00643960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D92C6C" w14:textId="77777777"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89E767" w14:textId="77777777"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37F2ECB" w14:textId="77777777"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32CE98" w14:textId="77777777" w:rsidR="00E83970" w:rsidRPr="00C519E3" w:rsidRDefault="0002735A" w:rsidP="0002735A">
            <w:pPr>
              <w:pStyle w:val="Datum"/>
              <w:spacing w:after="40"/>
            </w:pPr>
            <w:r>
              <w:t>1</w:t>
            </w:r>
            <w:r w:rsidR="007E7972">
              <w:t>7</w:t>
            </w:r>
          </w:p>
        </w:tc>
      </w:tr>
      <w:tr w:rsidR="00E83970" w:rsidRPr="00C519E3" w14:paraId="4D938AE1" w14:textId="77777777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58704D" w14:textId="77777777" w:rsidR="00075069" w:rsidRDefault="00075069">
            <w:pPr>
              <w:pStyle w:val="Kalendertekst"/>
            </w:pPr>
          </w:p>
          <w:p w14:paraId="68D933CE" w14:textId="77777777" w:rsidR="002112FB" w:rsidRDefault="002112FB">
            <w:pPr>
              <w:pStyle w:val="Kalendertekst"/>
              <w:rPr>
                <w:i/>
              </w:rPr>
            </w:pPr>
          </w:p>
          <w:p w14:paraId="6FA54D29" w14:textId="77777777"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46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E0A3E" w14:textId="77777777" w:rsidR="004D25C0" w:rsidRPr="004D25C0" w:rsidRDefault="004D25C0" w:rsidP="000B2DB6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B2BB92C" w14:textId="4E09EFAF" w:rsidR="00944329" w:rsidRDefault="00944329" w:rsidP="000B2DB6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076BC639" w14:textId="68D345DE" w:rsidR="003D6FBC" w:rsidRPr="00ED5795" w:rsidRDefault="001079CD" w:rsidP="001079CD">
            <w:pPr>
              <w:pStyle w:val="Kalendertekst"/>
            </w:pPr>
            <w:r>
              <w:rPr>
                <w:noProof/>
              </w:rPr>
              <w:t>11</w:t>
            </w:r>
            <w:r w:rsidR="001218B9">
              <w:rPr>
                <w:noProof/>
              </w:rPr>
              <w:t>.00</w:t>
            </w:r>
            <w:r>
              <w:rPr>
                <w:noProof/>
              </w:rPr>
              <w:t xml:space="preserve"> uur Expressie 6-7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A02849" w14:textId="77777777" w:rsidR="004B614A" w:rsidRPr="00C519E3" w:rsidRDefault="004B614A" w:rsidP="00012223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365F79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BF96E76" w14:textId="77777777" w:rsidR="00E83970" w:rsidRPr="00C519E3" w:rsidRDefault="0090556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B0F85F9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4FCF91E9" w14:textId="77777777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43C975" w14:textId="77777777" w:rsidR="00E83970" w:rsidRPr="00C519E3" w:rsidRDefault="007E7972">
            <w:pPr>
              <w:pStyle w:val="Datum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9460AD" w14:textId="77777777" w:rsidR="00E83970" w:rsidRPr="00A93A99" w:rsidRDefault="007E7972" w:rsidP="007B651C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19</w:t>
            </w:r>
            <w:r w:rsidR="00643960" w:rsidRPr="00643960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D9826" w14:textId="77777777" w:rsidR="00E83970" w:rsidRPr="00C519E3" w:rsidRDefault="00881C1A" w:rsidP="0002735A">
            <w:pPr>
              <w:pStyle w:val="Datum"/>
              <w:spacing w:after="40"/>
            </w:pPr>
            <w:r>
              <w:t>2</w:t>
            </w:r>
            <w:r w:rsidR="007E7972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D2D8B2" w14:textId="77777777" w:rsidR="00E83970" w:rsidRPr="00C519E3" w:rsidRDefault="00881C1A" w:rsidP="0002735A">
            <w:pPr>
              <w:pStyle w:val="Datum"/>
              <w:spacing w:after="40"/>
            </w:pPr>
            <w:r>
              <w:t>2</w:t>
            </w:r>
            <w:r w:rsidR="007E7972"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01E45" w14:textId="77777777"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E7972">
              <w:rPr>
                <w:noProof/>
              </w:rP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B2635B3" w14:textId="77777777"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E7972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3E6FEF4" w14:textId="77777777"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E7972">
              <w:rPr>
                <w:noProof/>
              </w:rPr>
              <w:t>4</w:t>
            </w:r>
          </w:p>
        </w:tc>
      </w:tr>
      <w:tr w:rsidR="00E83970" w:rsidRPr="00C519E3" w14:paraId="2DF72CAF" w14:textId="77777777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1D651E" w14:textId="77777777" w:rsidR="0002735A" w:rsidRDefault="0002735A">
            <w:pPr>
              <w:pStyle w:val="Kalendertekst"/>
            </w:pPr>
          </w:p>
          <w:p w14:paraId="27BD290F" w14:textId="77777777" w:rsidR="001079CD" w:rsidRDefault="001079CD">
            <w:pPr>
              <w:pStyle w:val="Kalendertekst"/>
            </w:pPr>
          </w:p>
          <w:p w14:paraId="1EDCF347" w14:textId="77777777" w:rsidR="00075069" w:rsidRPr="005A1850" w:rsidRDefault="00075069" w:rsidP="00905568">
            <w:pPr>
              <w:pStyle w:val="Kalendertekst"/>
            </w:pPr>
            <w:r>
              <w:rPr>
                <w:i/>
              </w:rPr>
              <w:t>Week 47</w:t>
            </w:r>
            <w:r w:rsidR="005A1850">
              <w:rPr>
                <w:i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6DA191" w14:textId="77777777" w:rsidR="00210F9A" w:rsidRDefault="00210F9A" w:rsidP="00643960">
            <w:pPr>
              <w:pStyle w:val="Kalendertekst"/>
            </w:pPr>
          </w:p>
          <w:p w14:paraId="11DC090D" w14:textId="77777777" w:rsidR="001079CD" w:rsidRPr="00C519E3" w:rsidRDefault="001079CD" w:rsidP="0064396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53F53D" w14:textId="77777777" w:rsidR="002548BD" w:rsidRPr="00C519E3" w:rsidRDefault="002548BD" w:rsidP="000B2DB6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F403DE" w14:textId="77777777" w:rsidR="00E83970" w:rsidRPr="00C519E3" w:rsidRDefault="00E83970" w:rsidP="00012223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54C44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58BA6C5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98993C7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4B05BAB3" w14:textId="77777777" w:rsidTr="0067621E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7A04EB" w14:textId="77777777" w:rsidR="00E83970" w:rsidRPr="00C519E3" w:rsidRDefault="0002735A" w:rsidP="0002735A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7E7972">
              <w:rPr>
                <w:noProof/>
              </w:rPr>
              <w:t>5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1BB949" w14:textId="77777777" w:rsidR="00C04579" w:rsidRDefault="00F17D3E" w:rsidP="00C04579">
            <w:pPr>
              <w:pStyle w:val="Kalendertekst"/>
              <w:rPr>
                <w:i/>
              </w:rPr>
            </w:pPr>
            <w:r w:rsidRPr="00C04579">
              <w:rPr>
                <w:noProof/>
                <w:sz w:val="24"/>
                <w:szCs w:val="24"/>
              </w:rPr>
              <w:t>2</w:t>
            </w:r>
            <w:r w:rsidR="007E7972" w:rsidRPr="00C04579">
              <w:rPr>
                <w:noProof/>
                <w:sz w:val="24"/>
                <w:szCs w:val="24"/>
              </w:rPr>
              <w:t>6</w:t>
            </w:r>
          </w:p>
          <w:p w14:paraId="04A00090" w14:textId="77777777" w:rsidR="00E83970" w:rsidRPr="00C519E3" w:rsidRDefault="00E83970" w:rsidP="00881C1A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423C07" w14:textId="77777777" w:rsidR="00E83970" w:rsidRPr="00E706E2" w:rsidRDefault="0002735A" w:rsidP="001079CD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7E7972">
              <w:rPr>
                <w:noProof/>
              </w:rPr>
              <w:t>7</w:t>
            </w:r>
            <w:r w:rsidR="006B3EE4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05965C" w14:textId="77777777" w:rsidR="00E83970" w:rsidRPr="00C519E3" w:rsidRDefault="006B3EE4" w:rsidP="00620512">
            <w:pPr>
              <w:pStyle w:val="Datum"/>
              <w:spacing w:after="40"/>
            </w:pPr>
            <w:r>
              <w:t>2</w:t>
            </w:r>
            <w:r w:rsidR="007E7972">
              <w:t>8</w:t>
            </w:r>
            <w:r w:rsidR="007E7972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661BA4" w14:textId="77777777" w:rsidR="00E83970" w:rsidRPr="00C519E3" w:rsidRDefault="007E7972" w:rsidP="00BB1685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A3F42B5" w14:textId="77777777" w:rsidR="00E83970" w:rsidRPr="00C519E3" w:rsidRDefault="007E7972">
            <w:pPr>
              <w:pStyle w:val="Datum"/>
              <w:spacing w:after="40"/>
            </w:pPr>
            <w:r>
              <w:t>30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7EF1BAF" w14:textId="77777777" w:rsidR="00E83970" w:rsidRPr="00C519E3" w:rsidRDefault="00E83970">
            <w:pPr>
              <w:pStyle w:val="Datum"/>
              <w:spacing w:after="40"/>
            </w:pPr>
          </w:p>
        </w:tc>
      </w:tr>
      <w:tr w:rsidR="00E83970" w:rsidRPr="00C519E3" w14:paraId="1C2FF084" w14:textId="77777777" w:rsidTr="0067621E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D852B9" w14:textId="77777777" w:rsidR="0002735A" w:rsidRDefault="0002735A">
            <w:pPr>
              <w:pStyle w:val="Kalendertekst"/>
              <w:rPr>
                <w:i/>
              </w:rPr>
            </w:pPr>
          </w:p>
          <w:p w14:paraId="46EA5A0C" w14:textId="77777777" w:rsidR="0002735A" w:rsidRDefault="0002735A">
            <w:pPr>
              <w:pStyle w:val="Kalendertekst"/>
              <w:rPr>
                <w:i/>
              </w:rPr>
            </w:pPr>
          </w:p>
          <w:p w14:paraId="278D6C35" w14:textId="77777777"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48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7CEBAB" w14:textId="77777777" w:rsidR="00706B0F" w:rsidRPr="004E61EA" w:rsidRDefault="00C04579" w:rsidP="00C04579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9E4BA" w14:textId="76D64C71" w:rsidR="001079CD" w:rsidRDefault="001079CD" w:rsidP="00C53D43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0F7872BD" w14:textId="5A62C303" w:rsidR="004B614A" w:rsidRDefault="0006054F" w:rsidP="00C53D43">
            <w:pPr>
              <w:pStyle w:val="Kalendertekst"/>
            </w:pPr>
            <w:r>
              <w:t>11</w:t>
            </w:r>
            <w:r w:rsidR="001218B9">
              <w:t>.00</w:t>
            </w:r>
            <w:r>
              <w:t xml:space="preserve"> uur Expressie 8</w:t>
            </w:r>
          </w:p>
          <w:p w14:paraId="1AD674DC" w14:textId="77777777" w:rsidR="00E706E2" w:rsidRPr="00C519E3" w:rsidRDefault="00E706E2" w:rsidP="00C53D43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4DD83E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D7E78" w14:textId="77777777" w:rsidR="004E61EA" w:rsidRPr="00C519E3" w:rsidRDefault="004E61E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499810F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FF8F085" w14:textId="77777777" w:rsidR="00E83970" w:rsidRPr="00C519E3" w:rsidRDefault="00E83970">
            <w:pPr>
              <w:pStyle w:val="Kalendertekst"/>
            </w:pPr>
          </w:p>
        </w:tc>
      </w:tr>
    </w:tbl>
    <w:p w14:paraId="762AB564" w14:textId="77777777" w:rsidR="00E83970" w:rsidRPr="00C519E3" w:rsidRDefault="00FF52D5">
      <w:pPr>
        <w:pStyle w:val="MaandJaar"/>
      </w:pPr>
      <w:r>
        <w:lastRenderedPageBreak/>
        <w:t>December 201</w:t>
      </w:r>
      <w:r w:rsidR="007E7972">
        <w:t>9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E83970" w:rsidRPr="00C519E3" w14:paraId="5B5D369B" w14:textId="77777777" w:rsidTr="00C53D43">
        <w:trPr>
          <w:trHeight w:val="288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7DBB6E" w14:textId="77777777"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58C5FC5" w14:textId="77777777"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5430F97" w14:textId="77777777"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B9D39F" w14:textId="77777777"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BF84458" w14:textId="77777777"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E62A5AE" w14:textId="77777777"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97AE983" w14:textId="77777777"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14:paraId="172D818C" w14:textId="77777777" w:rsidTr="0067621E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04C75B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60A8E1" w14:textId="77777777" w:rsidR="00E83970" w:rsidRPr="00C519E3" w:rsidRDefault="00E83970" w:rsidP="007B651C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B89C5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210FB9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651F27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368C0DC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4BB7969" w14:textId="77777777" w:rsidR="00E83970" w:rsidRPr="00C519E3" w:rsidRDefault="007E7972">
            <w:pPr>
              <w:pStyle w:val="Datum"/>
              <w:spacing w:after="40"/>
            </w:pPr>
            <w:r>
              <w:t>1</w:t>
            </w:r>
          </w:p>
        </w:tc>
      </w:tr>
      <w:tr w:rsidR="00E83970" w:rsidRPr="00C519E3" w14:paraId="6DC231BA" w14:textId="77777777" w:rsidTr="0067621E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F8783" w14:textId="77777777" w:rsidR="00E83970" w:rsidRDefault="00E83970">
            <w:pPr>
              <w:pStyle w:val="Kalendertekst"/>
            </w:pPr>
          </w:p>
          <w:p w14:paraId="7F8E9A82" w14:textId="77777777" w:rsidR="00075069" w:rsidRDefault="00075069">
            <w:pPr>
              <w:pStyle w:val="Kalendertekst"/>
            </w:pPr>
          </w:p>
          <w:p w14:paraId="1CCA58FA" w14:textId="77777777" w:rsidR="00075069" w:rsidRPr="00075069" w:rsidRDefault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48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C42A17" w14:textId="77777777"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8F81D6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749B2D" w14:textId="77777777"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71DC2C" w14:textId="77777777"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418611F" w14:textId="77777777" w:rsidR="00E83970" w:rsidRPr="00AD5F10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652B3A2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5E0DB372" w14:textId="77777777" w:rsidTr="004F38FE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FAB1A4" w14:textId="0D54FFA2" w:rsidR="00881C1A" w:rsidRDefault="007E7972" w:rsidP="00881C1A">
            <w:pPr>
              <w:pStyle w:val="Kalendertekst"/>
            </w:pPr>
            <w:r>
              <w:rPr>
                <w:noProof/>
                <w:sz w:val="24"/>
                <w:szCs w:val="24"/>
              </w:rPr>
              <w:t>2</w:t>
            </w:r>
            <w:r w:rsidR="00376BC9">
              <w:rPr>
                <w:noProof/>
              </w:rPr>
              <w:t xml:space="preserve"> </w:t>
            </w:r>
          </w:p>
          <w:p w14:paraId="257DD133" w14:textId="77777777" w:rsidR="00E83970" w:rsidRPr="00C16FB5" w:rsidRDefault="00E83970" w:rsidP="007B651C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CF453A" w14:textId="77777777" w:rsidR="00A954AE" w:rsidRDefault="007E7972" w:rsidP="00A954AE">
            <w:pPr>
              <w:pStyle w:val="Kalendertekst"/>
            </w:pPr>
            <w:r>
              <w:rPr>
                <w:sz w:val="24"/>
                <w:szCs w:val="24"/>
              </w:rPr>
              <w:t>3</w:t>
            </w:r>
            <w:r w:rsidR="00A954AE">
              <w:rPr>
                <w:sz w:val="24"/>
                <w:szCs w:val="24"/>
              </w:rPr>
              <w:t xml:space="preserve"> </w:t>
            </w:r>
          </w:p>
          <w:p w14:paraId="389FA8A6" w14:textId="77777777" w:rsidR="00E83970" w:rsidRDefault="00E83970" w:rsidP="0002735A">
            <w:pPr>
              <w:pStyle w:val="Kalendertekst"/>
              <w:rPr>
                <w:b/>
              </w:rPr>
            </w:pPr>
          </w:p>
          <w:p w14:paraId="6015B554" w14:textId="77777777" w:rsidR="0002735A" w:rsidRPr="00C519E3" w:rsidRDefault="0002735A" w:rsidP="0002735A">
            <w:pPr>
              <w:pStyle w:val="Kalendertekst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DA4D3B" w14:textId="77777777" w:rsidR="00E83970" w:rsidRPr="00D351B3" w:rsidRDefault="007E7972" w:rsidP="00B22385">
            <w:pPr>
              <w:pStyle w:val="Datum"/>
              <w:spacing w:after="40"/>
            </w:pPr>
            <w:r w:rsidRPr="00D351B3">
              <w:t>4</w:t>
            </w:r>
            <w:r w:rsidR="00203453" w:rsidRPr="00D351B3"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D1919F" w14:textId="77777777" w:rsidR="00E83970" w:rsidRPr="00C519E3" w:rsidRDefault="007E797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2CC5BA6" w14:textId="77777777" w:rsidR="00E83970" w:rsidRPr="00C519E3" w:rsidRDefault="007E7972" w:rsidP="0002735A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4E4D5CF" w14:textId="77777777" w:rsidR="00E83970" w:rsidRPr="00C519E3" w:rsidRDefault="007E7972">
            <w:pPr>
              <w:pStyle w:val="Datum"/>
              <w:spacing w:after="40"/>
            </w:pPr>
            <w: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9EB2C42" w14:textId="77777777" w:rsidR="00E83970" w:rsidRPr="00C519E3" w:rsidRDefault="007E7972" w:rsidP="0002735A">
            <w:pPr>
              <w:pStyle w:val="Datum"/>
              <w:spacing w:after="40"/>
            </w:pPr>
            <w:r>
              <w:t>8</w:t>
            </w:r>
          </w:p>
        </w:tc>
      </w:tr>
      <w:tr w:rsidR="00E83970" w:rsidRPr="00C519E3" w14:paraId="1BB59E54" w14:textId="77777777" w:rsidTr="004F38FE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AA0397" w14:textId="10DFAB7E" w:rsidR="0002735A" w:rsidRDefault="001218B9" w:rsidP="00881C1A">
            <w:pPr>
              <w:pStyle w:val="Kalendertekst"/>
            </w:pPr>
            <w:r>
              <w:rPr>
                <w:noProof/>
              </w:rPr>
              <w:t>Advent 1</w:t>
            </w:r>
          </w:p>
          <w:p w14:paraId="6B589643" w14:textId="77777777" w:rsidR="006E4F58" w:rsidRDefault="006E4F58" w:rsidP="00881C1A">
            <w:pPr>
              <w:pStyle w:val="Kalendertekst"/>
            </w:pPr>
          </w:p>
          <w:p w14:paraId="40898373" w14:textId="77777777" w:rsidR="00075069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 xml:space="preserve">Week 49 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849709" w14:textId="77777777" w:rsidR="001079CD" w:rsidRDefault="001079CD" w:rsidP="001079CD">
            <w:pPr>
              <w:pStyle w:val="Kalendertekst"/>
            </w:pPr>
            <w:r>
              <w:t>Nieuwsbrief</w:t>
            </w:r>
          </w:p>
          <w:p w14:paraId="57A32051" w14:textId="77777777" w:rsidR="00934448" w:rsidRPr="00934448" w:rsidRDefault="00934448" w:rsidP="001079CD">
            <w:pPr>
              <w:pStyle w:val="Kalendertekst"/>
            </w:pPr>
            <w:r>
              <w:t>OR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1B9A92" w14:textId="77777777" w:rsidR="002548BD" w:rsidRPr="00C519E3" w:rsidRDefault="002548BD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59008" w14:textId="77777777" w:rsidR="00E83970" w:rsidRPr="00C50096" w:rsidRDefault="007E7972">
            <w:pPr>
              <w:pStyle w:val="Kalendertekst"/>
              <w:rPr>
                <w:bCs/>
              </w:rPr>
            </w:pPr>
            <w:r w:rsidRPr="00C50096">
              <w:rPr>
                <w:bCs/>
              </w:rPr>
              <w:t>Sinterklaasfeest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E735733" w14:textId="77777777" w:rsidR="0002735A" w:rsidRDefault="0002735A">
            <w:pPr>
              <w:pStyle w:val="Kalendertekst"/>
              <w:rPr>
                <w:b/>
              </w:rPr>
            </w:pPr>
          </w:p>
          <w:p w14:paraId="09E526A2" w14:textId="77777777" w:rsidR="0002735A" w:rsidRPr="00384232" w:rsidRDefault="0002735A" w:rsidP="004F38FE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707C5EE" w14:textId="77777777" w:rsidR="00E83970" w:rsidRPr="00C519E3" w:rsidRDefault="003B4B4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0411454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76E25E27" w14:textId="77777777" w:rsidTr="004F38FE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87BEC1" w14:textId="690824B6" w:rsidR="0087221B" w:rsidRDefault="007E7972" w:rsidP="0087221B">
            <w:pPr>
              <w:pStyle w:val="Kalendertekst"/>
            </w:pPr>
            <w:r>
              <w:rPr>
                <w:noProof/>
                <w:sz w:val="24"/>
                <w:szCs w:val="24"/>
              </w:rPr>
              <w:t>9</w:t>
            </w:r>
            <w:r w:rsidR="00C16FB5">
              <w:rPr>
                <w:noProof/>
              </w:rPr>
              <w:t xml:space="preserve"> </w:t>
            </w:r>
          </w:p>
          <w:p w14:paraId="6FADBB77" w14:textId="77777777" w:rsidR="00C16FB5" w:rsidRDefault="00C16FB5" w:rsidP="00C16FB5">
            <w:pPr>
              <w:pStyle w:val="Kalendertekst"/>
            </w:pPr>
          </w:p>
          <w:p w14:paraId="76FDBDC3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65D3A7" w14:textId="77777777" w:rsidR="00E83970" w:rsidRPr="00C816E2" w:rsidRDefault="00F17D3E" w:rsidP="007B651C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0</w:t>
            </w:r>
            <w:r w:rsidR="00C816E2"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75AA94" w14:textId="77777777" w:rsidR="00E83970" w:rsidRPr="00874B05" w:rsidRDefault="00F17D3E" w:rsidP="001079CD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1D9B73" w14:textId="77777777" w:rsidR="00E83970" w:rsidRPr="004E0C2D" w:rsidRDefault="00F17D3E" w:rsidP="00881C1A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2</w:t>
            </w:r>
            <w:r w:rsidR="00376BC9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3E160A6" w14:textId="77777777" w:rsidR="001664EF" w:rsidRDefault="00F17D3E" w:rsidP="00881C1A">
            <w:pPr>
              <w:pStyle w:val="Datum"/>
              <w:spacing w:after="40"/>
              <w:rPr>
                <w:noProof/>
              </w:rPr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3</w:t>
            </w:r>
            <w:r w:rsidR="008A714F">
              <w:rPr>
                <w:noProof/>
              </w:rPr>
              <w:t xml:space="preserve"> </w:t>
            </w:r>
          </w:p>
          <w:p w14:paraId="68458563" w14:textId="77777777" w:rsidR="00E83970" w:rsidRPr="00C519E3" w:rsidRDefault="008A714F" w:rsidP="00881C1A">
            <w:pPr>
              <w:pStyle w:val="Datum"/>
              <w:spacing w:after="40"/>
            </w:pPr>
            <w:r w:rsidRPr="008A714F">
              <w:rPr>
                <w:b/>
                <w:noProof/>
                <w:sz w:val="18"/>
                <w:szCs w:val="18"/>
              </w:rPr>
              <w:t>Studiedag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E1B12F0" w14:textId="77777777" w:rsidR="00E83970" w:rsidRPr="00C519E3" w:rsidRDefault="00F17D3E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FB25135" w14:textId="77777777" w:rsidR="00E83970" w:rsidRPr="00C519E3" w:rsidRDefault="00881C1A" w:rsidP="00376BC9">
            <w:pPr>
              <w:pStyle w:val="Datum"/>
              <w:spacing w:after="40"/>
            </w:pPr>
            <w:r>
              <w:t>1</w:t>
            </w:r>
            <w:r w:rsidR="007E7972">
              <w:t>5</w:t>
            </w:r>
          </w:p>
        </w:tc>
      </w:tr>
      <w:tr w:rsidR="00E83970" w:rsidRPr="00C519E3" w14:paraId="13763A9B" w14:textId="77777777" w:rsidTr="004F38FE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4300C4" w14:textId="78754CC1" w:rsidR="006E4F58" w:rsidRDefault="001218B9">
            <w:pPr>
              <w:pStyle w:val="Kalendertekst"/>
            </w:pPr>
            <w:r>
              <w:t>Advent 2</w:t>
            </w:r>
          </w:p>
          <w:p w14:paraId="5681501E" w14:textId="77777777" w:rsidR="001079CD" w:rsidRDefault="001079CD">
            <w:pPr>
              <w:pStyle w:val="Kalendertekst"/>
            </w:pPr>
          </w:p>
          <w:p w14:paraId="39EB84D6" w14:textId="77777777" w:rsidR="00075069" w:rsidRPr="00075069" w:rsidRDefault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53DBD6" w14:textId="77777777" w:rsidR="00934448" w:rsidRPr="00052902" w:rsidRDefault="0093444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256F44" w14:textId="2C7ACE3E" w:rsidR="001079CD" w:rsidRDefault="001079CD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662A6B54" w14:textId="4E234E1C" w:rsidR="00AF10B5" w:rsidRDefault="00AF10B5">
            <w:pPr>
              <w:pStyle w:val="Kalendertekst"/>
            </w:pPr>
            <w:r>
              <w:t xml:space="preserve">10.15 u </w:t>
            </w:r>
            <w:r w:rsidR="001218B9">
              <w:t>K</w:t>
            </w:r>
            <w:r>
              <w:t>erstknutselen</w:t>
            </w:r>
          </w:p>
          <w:p w14:paraId="04645773" w14:textId="77777777" w:rsidR="00F508F8" w:rsidRPr="00C519E3" w:rsidRDefault="0006054F">
            <w:pPr>
              <w:pStyle w:val="Kalendertekst"/>
            </w:pPr>
            <w:r>
              <w:t>GMR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7B99C4" w14:textId="77777777" w:rsidR="00E83970" w:rsidRPr="00C519E3" w:rsidRDefault="00E83970" w:rsidP="006E4F5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8C6B683" w14:textId="77777777" w:rsidR="001664EF" w:rsidRDefault="001664EF" w:rsidP="004F38FE">
            <w:pPr>
              <w:pStyle w:val="Kalendertekst"/>
              <w:rPr>
                <w:b/>
              </w:rPr>
            </w:pPr>
            <w:r>
              <w:rPr>
                <w:b/>
              </w:rPr>
              <w:t>Studiedag</w:t>
            </w:r>
          </w:p>
          <w:p w14:paraId="5A54B646" w14:textId="77777777" w:rsidR="004F38FE" w:rsidRDefault="004F38FE" w:rsidP="004F38FE">
            <w:pPr>
              <w:pStyle w:val="Kalendertekst"/>
              <w:rPr>
                <w:b/>
              </w:rPr>
            </w:pPr>
            <w:r w:rsidRPr="00384232">
              <w:rPr>
                <w:b/>
              </w:rPr>
              <w:t>Alle</w:t>
            </w:r>
            <w:r>
              <w:rPr>
                <w:b/>
              </w:rPr>
              <w:t xml:space="preserve"> kinderen</w:t>
            </w:r>
            <w:r w:rsidRPr="00384232">
              <w:rPr>
                <w:b/>
              </w:rPr>
              <w:t xml:space="preserve"> vrij</w:t>
            </w:r>
          </w:p>
          <w:p w14:paraId="7EE190D7" w14:textId="77777777" w:rsidR="004F38FE" w:rsidRDefault="004F38FE">
            <w:pPr>
              <w:pStyle w:val="Kalendertekst"/>
              <w:rPr>
                <w:b/>
              </w:rPr>
            </w:pPr>
          </w:p>
          <w:p w14:paraId="2E7E7A26" w14:textId="77777777" w:rsidR="004F38FE" w:rsidRPr="00C519E3" w:rsidRDefault="004F38FE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520C8F7" w14:textId="77777777"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5CA784F" w14:textId="77777777" w:rsidR="00E83970" w:rsidRPr="00C519E3" w:rsidRDefault="00E83970">
            <w:pPr>
              <w:pStyle w:val="Kalendertekst"/>
            </w:pPr>
          </w:p>
        </w:tc>
      </w:tr>
      <w:tr w:rsidR="00E83970" w:rsidRPr="00C519E3" w14:paraId="224DF701" w14:textId="77777777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B2FFDC" w14:textId="53AC3A5F" w:rsidR="00F54E6D" w:rsidRDefault="00203453" w:rsidP="0087221B">
            <w:pPr>
              <w:pStyle w:val="Kalendertekst"/>
            </w:pPr>
            <w:r>
              <w:rPr>
                <w:noProof/>
                <w:sz w:val="24"/>
                <w:szCs w:val="24"/>
              </w:rPr>
              <w:t>1</w:t>
            </w:r>
            <w:r w:rsidR="007E7972">
              <w:rPr>
                <w:noProof/>
                <w:sz w:val="24"/>
                <w:szCs w:val="24"/>
              </w:rPr>
              <w:t>6</w:t>
            </w:r>
            <w:r w:rsidR="0087221B">
              <w:rPr>
                <w:noProof/>
              </w:rPr>
              <w:t xml:space="preserve"> </w:t>
            </w:r>
          </w:p>
          <w:p w14:paraId="230E7390" w14:textId="77777777"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C743094" w14:textId="77777777" w:rsidR="00E83970" w:rsidRPr="00C519E3" w:rsidRDefault="00376BC9" w:rsidP="00881C1A">
            <w:pPr>
              <w:pStyle w:val="Datum"/>
              <w:spacing w:after="40"/>
            </w:pPr>
            <w:r>
              <w:t>1</w:t>
            </w:r>
            <w:r w:rsidR="007E7972"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07892BB" w14:textId="77777777" w:rsidR="00E83970" w:rsidRPr="00C519E3" w:rsidRDefault="00203453" w:rsidP="00376BC9">
            <w:pPr>
              <w:pStyle w:val="Datum"/>
              <w:spacing w:after="40"/>
            </w:pPr>
            <w:r>
              <w:t>1</w:t>
            </w:r>
            <w:r w:rsidR="007E7972"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CA1D83C" w14:textId="77777777" w:rsidR="00E83970" w:rsidRPr="00C519E3" w:rsidRDefault="007E7972" w:rsidP="00376BC9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7F180DD" w14:textId="77777777" w:rsidR="00E83970" w:rsidRPr="00874B05" w:rsidRDefault="00F17D3E" w:rsidP="00376BC9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 w:rsidRPr="00C519E3">
              <w:rPr>
                <w:noProof/>
              </w:rPr>
              <w:t>2</w:t>
            </w:r>
            <w:r w:rsidR="007E7972">
              <w:rPr>
                <w:noProof/>
              </w:rPr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6E97CEC" w14:textId="77777777"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E7972">
              <w:rPr>
                <w:noProof/>
              </w:rPr>
              <w:t>1</w:t>
            </w:r>
            <w:r w:rsidR="00376BC9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66A2D05" w14:textId="77777777"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E7972">
              <w:rPr>
                <w:noProof/>
              </w:rPr>
              <w:t>2</w:t>
            </w:r>
          </w:p>
        </w:tc>
      </w:tr>
      <w:tr w:rsidR="00881C1A" w:rsidRPr="00C519E3" w14:paraId="207F19D8" w14:textId="77777777" w:rsidTr="0067621E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409A134" w14:textId="11482DC0" w:rsidR="00905B48" w:rsidRDefault="001218B9" w:rsidP="00881C1A">
            <w:pPr>
              <w:pStyle w:val="Kalendertekst"/>
              <w:rPr>
                <w:i/>
              </w:rPr>
            </w:pPr>
            <w:r>
              <w:t>Advent 3</w:t>
            </w:r>
          </w:p>
          <w:p w14:paraId="207A1871" w14:textId="77777777" w:rsidR="00BB38C1" w:rsidRDefault="00BB38C1" w:rsidP="00881C1A">
            <w:pPr>
              <w:pStyle w:val="Kalendertekst"/>
              <w:rPr>
                <w:i/>
              </w:rPr>
            </w:pPr>
          </w:p>
          <w:p w14:paraId="070864A5" w14:textId="77777777" w:rsidR="00881C1A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809CD41" w14:textId="77777777" w:rsidR="00BB38C1" w:rsidRPr="00905B48" w:rsidRDefault="00BB38C1" w:rsidP="00BB38C1">
            <w:pPr>
              <w:pStyle w:val="Kalendertekst"/>
            </w:pPr>
          </w:p>
          <w:p w14:paraId="5B14231C" w14:textId="77777777" w:rsidR="00F54E6D" w:rsidRPr="00C519E3" w:rsidRDefault="00F54E6D" w:rsidP="00881C1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93C39D" w14:textId="77777777" w:rsidR="00881C1A" w:rsidRPr="00C519E3" w:rsidRDefault="00881C1A" w:rsidP="006E4F58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5C41AB9" w14:textId="77777777" w:rsidR="004A6D64" w:rsidRPr="00764233" w:rsidRDefault="00764233" w:rsidP="00885DD9">
            <w:pPr>
              <w:pStyle w:val="Kalendertekst"/>
              <w:shd w:val="clear" w:color="auto" w:fill="DDDDDD" w:themeFill="accent1"/>
              <w:rPr>
                <w:b/>
              </w:rPr>
            </w:pPr>
            <w:r>
              <w:rPr>
                <w:b/>
              </w:rPr>
              <w:t>K</w:t>
            </w:r>
            <w:r w:rsidR="004A6D64" w:rsidRPr="00764233">
              <w:rPr>
                <w:b/>
              </w:rPr>
              <w:t>inderen middag vrij</w:t>
            </w:r>
          </w:p>
          <w:p w14:paraId="7F42305A" w14:textId="0B4CC1D2" w:rsidR="00881C1A" w:rsidRDefault="004A6D64" w:rsidP="00881C1A">
            <w:pPr>
              <w:pStyle w:val="Kalendertekst"/>
            </w:pPr>
            <w:r>
              <w:t xml:space="preserve">Kerstviering en </w:t>
            </w:r>
            <w:r w:rsidR="001218B9">
              <w:t>buffet</w:t>
            </w:r>
          </w:p>
          <w:p w14:paraId="2945E45C" w14:textId="77777777" w:rsidR="004A6D64" w:rsidRPr="00C519E3" w:rsidRDefault="004A6D64" w:rsidP="00881C1A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956540B" w14:textId="77777777" w:rsidR="00881C1A" w:rsidRPr="004A735E" w:rsidRDefault="008A714F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 xml:space="preserve">Kinderen </w:t>
            </w:r>
            <w:r w:rsidR="0067621E">
              <w:rPr>
                <w:b/>
              </w:rPr>
              <w:t>middag vrij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FE313CB" w14:textId="77777777" w:rsidR="00881C1A" w:rsidRPr="004A735E" w:rsidRDefault="003B4B48" w:rsidP="00881C1A">
            <w:pPr>
              <w:pStyle w:val="Kalendertekst"/>
              <w:rPr>
                <w:b/>
              </w:rPr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57B3EDE" w14:textId="77777777" w:rsidR="00881C1A" w:rsidRDefault="00881C1A" w:rsidP="00881C1A">
            <w:pPr>
              <w:pStyle w:val="Kalendertekst"/>
              <w:rPr>
                <w:b/>
              </w:rPr>
            </w:pPr>
          </w:p>
          <w:p w14:paraId="2427A8AF" w14:textId="77777777" w:rsidR="00D9243A" w:rsidRPr="004A735E" w:rsidRDefault="00D9243A" w:rsidP="00881C1A">
            <w:pPr>
              <w:pStyle w:val="Kalendertekst"/>
              <w:rPr>
                <w:b/>
              </w:rPr>
            </w:pPr>
          </w:p>
        </w:tc>
      </w:tr>
      <w:tr w:rsidR="00881C1A" w:rsidRPr="00C519E3" w14:paraId="7B579855" w14:textId="77777777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70F25E5" w14:textId="7934C669" w:rsidR="00881C1A" w:rsidRPr="003C69C7" w:rsidRDefault="000D2161" w:rsidP="00881C1A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7E7972">
              <w:rPr>
                <w:noProof/>
              </w:rPr>
              <w:t>3</w:t>
            </w:r>
            <w:r w:rsidR="003C69C7">
              <w:rPr>
                <w:noProof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B2DA566" w14:textId="77777777" w:rsidR="00881C1A" w:rsidRPr="00C519E3" w:rsidRDefault="00881C1A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E7972">
              <w:rPr>
                <w:noProof/>
              </w:rP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2F006A" w14:textId="77777777" w:rsidR="00881C1A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7E7972"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32FAB7D" w14:textId="77777777" w:rsidR="00881C1A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7E7972"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6D2B11A" w14:textId="77777777" w:rsidR="00881C1A" w:rsidRPr="00C519E3" w:rsidRDefault="00376BC9" w:rsidP="00376BC9">
            <w:pPr>
              <w:pStyle w:val="Datum"/>
              <w:spacing w:after="40"/>
            </w:pPr>
            <w:r>
              <w:t>2</w:t>
            </w:r>
            <w:r w:rsidR="007E7972"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BE1125B" w14:textId="77777777" w:rsidR="00881C1A" w:rsidRPr="00C519E3" w:rsidRDefault="00203453" w:rsidP="00376BC9">
            <w:pPr>
              <w:pStyle w:val="Datum"/>
              <w:spacing w:after="40"/>
            </w:pPr>
            <w:r>
              <w:t>2</w:t>
            </w:r>
            <w:r w:rsidR="007E7972"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489F3B7" w14:textId="77777777" w:rsidR="00881C1A" w:rsidRPr="00C519E3" w:rsidRDefault="007E7972" w:rsidP="00881C1A">
            <w:pPr>
              <w:pStyle w:val="Datum"/>
              <w:spacing w:after="40"/>
            </w:pPr>
            <w:r>
              <w:t>29</w:t>
            </w:r>
          </w:p>
        </w:tc>
      </w:tr>
      <w:tr w:rsidR="00881C1A" w:rsidRPr="00C519E3" w14:paraId="744053A3" w14:textId="77777777" w:rsidTr="00F17B62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A7BE173" w14:textId="77777777" w:rsidR="00881C1A" w:rsidRDefault="00203453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Kerstvakantie</w:t>
            </w:r>
          </w:p>
          <w:p w14:paraId="2D84DA43" w14:textId="77777777" w:rsidR="00881C1A" w:rsidRDefault="00881C1A" w:rsidP="00881C1A">
            <w:pPr>
              <w:pStyle w:val="Kalendertekst"/>
            </w:pPr>
          </w:p>
          <w:p w14:paraId="5CB5FBE1" w14:textId="77777777" w:rsidR="00881C1A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C8CC1C7" w14:textId="30FF2B39" w:rsidR="00881C1A" w:rsidRPr="004A735E" w:rsidRDefault="00376BC9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Kerst</w:t>
            </w:r>
            <w:r w:rsidR="006D49D8">
              <w:rPr>
                <w:b/>
              </w:rPr>
              <w:t>vakantie</w:t>
            </w:r>
          </w:p>
          <w:p w14:paraId="4EF2BD5E" w14:textId="77777777" w:rsidR="00881C1A" w:rsidRPr="00C519E3" w:rsidRDefault="00881C1A" w:rsidP="00881C1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157A354" w14:textId="29F4D795" w:rsidR="00881C1A" w:rsidRPr="004A735E" w:rsidRDefault="006D49D8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 xml:space="preserve">Eerste </w:t>
            </w:r>
            <w:r w:rsidR="00203453">
              <w:rPr>
                <w:b/>
              </w:rPr>
              <w:t>Kerstdag</w:t>
            </w:r>
          </w:p>
          <w:p w14:paraId="2A21A1BD" w14:textId="77777777" w:rsidR="00881C1A" w:rsidRPr="00C519E3" w:rsidRDefault="00881C1A" w:rsidP="00881C1A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46896E" w14:textId="10A03384" w:rsidR="00881C1A" w:rsidRPr="004A735E" w:rsidRDefault="006D49D8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Tweede Kerstdag</w:t>
            </w:r>
          </w:p>
          <w:p w14:paraId="18131C87" w14:textId="77777777" w:rsidR="00881C1A" w:rsidRPr="004A735E" w:rsidRDefault="00881C1A" w:rsidP="00881C1A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03A192C" w14:textId="77777777" w:rsidR="00881C1A" w:rsidRPr="004A735E" w:rsidRDefault="00881C1A" w:rsidP="00881C1A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14:paraId="3FE47451" w14:textId="77777777" w:rsidR="00881C1A" w:rsidRPr="00C519E3" w:rsidRDefault="00881C1A" w:rsidP="00881C1A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A4F1E45" w14:textId="77777777" w:rsidR="00881C1A" w:rsidRPr="00C519E3" w:rsidRDefault="00881C1A" w:rsidP="00562BD8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849048D" w14:textId="77777777" w:rsidR="00881C1A" w:rsidRPr="00C519E3" w:rsidRDefault="00881C1A" w:rsidP="00881C1A">
            <w:pPr>
              <w:pStyle w:val="Kalendertekst"/>
            </w:pPr>
          </w:p>
        </w:tc>
      </w:tr>
      <w:tr w:rsidR="00FF7A81" w:rsidRPr="00C519E3" w14:paraId="62724E8B" w14:textId="77777777" w:rsidTr="00F17B62">
        <w:trPr>
          <w:trHeight w:hRule="exact" w:val="720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2D579D1" w14:textId="77777777" w:rsidR="00FF7A81" w:rsidRDefault="00F17B62" w:rsidP="00881C1A">
            <w:pPr>
              <w:pStyle w:val="Kalendertekst"/>
              <w:rPr>
                <w:b/>
                <w:sz w:val="24"/>
                <w:szCs w:val="24"/>
              </w:rPr>
            </w:pPr>
            <w:r w:rsidRPr="00F17B62">
              <w:rPr>
                <w:b/>
                <w:sz w:val="24"/>
                <w:szCs w:val="24"/>
              </w:rPr>
              <w:t>30</w:t>
            </w:r>
          </w:p>
          <w:p w14:paraId="32AF2C74" w14:textId="77777777" w:rsidR="00F17B62" w:rsidRPr="00F17B62" w:rsidRDefault="00F17B62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1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5493CB4" w14:textId="77777777" w:rsidR="00FF7A81" w:rsidRPr="00F17B62" w:rsidRDefault="00F17B62" w:rsidP="00881C1A">
            <w:pPr>
              <w:pStyle w:val="Kalendertekst"/>
              <w:rPr>
                <w:b/>
                <w:sz w:val="24"/>
                <w:szCs w:val="24"/>
              </w:rPr>
            </w:pPr>
            <w:r w:rsidRPr="00F17B62">
              <w:rPr>
                <w:b/>
                <w:sz w:val="24"/>
                <w:szCs w:val="24"/>
              </w:rPr>
              <w:t>31</w:t>
            </w:r>
          </w:p>
          <w:p w14:paraId="65AA81B5" w14:textId="0FC1CDC4" w:rsidR="00F17B62" w:rsidRDefault="00F17B62" w:rsidP="00F17B62">
            <w:pPr>
              <w:pStyle w:val="Kalendertekst"/>
              <w:rPr>
                <w:b/>
              </w:rPr>
            </w:pPr>
            <w:r>
              <w:rPr>
                <w:b/>
              </w:rPr>
              <w:t>Oud</w:t>
            </w:r>
            <w:r w:rsidR="00B96407">
              <w:rPr>
                <w:b/>
              </w:rPr>
              <w:t>e</w:t>
            </w:r>
            <w:r>
              <w:rPr>
                <w:b/>
              </w:rPr>
              <w:t>jaarsdag</w:t>
            </w:r>
          </w:p>
          <w:p w14:paraId="593EDF0F" w14:textId="77777777" w:rsidR="00F17B62" w:rsidRDefault="00F17B62" w:rsidP="00881C1A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C002846" w14:textId="77777777" w:rsidR="00FF7A81" w:rsidRDefault="00FF7A81" w:rsidP="00881C1A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D15FFDE" w14:textId="77777777" w:rsidR="00FF7A81" w:rsidRPr="004A735E" w:rsidRDefault="00FF7A81" w:rsidP="00881C1A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005937C" w14:textId="77777777" w:rsidR="00FF7A81" w:rsidRPr="004A735E" w:rsidRDefault="00FF7A81" w:rsidP="00881C1A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0F7B97E" w14:textId="77777777" w:rsidR="00FF7A81" w:rsidRPr="00C519E3" w:rsidRDefault="00FF7A81" w:rsidP="00562BD8">
            <w:pPr>
              <w:pStyle w:val="Kalendertekst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93C828" w14:textId="77777777" w:rsidR="00FF7A81" w:rsidRPr="00C519E3" w:rsidRDefault="00FF7A81" w:rsidP="00881C1A">
            <w:pPr>
              <w:pStyle w:val="Kalendertekst"/>
            </w:pPr>
          </w:p>
        </w:tc>
      </w:tr>
    </w:tbl>
    <w:p w14:paraId="563C042F" w14:textId="77777777" w:rsidR="00D16812" w:rsidRDefault="00D16812"/>
    <w:p w14:paraId="5779692C" w14:textId="77777777" w:rsidR="00D16812" w:rsidRDefault="00D16812">
      <w:r>
        <w:br w:type="page"/>
      </w:r>
    </w:p>
    <w:p w14:paraId="67C49E9D" w14:textId="77777777" w:rsidR="00D16812" w:rsidRPr="00C519E3" w:rsidRDefault="00012223" w:rsidP="00D16812">
      <w:pPr>
        <w:pStyle w:val="MaandJaar"/>
      </w:pPr>
      <w:r>
        <w:lastRenderedPageBreak/>
        <w:t>Januari 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D16812" w:rsidRPr="00C519E3" w14:paraId="3A6E4501" w14:textId="77777777" w:rsidTr="00376BC9">
        <w:trPr>
          <w:trHeight w:val="288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D05E0DF" w14:textId="77777777"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590C42B" w14:textId="77777777"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DC29AE1" w14:textId="77777777"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DBCB435" w14:textId="77777777"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5A2281" w14:textId="77777777"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BEA931F" w14:textId="77777777"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1AC116" w14:textId="77777777"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14:paraId="7F598C84" w14:textId="77777777" w:rsidTr="00F17B62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35A134D" w14:textId="77777777" w:rsidR="00D16812" w:rsidRPr="00C519E3" w:rsidRDefault="00D16812" w:rsidP="007B651C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1A345F2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FBF07A5" w14:textId="77777777" w:rsidR="00D16812" w:rsidRPr="00C519E3" w:rsidRDefault="007E7972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E94F74B" w14:textId="77777777" w:rsidR="00D16812" w:rsidRPr="00C519E3" w:rsidRDefault="007E7972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3DFD47C" w14:textId="77777777" w:rsidR="00D16812" w:rsidRPr="00C519E3" w:rsidRDefault="007E7972" w:rsidP="00D1681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CE76386" w14:textId="77777777" w:rsidR="00D16812" w:rsidRPr="00C519E3" w:rsidRDefault="007E7972" w:rsidP="00D16812">
            <w:pPr>
              <w:pStyle w:val="Datum"/>
              <w:spacing w:after="40"/>
            </w:pPr>
            <w: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3E1FAA6" w14:textId="77777777" w:rsidR="00D16812" w:rsidRPr="00C519E3" w:rsidRDefault="007E7972" w:rsidP="00D16812">
            <w:pPr>
              <w:pStyle w:val="Datum"/>
              <w:spacing w:after="40"/>
            </w:pPr>
            <w:r>
              <w:t>5</w:t>
            </w:r>
          </w:p>
        </w:tc>
      </w:tr>
      <w:tr w:rsidR="00D16812" w:rsidRPr="00C519E3" w14:paraId="00B9839C" w14:textId="77777777" w:rsidTr="00F17B62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9709878" w14:textId="77777777" w:rsidR="003C69C7" w:rsidRDefault="003C69C7" w:rsidP="00D16812">
            <w:pPr>
              <w:pStyle w:val="Kalendertekst"/>
              <w:rPr>
                <w:i/>
              </w:rPr>
            </w:pPr>
          </w:p>
          <w:p w14:paraId="5F95F874" w14:textId="77777777" w:rsidR="00F17B62" w:rsidRDefault="00F17B62" w:rsidP="00D16812">
            <w:pPr>
              <w:pStyle w:val="Kalendertekst"/>
              <w:rPr>
                <w:i/>
              </w:rPr>
            </w:pPr>
          </w:p>
          <w:p w14:paraId="17695136" w14:textId="77777777"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E5D3AA4" w14:textId="77777777" w:rsidR="00881C1A" w:rsidRPr="004A735E" w:rsidRDefault="00881C1A" w:rsidP="00881C1A">
            <w:pPr>
              <w:pStyle w:val="Kalendertekst"/>
              <w:rPr>
                <w:b/>
              </w:rPr>
            </w:pPr>
          </w:p>
          <w:p w14:paraId="199F7DFF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6B16001" w14:textId="77777777" w:rsidR="00FF7A81" w:rsidRPr="004A735E" w:rsidRDefault="00FF7A81" w:rsidP="00FF7A81">
            <w:pPr>
              <w:pStyle w:val="Kalendertekst"/>
              <w:rPr>
                <w:b/>
              </w:rPr>
            </w:pPr>
            <w:r>
              <w:rPr>
                <w:b/>
              </w:rPr>
              <w:t>Nieuwjaarsdag</w:t>
            </w:r>
          </w:p>
          <w:p w14:paraId="2DBCBAF7" w14:textId="77777777" w:rsidR="00D16812" w:rsidRPr="00EA78D4" w:rsidRDefault="00D16812" w:rsidP="00FF7A81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C5D5CD7" w14:textId="77777777" w:rsidR="003F65B1" w:rsidRPr="004A735E" w:rsidRDefault="003F65B1" w:rsidP="003F65B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14:paraId="64BF660A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DBA87D8" w14:textId="77777777" w:rsidR="00CF53E4" w:rsidRPr="004A735E" w:rsidRDefault="00CF53E4" w:rsidP="00CF53E4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14:paraId="17FA26C3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2ADD0A4" w14:textId="77777777" w:rsidR="00BB38C1" w:rsidRPr="00BB38C1" w:rsidRDefault="00BB38C1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2A2090" w14:textId="77777777" w:rsidR="003C69C7" w:rsidRPr="00562BD8" w:rsidRDefault="003C69C7" w:rsidP="003C69C7">
            <w:pPr>
              <w:pStyle w:val="Kalendertekst"/>
            </w:pPr>
          </w:p>
          <w:p w14:paraId="182FE6E4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4D23B929" w14:textId="77777777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FAB5C9" w14:textId="77777777" w:rsidR="00D16812" w:rsidRPr="00C519E3" w:rsidRDefault="007E7972" w:rsidP="00376BC9">
            <w:pPr>
              <w:pStyle w:val="Datum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1CD01E" w14:textId="77777777" w:rsidR="00D16812" w:rsidRPr="00C519E3" w:rsidRDefault="007E7972" w:rsidP="00376BC9">
            <w:pPr>
              <w:pStyle w:val="Datum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468C3A6" w14:textId="77777777" w:rsidR="00D16812" w:rsidRPr="00C519E3" w:rsidRDefault="007E7972" w:rsidP="009D25B0">
            <w:pPr>
              <w:pStyle w:val="Datum"/>
              <w:spacing w:after="40"/>
            </w:pPr>
            <w:r>
              <w:t>8</w:t>
            </w:r>
            <w:r w:rsidR="00E706E2"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268C59" w14:textId="77777777" w:rsidR="00D16812" w:rsidRPr="00C519E3" w:rsidRDefault="007E7972" w:rsidP="00376BC9">
            <w:pPr>
              <w:pStyle w:val="Datum"/>
              <w:spacing w:after="40"/>
            </w:pPr>
            <w:r>
              <w:t>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E31263" w14:textId="77777777"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1455AEC" w14:textId="77777777"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E7972">
              <w:rPr>
                <w:noProof/>
              </w:rP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CBDEC6B" w14:textId="77777777" w:rsidR="00D16812" w:rsidRPr="00C519E3" w:rsidRDefault="00D16812" w:rsidP="00376BC9">
            <w:pPr>
              <w:pStyle w:val="Datum"/>
              <w:spacing w:after="40"/>
            </w:pPr>
            <w:r>
              <w:t>1</w:t>
            </w:r>
            <w:r w:rsidR="007E7972">
              <w:t>2</w:t>
            </w:r>
          </w:p>
        </w:tc>
      </w:tr>
      <w:tr w:rsidR="00D16812" w:rsidRPr="00C519E3" w14:paraId="49E33A80" w14:textId="77777777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833022" w14:textId="77777777" w:rsidR="00376BC9" w:rsidRDefault="00376BC9" w:rsidP="00881C1A">
            <w:pPr>
              <w:pStyle w:val="Kalendertekst"/>
              <w:rPr>
                <w:noProof/>
              </w:rPr>
            </w:pPr>
            <w:r>
              <w:rPr>
                <w:noProof/>
              </w:rPr>
              <w:t>Gouden week</w:t>
            </w:r>
          </w:p>
          <w:p w14:paraId="39DA8B2D" w14:textId="77777777" w:rsidR="00881C1A" w:rsidRDefault="00881C1A" w:rsidP="00881C1A">
            <w:pPr>
              <w:pStyle w:val="Kalendertekst"/>
            </w:pPr>
            <w:r>
              <w:rPr>
                <w:noProof/>
              </w:rPr>
              <w:t>Hoofdluiscontrole</w:t>
            </w:r>
          </w:p>
          <w:p w14:paraId="101A1CE2" w14:textId="77777777"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D2D448" w14:textId="77777777" w:rsidR="004A6D64" w:rsidRPr="00C519E3" w:rsidRDefault="009D25B0" w:rsidP="006E4F58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726A141" w14:textId="4A9CEDC2" w:rsidR="00D16812" w:rsidRPr="00C519E3" w:rsidRDefault="009D25B0" w:rsidP="00D16812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04FEF2" w14:textId="77777777" w:rsidR="004B614A" w:rsidRPr="00C519E3" w:rsidRDefault="004B614A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B57CEE" w14:textId="77777777" w:rsidR="00D16812" w:rsidRPr="005145F9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F868954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74F57AC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2F27859C" w14:textId="77777777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481240" w14:textId="77777777" w:rsidR="00D16812" w:rsidRPr="00384232" w:rsidRDefault="00376BC9" w:rsidP="00D16812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1</w:t>
            </w:r>
            <w:r w:rsidR="00A57339">
              <w:rPr>
                <w:noProof/>
              </w:rPr>
              <w:t>3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F0DB3F" w14:textId="77777777" w:rsidR="00D16812" w:rsidRPr="00C519E3" w:rsidRDefault="00D16812" w:rsidP="00376BC9">
            <w:pPr>
              <w:pStyle w:val="Datum"/>
              <w:spacing w:after="40"/>
            </w:pPr>
            <w:r>
              <w:t>1</w:t>
            </w:r>
            <w:r w:rsidR="00A57339"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317C9FD" w14:textId="77777777" w:rsidR="00D16812" w:rsidRPr="00C519E3" w:rsidRDefault="00881C1A" w:rsidP="00376BC9">
            <w:pPr>
              <w:pStyle w:val="Datum"/>
              <w:spacing w:after="40"/>
            </w:pPr>
            <w:r>
              <w:t>1</w:t>
            </w:r>
            <w:r w:rsidR="00A57339">
              <w:t>5</w:t>
            </w:r>
            <w:r w:rsidR="005E49FB">
              <w:t xml:space="preserve"> 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2ACE166" w14:textId="77777777" w:rsidR="00D16812" w:rsidRPr="00C519E3" w:rsidRDefault="00D16812" w:rsidP="00376BC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A57339">
              <w:rPr>
                <w:noProof/>
              </w:rP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4FF4DF" w14:textId="77777777" w:rsidR="00D16812" w:rsidRPr="00C519E3" w:rsidRDefault="00376BC9" w:rsidP="00376BC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A57339">
              <w:rPr>
                <w:noProof/>
              </w:rP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F7201BA" w14:textId="77777777"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A57339">
              <w:rPr>
                <w:noProof/>
              </w:rP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3B91A02" w14:textId="77777777" w:rsidR="00D16812" w:rsidRPr="00C519E3" w:rsidRDefault="00A57339" w:rsidP="00376BC9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</w:tr>
      <w:tr w:rsidR="00D16812" w:rsidRPr="00C519E3" w14:paraId="1966B942" w14:textId="77777777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3D8512" w14:textId="77777777" w:rsidR="006E4F58" w:rsidRPr="006E4F58" w:rsidRDefault="006E4F58" w:rsidP="00D16812">
            <w:pPr>
              <w:pStyle w:val="Kalendertekst"/>
            </w:pPr>
          </w:p>
          <w:p w14:paraId="4526BD62" w14:textId="77777777" w:rsidR="006E4F58" w:rsidRDefault="006E4F58" w:rsidP="00D16812">
            <w:pPr>
              <w:pStyle w:val="Kalendertekst"/>
              <w:rPr>
                <w:i/>
              </w:rPr>
            </w:pPr>
          </w:p>
          <w:p w14:paraId="7A3C3B21" w14:textId="77777777"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3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B55BB8" w14:textId="77777777" w:rsidR="00706B0F" w:rsidRDefault="00706B0F" w:rsidP="00706B0F">
            <w:pPr>
              <w:pStyle w:val="Kalendertekst"/>
              <w:rPr>
                <w:i/>
              </w:rPr>
            </w:pPr>
          </w:p>
          <w:p w14:paraId="0F8C9011" w14:textId="77777777" w:rsidR="00706B0F" w:rsidRPr="00C519E3" w:rsidRDefault="00706B0F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E7F9726" w14:textId="77777777" w:rsidR="00951926" w:rsidRPr="00120A09" w:rsidRDefault="00951926" w:rsidP="00BB38C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FD63E69" w14:textId="77777777" w:rsidR="004B614A" w:rsidRPr="00C519E3" w:rsidRDefault="004B614A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24FF0F" w14:textId="77777777" w:rsidR="00D16812" w:rsidRPr="00604F3C" w:rsidRDefault="00D16812" w:rsidP="00D16812">
            <w:pPr>
              <w:pStyle w:val="Kalendertekst"/>
              <w:spacing w:line="166" w:lineRule="exac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B59D624" w14:textId="77777777"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078E7F0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4EED1674" w14:textId="77777777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DDCF01" w14:textId="77777777" w:rsidR="00011F07" w:rsidRPr="00052902" w:rsidRDefault="00376BC9" w:rsidP="00396FE0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A57339">
              <w:rPr>
                <w:noProof/>
              </w:rPr>
              <w:t>0</w:t>
            </w:r>
            <w:r w:rsidR="00052902">
              <w:rPr>
                <w:noProof/>
              </w:rPr>
              <w:t xml:space="preserve"> 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C5B0B6B" w14:textId="77777777" w:rsidR="00D16812" w:rsidRPr="00C519E3" w:rsidRDefault="00D16812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A57339">
              <w:rPr>
                <w:noProof/>
              </w:rP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D1C83B" w14:textId="77777777"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A57339"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B80C2" w14:textId="77777777"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A57339"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878018" w14:textId="77777777"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A57339"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94A0EF5" w14:textId="77777777" w:rsidR="00D16812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A57339"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92C98C2" w14:textId="77777777" w:rsidR="00D16812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A57339">
              <w:t>6</w:t>
            </w:r>
          </w:p>
        </w:tc>
      </w:tr>
      <w:tr w:rsidR="00D16812" w:rsidRPr="00C519E3" w14:paraId="57F1C594" w14:textId="77777777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834105" w14:textId="77777777" w:rsidR="00937843" w:rsidRDefault="00937843" w:rsidP="00937843">
            <w:pPr>
              <w:pStyle w:val="Kalendertekst"/>
            </w:pPr>
          </w:p>
          <w:p w14:paraId="5E6257B3" w14:textId="77777777" w:rsidR="009D25B0" w:rsidRDefault="009D25B0" w:rsidP="00937843">
            <w:pPr>
              <w:pStyle w:val="Kalendertekst"/>
            </w:pPr>
          </w:p>
          <w:p w14:paraId="7DCB43AB" w14:textId="77777777" w:rsidR="00D16812" w:rsidRPr="005A1850" w:rsidRDefault="00D16812" w:rsidP="00937843">
            <w:pPr>
              <w:pStyle w:val="Kalendertekst"/>
            </w:pPr>
            <w:r>
              <w:rPr>
                <w:i/>
              </w:rPr>
              <w:t>Week 4</w:t>
            </w:r>
            <w:r w:rsidR="005A1850">
              <w:rPr>
                <w:i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EFE88F" w14:textId="77777777" w:rsidR="00396FE0" w:rsidRPr="00396FE0" w:rsidRDefault="00C04579" w:rsidP="00D16812">
            <w:pPr>
              <w:pStyle w:val="Kalendertekst"/>
              <w:rPr>
                <w:color w:val="auto"/>
              </w:rPr>
            </w:pPr>
            <w:r>
              <w:rPr>
                <w:color w:val="auto"/>
              </w:rPr>
              <w:t>MR vergadering</w:t>
            </w:r>
          </w:p>
          <w:p w14:paraId="03B9B675" w14:textId="77777777" w:rsidR="009B418F" w:rsidRPr="00C519E3" w:rsidRDefault="009B418F" w:rsidP="00885DD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994767" w14:textId="10525CC4" w:rsidR="00AD5F10" w:rsidRPr="00C519E3" w:rsidRDefault="00E706E2" w:rsidP="00D16812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54E3EE" w14:textId="77777777" w:rsidR="00AD5F10" w:rsidRPr="00C519E3" w:rsidRDefault="00AD5F10" w:rsidP="006E4F5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B8ED10" w14:textId="77777777" w:rsidR="00D16812" w:rsidRPr="00384232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16B6338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FCA1E1C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71B1C1F8" w14:textId="77777777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5A6F3" w14:textId="77777777" w:rsidR="00D16812" w:rsidRPr="00C519E3" w:rsidRDefault="00376BC9" w:rsidP="00885DD9">
            <w:pPr>
              <w:pStyle w:val="Datum"/>
              <w:spacing w:after="40"/>
            </w:pPr>
            <w:r>
              <w:t>2</w:t>
            </w:r>
            <w:r w:rsidR="00A57339">
              <w:t>7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52BB41" w14:textId="77777777" w:rsidR="00D16812" w:rsidRPr="00C519E3" w:rsidRDefault="003C69C7" w:rsidP="00D16812">
            <w:pPr>
              <w:pStyle w:val="Datum"/>
              <w:spacing w:after="40"/>
            </w:pPr>
            <w:r>
              <w:t>2</w:t>
            </w:r>
            <w:r w:rsidR="00A57339"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E67392" w14:textId="77777777" w:rsidR="00D16812" w:rsidRPr="00C519E3" w:rsidRDefault="00A57339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EC8267" w14:textId="77777777" w:rsidR="00D16812" w:rsidRPr="00C519E3" w:rsidRDefault="003C69C7" w:rsidP="00D16812">
            <w:pPr>
              <w:pStyle w:val="Datum"/>
              <w:spacing w:after="40"/>
            </w:pPr>
            <w:r>
              <w:t>3</w:t>
            </w:r>
            <w:r w:rsidR="00A57339"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538581" w14:textId="77777777" w:rsidR="00D16812" w:rsidRPr="00C519E3" w:rsidRDefault="00A57339" w:rsidP="00D16812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588C5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CBE6A" w14:textId="77777777"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14:paraId="1586F550" w14:textId="77777777" w:rsidTr="000851F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6B42A6" w14:textId="77777777" w:rsidR="009D25B0" w:rsidRDefault="009D25B0" w:rsidP="00D16812">
            <w:pPr>
              <w:pStyle w:val="Kalendertekst"/>
              <w:rPr>
                <w:i/>
              </w:rPr>
            </w:pPr>
          </w:p>
          <w:p w14:paraId="6CE8C85F" w14:textId="77777777" w:rsidR="009D25B0" w:rsidRDefault="009D25B0" w:rsidP="00D16812">
            <w:pPr>
              <w:pStyle w:val="Kalendertekst"/>
              <w:rPr>
                <w:i/>
              </w:rPr>
            </w:pPr>
          </w:p>
          <w:p w14:paraId="395BDE32" w14:textId="77777777" w:rsidR="00D16812" w:rsidRPr="00C519E3" w:rsidRDefault="003F65B1" w:rsidP="00D16812">
            <w:pPr>
              <w:pStyle w:val="Kalendertekst"/>
            </w:pPr>
            <w:r>
              <w:rPr>
                <w:i/>
              </w:rPr>
              <w:t>Week 5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67FD68" w14:textId="77777777" w:rsidR="00052902" w:rsidRPr="00052902" w:rsidRDefault="00052902" w:rsidP="00C53D43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13F11" w14:textId="77777777" w:rsidR="00934448" w:rsidRPr="00C519E3" w:rsidRDefault="00934448" w:rsidP="00D16812">
            <w:pPr>
              <w:pStyle w:val="Kalendertekst"/>
            </w:pPr>
            <w:r>
              <w:t>OR vergadering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8D6989" w14:textId="77777777" w:rsidR="00D16812" w:rsidRPr="00C519E3" w:rsidRDefault="0006054F" w:rsidP="00D16812">
            <w:pPr>
              <w:pStyle w:val="Kalendertekst"/>
            </w:pPr>
            <w:r>
              <w:t>GMR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167813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09396F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ED2A92" w14:textId="77777777" w:rsidR="00D16812" w:rsidRPr="00C519E3" w:rsidRDefault="00D16812" w:rsidP="00D16812">
            <w:pPr>
              <w:pStyle w:val="Kalendertekst"/>
            </w:pPr>
          </w:p>
        </w:tc>
      </w:tr>
    </w:tbl>
    <w:p w14:paraId="757DC278" w14:textId="77777777" w:rsidR="00D16812" w:rsidRDefault="00D16812">
      <w:r>
        <w:br w:type="page"/>
      </w:r>
    </w:p>
    <w:p w14:paraId="749A6F93" w14:textId="77777777" w:rsidR="00D16812" w:rsidRPr="00C519E3" w:rsidRDefault="00FF52D5" w:rsidP="00D16812">
      <w:pPr>
        <w:pStyle w:val="MaandJaar"/>
      </w:pPr>
      <w:r>
        <w:lastRenderedPageBreak/>
        <w:t>Februari 20</w:t>
      </w:r>
      <w:r w:rsidR="00A57339">
        <w:t>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990"/>
        <w:gridCol w:w="1996"/>
        <w:gridCol w:w="2001"/>
        <w:gridCol w:w="1998"/>
        <w:gridCol w:w="2001"/>
        <w:gridCol w:w="2001"/>
        <w:gridCol w:w="1998"/>
      </w:tblGrid>
      <w:tr w:rsidR="00D16812" w:rsidRPr="00C519E3" w14:paraId="537538CE" w14:textId="77777777" w:rsidTr="00C53D43">
        <w:trPr>
          <w:trHeight w:val="288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B74F83" w14:textId="77777777"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725133" w14:textId="77777777"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A1C7A0" w14:textId="77777777"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742481" w14:textId="77777777"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5A971D6" w14:textId="77777777"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080D3B7" w14:textId="77777777"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46FD6F" w14:textId="77777777"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14:paraId="63016B86" w14:textId="77777777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111A7D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21D94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A58D61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2DC18A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66BC46" w14:textId="77777777" w:rsidR="00D16812" w:rsidRPr="00A242E5" w:rsidRDefault="00D16812" w:rsidP="007B651C">
            <w:pPr>
              <w:pStyle w:val="Datum"/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B51ADE9" w14:textId="77777777" w:rsidR="00D16812" w:rsidRPr="00C519E3" w:rsidRDefault="00A57339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7898D60" w14:textId="77777777" w:rsidR="00D16812" w:rsidRPr="00C519E3" w:rsidRDefault="00A57339" w:rsidP="00D16812">
            <w:pPr>
              <w:pStyle w:val="Datum"/>
              <w:spacing w:after="40"/>
            </w:pPr>
            <w:r>
              <w:t>2</w:t>
            </w:r>
          </w:p>
        </w:tc>
      </w:tr>
      <w:tr w:rsidR="00D16812" w:rsidRPr="00C519E3" w14:paraId="3D59FF0F" w14:textId="77777777" w:rsidTr="00C53D43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86D0BE" w14:textId="77777777" w:rsidR="00D16812" w:rsidRDefault="00D16812" w:rsidP="00D16812">
            <w:pPr>
              <w:pStyle w:val="Kalendertekst"/>
            </w:pPr>
          </w:p>
          <w:p w14:paraId="7702D36D" w14:textId="77777777" w:rsidR="00D16812" w:rsidRDefault="00D16812" w:rsidP="00D16812">
            <w:pPr>
              <w:pStyle w:val="Kalendertekst"/>
            </w:pPr>
          </w:p>
          <w:p w14:paraId="4275E499" w14:textId="77777777"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F9FEB" w14:textId="77777777" w:rsidR="00DF0F44" w:rsidRPr="00C519E3" w:rsidRDefault="00DF0F44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36C826" w14:textId="77777777" w:rsidR="002548BD" w:rsidRPr="00C519E3" w:rsidRDefault="002548BD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A9221D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E70E0" w14:textId="77777777" w:rsidR="00A242E5" w:rsidRPr="00A242E5" w:rsidRDefault="00A242E5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8D2003" w14:textId="77777777"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E11D65F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22ACCBBB" w14:textId="77777777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9AC8BA" w14:textId="77777777" w:rsidR="00D16812" w:rsidRPr="00C519E3" w:rsidRDefault="00A57339" w:rsidP="00D16812">
            <w:pPr>
              <w:pStyle w:val="Datum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135F17" w14:textId="77777777" w:rsidR="00A954AE" w:rsidRPr="009D25B0" w:rsidRDefault="00A57339" w:rsidP="00A954AE">
            <w:pPr>
              <w:pStyle w:val="Kalendertekst"/>
              <w:rPr>
                <w:sz w:val="24"/>
                <w:szCs w:val="24"/>
              </w:rPr>
            </w:pPr>
            <w:r w:rsidRPr="009D25B0">
              <w:rPr>
                <w:sz w:val="24"/>
                <w:szCs w:val="24"/>
              </w:rPr>
              <w:t>4</w:t>
            </w:r>
            <w:r w:rsidR="00A93A99" w:rsidRPr="009D25B0">
              <w:rPr>
                <w:sz w:val="24"/>
                <w:szCs w:val="24"/>
              </w:rPr>
              <w:t xml:space="preserve"> </w:t>
            </w:r>
          </w:p>
          <w:p w14:paraId="3B33AED3" w14:textId="77777777" w:rsidR="001664EF" w:rsidRDefault="001664EF" w:rsidP="00937843">
            <w:pPr>
              <w:pStyle w:val="Datum"/>
              <w:spacing w:after="40"/>
            </w:pPr>
          </w:p>
          <w:p w14:paraId="48C6BAB4" w14:textId="77777777" w:rsidR="00D16812" w:rsidRPr="007F2D27" w:rsidRDefault="007F2D27" w:rsidP="00937843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euwsbrief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F5745E" w14:textId="77777777" w:rsidR="00D16812" w:rsidRPr="00C519E3" w:rsidRDefault="00A57339" w:rsidP="009D25B0">
            <w:pPr>
              <w:pStyle w:val="Datum"/>
              <w:spacing w:after="40"/>
            </w:pPr>
            <w:r>
              <w:t>5</w:t>
            </w:r>
            <w:r w:rsidR="00937843" w:rsidRPr="00874B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7DFFFC" w14:textId="77777777" w:rsidR="00D16812" w:rsidRPr="00C519E3" w:rsidRDefault="00A57339" w:rsidP="00D16812">
            <w:pPr>
              <w:pStyle w:val="Datum"/>
              <w:spacing w:after="40"/>
            </w:pPr>
            <w:r>
              <w:t>6</w:t>
            </w:r>
            <w:r w:rsidR="003C69C7" w:rsidRPr="00874B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D2251D" w14:textId="77777777" w:rsidR="00D16812" w:rsidRPr="00C519E3" w:rsidRDefault="00A57339" w:rsidP="00620512">
            <w:pPr>
              <w:pStyle w:val="Datum"/>
              <w:spacing w:after="40"/>
            </w:pPr>
            <w:r>
              <w:t>7</w:t>
            </w:r>
            <w:r w:rsidRPr="00874B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E696B7" w14:textId="77777777" w:rsidR="00D16812" w:rsidRPr="00874B05" w:rsidRDefault="00F938CD" w:rsidP="00937843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630A167" w14:textId="77777777" w:rsidR="00D16812" w:rsidRPr="00C519E3" w:rsidRDefault="00F938CD" w:rsidP="00292219">
            <w:pPr>
              <w:pStyle w:val="Datum"/>
              <w:spacing w:after="40"/>
            </w:pPr>
            <w:r>
              <w:rPr>
                <w:noProof/>
              </w:rPr>
              <w:t>9</w:t>
            </w:r>
            <w:r w:rsidR="0093784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6812" w:rsidRPr="00C519E3" w14:paraId="366FC37E" w14:textId="77777777" w:rsidTr="008A714F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107A35" w14:textId="77777777" w:rsidR="00D16812" w:rsidRPr="00643960" w:rsidRDefault="00D16812" w:rsidP="00D16812">
            <w:pPr>
              <w:pStyle w:val="Kalendertekst"/>
            </w:pPr>
          </w:p>
          <w:p w14:paraId="452D22B6" w14:textId="77777777" w:rsidR="006D5DCB" w:rsidRPr="008859D8" w:rsidRDefault="006D5DCB" w:rsidP="00D16812">
            <w:pPr>
              <w:pStyle w:val="Kalendertekst"/>
              <w:rPr>
                <w:i/>
              </w:rPr>
            </w:pPr>
          </w:p>
          <w:p w14:paraId="6F9989B0" w14:textId="77777777"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0442284" w14:textId="77777777" w:rsidR="00A45D79" w:rsidRPr="00A45D79" w:rsidRDefault="009D25B0" w:rsidP="00D16812">
            <w:pPr>
              <w:pStyle w:val="Kalendertekst"/>
            </w:pPr>
            <w:r>
              <w:t>Nieuwsbrief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D0C48" w14:textId="0B624BCD" w:rsidR="009D25B0" w:rsidRDefault="009D25B0" w:rsidP="00D16812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20FCD00B" w14:textId="6620D10C" w:rsidR="00D16812" w:rsidRPr="00C519E3" w:rsidRDefault="00454DDC" w:rsidP="00D16812">
            <w:pPr>
              <w:pStyle w:val="Kalendertekst"/>
            </w:pPr>
            <w:r>
              <w:t>11.00</w:t>
            </w:r>
            <w:r w:rsidR="00EF0336">
              <w:t xml:space="preserve"> u</w:t>
            </w:r>
            <w:r w:rsidR="001218B9">
              <w:t>ur</w:t>
            </w:r>
            <w:r w:rsidR="00EF0336">
              <w:t xml:space="preserve"> Expressie</w:t>
            </w:r>
            <w:r w:rsidR="008E20AF"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5FE15" w14:textId="77777777" w:rsidR="008903F0" w:rsidRDefault="008903F0" w:rsidP="008903F0">
            <w:pPr>
              <w:pStyle w:val="Kalendertekst"/>
              <w:rPr>
                <w:noProof/>
              </w:rPr>
            </w:pPr>
            <w:r>
              <w:rPr>
                <w:noProof/>
              </w:rPr>
              <w:t>Rapport 1 mee</w:t>
            </w:r>
          </w:p>
          <w:p w14:paraId="4FB12091" w14:textId="77777777" w:rsidR="002024E1" w:rsidRPr="00C519E3" w:rsidRDefault="002024E1" w:rsidP="00210F9A">
            <w:pPr>
              <w:pStyle w:val="Kalendertekst"/>
              <w:rPr>
                <w:noProof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3B2DF5" w14:textId="77777777" w:rsidR="002024E1" w:rsidRPr="00496CCF" w:rsidRDefault="002024E1" w:rsidP="003C69C7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E5EF8E7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C7F9B26" w14:textId="77777777" w:rsidR="00D16812" w:rsidRPr="00EA78D4" w:rsidRDefault="00D16812" w:rsidP="00D16812">
            <w:pPr>
              <w:pStyle w:val="Kalendertekst"/>
              <w:rPr>
                <w:b/>
              </w:rPr>
            </w:pPr>
          </w:p>
        </w:tc>
      </w:tr>
      <w:tr w:rsidR="00D16812" w:rsidRPr="00C519E3" w14:paraId="5111E85B" w14:textId="77777777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AB8592" w14:textId="77777777" w:rsidR="00DF0F44" w:rsidRPr="00DF0F44" w:rsidRDefault="00937843" w:rsidP="00F938CD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F938CD">
              <w:rPr>
                <w:noProof/>
              </w:rPr>
              <w:t>0</w:t>
            </w:r>
            <w:r w:rsidR="003C69C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303935" w14:textId="77777777" w:rsidR="00F938CD" w:rsidRDefault="00D16812" w:rsidP="00F938CD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F938CD">
              <w:rPr>
                <w:noProof/>
              </w:rPr>
              <w:t>1</w:t>
            </w:r>
            <w:r w:rsidR="00F938CD">
              <w:rPr>
                <w:i/>
                <w:sz w:val="20"/>
                <w:szCs w:val="20"/>
              </w:rPr>
              <w:t xml:space="preserve"> </w:t>
            </w:r>
          </w:p>
          <w:p w14:paraId="400F9A2B" w14:textId="77777777" w:rsidR="00D16812" w:rsidRPr="00C519E3" w:rsidRDefault="00D16812" w:rsidP="00D9243A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19A3D63" w14:textId="77777777" w:rsidR="00D16812" w:rsidRPr="00E706E2" w:rsidRDefault="00885DD9" w:rsidP="009D25B0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F938CD">
              <w:rPr>
                <w:noProof/>
              </w:rPr>
              <w:t>2</w:t>
            </w:r>
            <w:r w:rsidR="00E706E2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31C9AC" w14:textId="77777777"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F938CD">
              <w:rPr>
                <w:noProof/>
              </w:rPr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1282A1" w14:textId="77777777" w:rsidR="00793115" w:rsidRPr="00562BD8" w:rsidRDefault="00D16812" w:rsidP="00793115">
            <w:pPr>
              <w:pStyle w:val="Kalendertekst"/>
              <w:rPr>
                <w:b/>
              </w:rPr>
            </w:pPr>
            <w:r w:rsidRPr="00793115">
              <w:rPr>
                <w:noProof/>
                <w:sz w:val="24"/>
                <w:szCs w:val="24"/>
              </w:rPr>
              <w:t>1</w:t>
            </w:r>
            <w:r w:rsidR="00F938CD" w:rsidRPr="00793115">
              <w:rPr>
                <w:noProof/>
                <w:sz w:val="24"/>
                <w:szCs w:val="24"/>
              </w:rPr>
              <w:t>4</w:t>
            </w:r>
            <w:r w:rsidR="00793115" w:rsidRPr="00C50096">
              <w:rPr>
                <w:bCs/>
                <w:sz w:val="24"/>
                <w:szCs w:val="24"/>
              </w:rPr>
              <w:t xml:space="preserve"> </w:t>
            </w:r>
            <w:r w:rsidR="00793115" w:rsidRPr="00C50096">
              <w:rPr>
                <w:bCs/>
              </w:rPr>
              <w:t>Carnavalsfeest</w:t>
            </w:r>
          </w:p>
          <w:p w14:paraId="7B2A4EB3" w14:textId="77777777" w:rsidR="00D16812" w:rsidRPr="00C519E3" w:rsidRDefault="00D16812" w:rsidP="00292219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11A1EAB" w14:textId="77777777" w:rsidR="00D16812" w:rsidRPr="00C519E3" w:rsidRDefault="00937843" w:rsidP="00292219">
            <w:pPr>
              <w:pStyle w:val="Datum"/>
              <w:spacing w:after="40"/>
            </w:pPr>
            <w:r>
              <w:t>1</w:t>
            </w:r>
            <w:r w:rsidR="00F938CD"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217407F" w14:textId="77777777" w:rsidR="00D16812" w:rsidRPr="00C519E3" w:rsidRDefault="00937843" w:rsidP="00292219">
            <w:pPr>
              <w:pStyle w:val="Datum"/>
              <w:spacing w:after="40"/>
            </w:pPr>
            <w:r>
              <w:t>1</w:t>
            </w:r>
            <w:r w:rsidR="00F938CD">
              <w:t>6</w:t>
            </w:r>
          </w:p>
        </w:tc>
      </w:tr>
      <w:tr w:rsidR="00D16812" w:rsidRPr="00C519E3" w14:paraId="35104658" w14:textId="77777777" w:rsidTr="00793115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0BC8F2" w14:textId="77777777" w:rsidR="006D5DCB" w:rsidRDefault="006D5DCB" w:rsidP="00D16812">
            <w:pPr>
              <w:pStyle w:val="Kalendertekst"/>
              <w:rPr>
                <w:i/>
              </w:rPr>
            </w:pPr>
          </w:p>
          <w:p w14:paraId="5A28CD3F" w14:textId="77777777"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56C1DA" w14:textId="77777777" w:rsidR="00A822D6" w:rsidRPr="00C519E3" w:rsidRDefault="00A822D6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D57AB7A" w14:textId="77777777" w:rsidR="00643960" w:rsidRPr="003D6FBC" w:rsidRDefault="00643960" w:rsidP="00643960">
            <w:pPr>
              <w:pStyle w:val="Kalendertekst"/>
            </w:pPr>
            <w:r w:rsidRPr="003D6FBC">
              <w:t>Oudergesprekken gr 1-4</w:t>
            </w:r>
          </w:p>
          <w:p w14:paraId="475A34A5" w14:textId="77777777" w:rsidR="00D16812" w:rsidRDefault="00643960" w:rsidP="00643960">
            <w:pPr>
              <w:pStyle w:val="Kalendertekst"/>
            </w:pPr>
            <w:r w:rsidRPr="003D6FBC">
              <w:t>Ouder en kind gr 5-8</w:t>
            </w:r>
          </w:p>
          <w:p w14:paraId="6AA28929" w14:textId="77777777" w:rsidR="009946C3" w:rsidRDefault="009946C3" w:rsidP="009946C3">
            <w:pPr>
              <w:pStyle w:val="Kalendertekst"/>
            </w:pPr>
          </w:p>
          <w:p w14:paraId="7874E752" w14:textId="77777777" w:rsidR="009946C3" w:rsidRPr="008903F0" w:rsidRDefault="009946C3" w:rsidP="00643960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B378A" w14:textId="77777777" w:rsidR="00643960" w:rsidRPr="003D6FBC" w:rsidRDefault="00643960" w:rsidP="00643960">
            <w:pPr>
              <w:pStyle w:val="Kalendertekst"/>
            </w:pPr>
            <w:r w:rsidRPr="003D6FBC">
              <w:t>Oudergesprekken gr 1-4</w:t>
            </w:r>
          </w:p>
          <w:p w14:paraId="6FEE819F" w14:textId="77777777" w:rsidR="00D16812" w:rsidRPr="00C519E3" w:rsidRDefault="00643960" w:rsidP="00643960">
            <w:pPr>
              <w:pStyle w:val="Kalendertekst"/>
              <w:rPr>
                <w:noProof/>
              </w:rPr>
            </w:pPr>
            <w:r w:rsidRPr="003D6FBC">
              <w:t>Ouder en kind gr 5-8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BEF9E75" w14:textId="77777777" w:rsidR="00D16812" w:rsidRPr="009D25B0" w:rsidRDefault="00793115" w:rsidP="00793115">
            <w:pPr>
              <w:pStyle w:val="Kalendertekst"/>
              <w:rPr>
                <w:b/>
              </w:rPr>
            </w:pPr>
            <w:r w:rsidRPr="009D25B0">
              <w:rPr>
                <w:b/>
              </w:rPr>
              <w:t>Middag vrij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29EC559" w14:textId="77777777"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005AED0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042916B0" w14:textId="77777777" w:rsidTr="003C69C7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C675D35" w14:textId="77777777" w:rsidR="00D16812" w:rsidRPr="00C519E3" w:rsidRDefault="00937843" w:rsidP="00D1681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F938CD">
              <w:rPr>
                <w:noProof/>
              </w:rPr>
              <w:t>7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46F9FC8" w14:textId="77777777" w:rsidR="00D16812" w:rsidRPr="00C519E3" w:rsidRDefault="003C69C7" w:rsidP="00937843">
            <w:pPr>
              <w:pStyle w:val="Datum"/>
              <w:spacing w:after="40"/>
            </w:pPr>
            <w:r>
              <w:t>1</w:t>
            </w:r>
            <w:r w:rsidR="00F938CD"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9519A37" w14:textId="77777777" w:rsidR="00D16812" w:rsidRPr="00C519E3" w:rsidRDefault="00F938CD" w:rsidP="00937843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A9612AA" w14:textId="77777777"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F938CD">
              <w:rPr>
                <w:noProof/>
              </w:rPr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A56BFB3" w14:textId="77777777"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F938CD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D051BDB" w14:textId="77777777" w:rsidR="00D16812" w:rsidRPr="00C519E3" w:rsidRDefault="00D16812" w:rsidP="00937843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F938CD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80A74A1" w14:textId="77777777" w:rsidR="00D16812" w:rsidRPr="00C519E3" w:rsidRDefault="00D16812" w:rsidP="00937843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F938CD">
              <w:rPr>
                <w:noProof/>
              </w:rPr>
              <w:t>3</w:t>
            </w:r>
          </w:p>
        </w:tc>
      </w:tr>
      <w:tr w:rsidR="00D16812" w:rsidRPr="00C519E3" w14:paraId="7C2AC13A" w14:textId="77777777" w:rsidTr="003C69C7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7581B61" w14:textId="77777777"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14:paraId="4A1F2FFB" w14:textId="77777777" w:rsidR="00D16812" w:rsidRDefault="00D16812" w:rsidP="00D16812">
            <w:pPr>
              <w:pStyle w:val="Kalendertekst"/>
            </w:pPr>
          </w:p>
          <w:p w14:paraId="29807E8F" w14:textId="77777777" w:rsidR="00937843" w:rsidRPr="00DE5E2A" w:rsidRDefault="00DE5E2A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8</w:t>
            </w:r>
          </w:p>
          <w:p w14:paraId="41840DA3" w14:textId="77777777"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20C1051" w14:textId="77777777"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14:paraId="23DAAEB2" w14:textId="77777777" w:rsidR="00210F9A" w:rsidRPr="00C519E3" w:rsidRDefault="00210F9A" w:rsidP="00937843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76CB025" w14:textId="77777777"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14:paraId="3FAE3EE1" w14:textId="77777777" w:rsidR="00042A7C" w:rsidRPr="00120A09" w:rsidRDefault="00042A7C" w:rsidP="00042A7C">
            <w:pPr>
              <w:pStyle w:val="Kalendertekst"/>
            </w:pPr>
          </w:p>
          <w:p w14:paraId="1AAF0380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725FD19" w14:textId="77777777"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14:paraId="176B7962" w14:textId="77777777" w:rsidR="00D16812" w:rsidRPr="00C519E3" w:rsidRDefault="00D16812" w:rsidP="002024E1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1C5B27" w14:textId="77777777"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14:paraId="07E1A3A4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64F6E17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03F6C4D" w14:textId="77777777" w:rsidR="00D16812" w:rsidRPr="00C519E3" w:rsidRDefault="00865A72" w:rsidP="00D16812">
            <w:pPr>
              <w:pStyle w:val="Kalendertekst"/>
            </w:pPr>
            <w:r>
              <w:t>Carnaval</w:t>
            </w:r>
          </w:p>
        </w:tc>
      </w:tr>
      <w:tr w:rsidR="00D16812" w:rsidRPr="00C519E3" w14:paraId="2CD92012" w14:textId="77777777" w:rsidTr="008A714F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F43C68F" w14:textId="77777777" w:rsidR="00D16812" w:rsidRPr="00C519E3" w:rsidRDefault="00937843" w:rsidP="00D1681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F938CD">
              <w:rPr>
                <w:noProof/>
              </w:rPr>
              <w:t>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625126C" w14:textId="77777777" w:rsidR="00D16812" w:rsidRPr="00C519E3" w:rsidRDefault="00292219" w:rsidP="00937843">
            <w:pPr>
              <w:pStyle w:val="Datum"/>
              <w:spacing w:after="40"/>
            </w:pPr>
            <w:r>
              <w:t>2</w:t>
            </w:r>
            <w:r w:rsidR="00F938CD"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7409519" w14:textId="77777777" w:rsidR="00D16812" w:rsidRPr="00C519E3" w:rsidRDefault="00937843" w:rsidP="00D16812">
            <w:pPr>
              <w:pStyle w:val="Datum"/>
              <w:spacing w:after="40"/>
            </w:pPr>
            <w:r>
              <w:t>2</w:t>
            </w:r>
            <w:r w:rsidR="00F938CD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3A4AE16" w14:textId="77777777" w:rsidR="00D16812" w:rsidRPr="00C519E3" w:rsidRDefault="008903F0" w:rsidP="00D16812">
            <w:pPr>
              <w:pStyle w:val="Datum"/>
              <w:spacing w:after="40"/>
            </w:pPr>
            <w:r>
              <w:t>2</w:t>
            </w:r>
            <w:r w:rsidR="00F938CD"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FB738D7" w14:textId="77777777" w:rsidR="00D16812" w:rsidRPr="00C519E3" w:rsidRDefault="00F938CD" w:rsidP="00D16812">
            <w:pPr>
              <w:pStyle w:val="Datum"/>
              <w:spacing w:after="40"/>
            </w:pPr>
            <w:r>
              <w:t>28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30C6873" w14:textId="77777777" w:rsidR="00D16812" w:rsidRPr="00C519E3" w:rsidRDefault="0002022B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0FBD2D" w14:textId="77777777"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14:paraId="129AE360" w14:textId="77777777" w:rsidTr="008A714F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0B01946" w14:textId="77777777" w:rsidR="00B638B1" w:rsidRPr="008A714F" w:rsidRDefault="008A714F" w:rsidP="00D16812">
            <w:pPr>
              <w:pStyle w:val="Kalendertekst"/>
              <w:rPr>
                <w:b/>
              </w:rPr>
            </w:pPr>
            <w:r w:rsidRPr="008A714F">
              <w:rPr>
                <w:b/>
              </w:rPr>
              <w:t>Studiedag</w:t>
            </w:r>
          </w:p>
          <w:p w14:paraId="1EC657E4" w14:textId="77777777" w:rsidR="008903F0" w:rsidRPr="008A714F" w:rsidRDefault="008A714F" w:rsidP="00D16812">
            <w:pPr>
              <w:pStyle w:val="Kalendertekst"/>
              <w:rPr>
                <w:b/>
              </w:rPr>
            </w:pPr>
            <w:r w:rsidRPr="008A714F">
              <w:rPr>
                <w:b/>
              </w:rPr>
              <w:t>Alle kinderen vrij</w:t>
            </w:r>
          </w:p>
          <w:p w14:paraId="3A2687EA" w14:textId="77777777"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38FDC9" w14:textId="76EAEC5A" w:rsidR="00042A7C" w:rsidRDefault="001218B9" w:rsidP="00042A7C">
            <w:pPr>
              <w:pStyle w:val="Kalendertekst"/>
            </w:pPr>
            <w:r>
              <w:t>Hoofdluiscontrole</w:t>
            </w:r>
          </w:p>
          <w:p w14:paraId="6C6D09CB" w14:textId="77777777" w:rsidR="00D16812" w:rsidRPr="00C519E3" w:rsidRDefault="00D16812" w:rsidP="00042A7C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1DA1AA" w14:textId="1BDAB67A" w:rsidR="00937843" w:rsidRPr="00C31EBF" w:rsidRDefault="00E706E2" w:rsidP="00937843">
            <w:pPr>
              <w:pStyle w:val="Kalendertekst"/>
              <w:rPr>
                <w:b/>
              </w:rPr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41CFC668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AFB60D7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8BF08DF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3C43B03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A18C06D" w14:textId="77777777" w:rsidR="00D16812" w:rsidRPr="00C519E3" w:rsidRDefault="00D16812" w:rsidP="00D16812">
            <w:pPr>
              <w:pStyle w:val="Kalendertekst"/>
            </w:pPr>
          </w:p>
        </w:tc>
      </w:tr>
    </w:tbl>
    <w:p w14:paraId="5B11A22E" w14:textId="77777777" w:rsidR="00D16812" w:rsidRDefault="00D16812">
      <w:r>
        <w:br w:type="page"/>
      </w:r>
    </w:p>
    <w:p w14:paraId="4E87A36A" w14:textId="77777777" w:rsidR="00D16812" w:rsidRPr="00C519E3" w:rsidRDefault="00FF52D5" w:rsidP="00D16812">
      <w:pPr>
        <w:pStyle w:val="MaandJaar"/>
      </w:pPr>
      <w:r>
        <w:lastRenderedPageBreak/>
        <w:t>Maart 20</w:t>
      </w:r>
      <w:r w:rsidR="0002022B">
        <w:t>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14:paraId="22ABD5CA" w14:textId="77777777" w:rsidTr="00553E0F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494F824" w14:textId="77777777"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0066BB" w14:textId="77777777"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71CBC2" w14:textId="77777777"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CA29151" w14:textId="77777777"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ADA0FA" w14:textId="77777777"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055469" w14:textId="77777777"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28425D4" w14:textId="77777777"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14:paraId="4A6E2733" w14:textId="77777777" w:rsidTr="008A714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55A76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ADC3490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D94E08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7935AF4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B151881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35A1335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19FCC51" w14:textId="77777777" w:rsidR="00D16812" w:rsidRPr="00C519E3" w:rsidRDefault="0002022B" w:rsidP="004E202E">
            <w:pPr>
              <w:pStyle w:val="Datum"/>
              <w:spacing w:after="40"/>
            </w:pPr>
            <w:r>
              <w:t>1</w:t>
            </w:r>
          </w:p>
        </w:tc>
      </w:tr>
      <w:tr w:rsidR="00D16812" w:rsidRPr="00C519E3" w14:paraId="1917C9E6" w14:textId="77777777" w:rsidTr="008A714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E2BF51" w14:textId="77777777" w:rsidR="00D16812" w:rsidRDefault="00D16812" w:rsidP="00D16812">
            <w:pPr>
              <w:pStyle w:val="Kalendertekst"/>
            </w:pPr>
          </w:p>
          <w:p w14:paraId="5BD286ED" w14:textId="77777777" w:rsidR="00D16812" w:rsidRDefault="00D16812" w:rsidP="00D16812">
            <w:pPr>
              <w:pStyle w:val="Kalendertekst"/>
            </w:pPr>
          </w:p>
          <w:p w14:paraId="368F1FB8" w14:textId="77777777"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9</w:t>
            </w:r>
          </w:p>
          <w:p w14:paraId="2BC0A5B8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8A24F73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5CEACD2" w14:textId="77777777" w:rsidR="00D16812" w:rsidRPr="00C519E3" w:rsidRDefault="00D16812" w:rsidP="004E202E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C8B70E" w14:textId="77777777" w:rsidR="00AD5F10" w:rsidRDefault="00AD5F10" w:rsidP="00D16812">
            <w:pPr>
              <w:pStyle w:val="Kalendertekst"/>
            </w:pPr>
          </w:p>
          <w:p w14:paraId="2323417F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A945B76" w14:textId="77777777" w:rsidR="00431543" w:rsidRPr="00C31EBF" w:rsidRDefault="00431543" w:rsidP="00431543">
            <w:pPr>
              <w:pStyle w:val="Kalendertekst"/>
              <w:rPr>
                <w:b/>
              </w:rPr>
            </w:pPr>
          </w:p>
          <w:p w14:paraId="48858BCB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650C0FD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3088660" w14:textId="77777777" w:rsidR="00D16812" w:rsidRPr="00562BD8" w:rsidRDefault="00D16812" w:rsidP="00D16812">
            <w:pPr>
              <w:pStyle w:val="Kalendertekst"/>
            </w:pPr>
          </w:p>
        </w:tc>
      </w:tr>
      <w:tr w:rsidR="00D16812" w:rsidRPr="00C519E3" w14:paraId="2635BFCE" w14:textId="77777777" w:rsidTr="004F1B39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0A938CC" w14:textId="77777777" w:rsidR="00496CCF" w:rsidRPr="00496CCF" w:rsidRDefault="0002022B" w:rsidP="007B651C">
            <w:pPr>
              <w:pStyle w:val="Datum"/>
              <w:spacing w:after="40"/>
              <w:rPr>
                <w:sz w:val="18"/>
                <w:szCs w:val="18"/>
              </w:rPr>
            </w:pPr>
            <w:r>
              <w:t>2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F4C573" w14:textId="77777777" w:rsidR="00E262CE" w:rsidRPr="00E262CE" w:rsidRDefault="0002022B" w:rsidP="00E262CE">
            <w:pPr>
              <w:pStyle w:val="Datum"/>
              <w:rPr>
                <w:noProof/>
              </w:rPr>
            </w:pPr>
            <w:r>
              <w:rPr>
                <w:noProof/>
              </w:rPr>
              <w:t>3</w:t>
            </w:r>
            <w:r w:rsidR="00E262CE" w:rsidRPr="00E262CE">
              <w:t xml:space="preserve"> </w:t>
            </w:r>
          </w:p>
          <w:p w14:paraId="6747905C" w14:textId="77777777" w:rsidR="00D16812" w:rsidRPr="00A93A99" w:rsidRDefault="00D16812" w:rsidP="00D16812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7A137B" w14:textId="77777777" w:rsidR="00D16812" w:rsidRPr="00C519E3" w:rsidRDefault="0002022B" w:rsidP="00D16812">
            <w:pPr>
              <w:pStyle w:val="Datum"/>
              <w:spacing w:after="40"/>
            </w:pPr>
            <w: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4A2B67" w14:textId="77777777" w:rsidR="00D16812" w:rsidRPr="00C519E3" w:rsidRDefault="0002022B" w:rsidP="00D1681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6FE077" w14:textId="77777777" w:rsidR="00D16812" w:rsidRPr="00C519E3" w:rsidRDefault="0002022B" w:rsidP="00292219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8030B1A" w14:textId="77777777" w:rsidR="00D16812" w:rsidRPr="00C519E3" w:rsidRDefault="0002022B" w:rsidP="004E202E">
            <w:pPr>
              <w:pStyle w:val="Datum"/>
              <w:spacing w:after="40"/>
            </w:pPr>
            <w: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7CD9E10" w14:textId="77777777" w:rsidR="00D16812" w:rsidRPr="00C519E3" w:rsidRDefault="0002022B" w:rsidP="004E202E">
            <w:pPr>
              <w:pStyle w:val="Datum"/>
              <w:spacing w:after="40"/>
            </w:pPr>
            <w:r>
              <w:rPr>
                <w:noProof/>
              </w:rPr>
              <w:t>8</w:t>
            </w:r>
          </w:p>
        </w:tc>
      </w:tr>
      <w:tr w:rsidR="003B4B48" w:rsidRPr="00C519E3" w14:paraId="1AA65AE8" w14:textId="77777777" w:rsidTr="004F1B39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70BFC34" w14:textId="77777777" w:rsidR="003B4B48" w:rsidRDefault="003B4B48" w:rsidP="003B4B48">
            <w:pPr>
              <w:pStyle w:val="Kalendertekst"/>
              <w:rPr>
                <w:b/>
              </w:rPr>
            </w:pPr>
          </w:p>
          <w:p w14:paraId="21D743D7" w14:textId="77777777" w:rsidR="003B4B48" w:rsidRPr="003F401A" w:rsidRDefault="003B4B48" w:rsidP="003B4B48">
            <w:pPr>
              <w:pStyle w:val="Kalendertekst"/>
              <w:rPr>
                <w:b/>
              </w:rPr>
            </w:pPr>
          </w:p>
          <w:p w14:paraId="5A5246C7" w14:textId="77777777" w:rsidR="003B4B48" w:rsidRPr="0009156F" w:rsidRDefault="003B4B48" w:rsidP="003B4B48">
            <w:pPr>
              <w:pStyle w:val="Kalendertekst"/>
              <w:rPr>
                <w:i/>
              </w:rPr>
            </w:pPr>
            <w:r>
              <w:rPr>
                <w:i/>
              </w:rPr>
              <w:t>Week 10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721890" w14:textId="77777777" w:rsidR="003B4B48" w:rsidRDefault="004B7102" w:rsidP="003B4B48">
            <w:pPr>
              <w:pStyle w:val="Kalendertekst"/>
            </w:pPr>
            <w:r>
              <w:rPr>
                <w:noProof/>
              </w:rPr>
              <w:t>OPEN DAG</w:t>
            </w:r>
          </w:p>
          <w:p w14:paraId="3124FEBE" w14:textId="77777777" w:rsidR="00E262CE" w:rsidRPr="00C519E3" w:rsidRDefault="00E262CE" w:rsidP="009D25B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4D7BDD" w14:textId="77777777" w:rsidR="003B4B48" w:rsidRPr="008903F0" w:rsidRDefault="003B4B48" w:rsidP="006E4F58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95BA01" w14:textId="77777777" w:rsidR="003B4B48" w:rsidRPr="00C519E3" w:rsidRDefault="003B4B48" w:rsidP="006E4F5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DA7C8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3EA8165" w14:textId="77777777" w:rsidR="003B4B48" w:rsidRPr="00C519E3" w:rsidRDefault="003B4B48" w:rsidP="003B4B4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672BC16" w14:textId="77777777" w:rsidR="003B4B48" w:rsidRPr="00C519E3" w:rsidRDefault="003B4B48" w:rsidP="003B4B48">
            <w:pPr>
              <w:pStyle w:val="Kalendertekst"/>
            </w:pPr>
          </w:p>
        </w:tc>
      </w:tr>
      <w:tr w:rsidR="003B4B48" w:rsidRPr="00C519E3" w14:paraId="2ECD7F86" w14:textId="77777777" w:rsidTr="00553E0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A319F" w14:textId="77777777" w:rsidR="003B4B48" w:rsidRPr="00C519E3" w:rsidRDefault="003B4B48" w:rsidP="003B4B48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4E9B91" w14:textId="77777777" w:rsidR="003B4B48" w:rsidRPr="00120A09" w:rsidRDefault="003B4B48" w:rsidP="003B4B48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B2FECA" w14:textId="77777777" w:rsidR="003B4B48" w:rsidRPr="00C519E3" w:rsidRDefault="003B4B48" w:rsidP="003B4B48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>
              <w:rPr>
                <w:noProof/>
              </w:rP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E561A1" w14:textId="77777777" w:rsidR="003B4B48" w:rsidRPr="00C519E3" w:rsidRDefault="003B4B48" w:rsidP="003B4B48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DF1397" w14:textId="77777777" w:rsidR="003B4B48" w:rsidRPr="00C519E3" w:rsidRDefault="003B4B48" w:rsidP="003B4B48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>
              <w:rPr>
                <w:noProof/>
              </w:rPr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4FF40E0" w14:textId="77777777" w:rsidR="003B4B48" w:rsidRPr="00C519E3" w:rsidRDefault="003B4B48" w:rsidP="003B4B48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F68B3FB" w14:textId="77777777" w:rsidR="003B4B48" w:rsidRPr="00C519E3" w:rsidRDefault="003B4B48" w:rsidP="003B4B48">
            <w:pPr>
              <w:pStyle w:val="Datum"/>
              <w:spacing w:after="40"/>
            </w:pPr>
            <w:r>
              <w:t>15</w:t>
            </w:r>
          </w:p>
        </w:tc>
      </w:tr>
      <w:tr w:rsidR="003B4B48" w:rsidRPr="00C519E3" w14:paraId="52A184EC" w14:textId="77777777" w:rsidTr="00553E0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1FB44" w14:textId="77777777" w:rsidR="003B4B48" w:rsidRDefault="003B4B48" w:rsidP="003B4B48">
            <w:pPr>
              <w:pStyle w:val="Kalendertekst"/>
            </w:pPr>
          </w:p>
          <w:p w14:paraId="0D313367" w14:textId="77777777" w:rsidR="008E20AF" w:rsidRDefault="008E20AF" w:rsidP="003B4B48">
            <w:pPr>
              <w:pStyle w:val="Kalendertekst"/>
            </w:pPr>
          </w:p>
          <w:p w14:paraId="338DA5C6" w14:textId="77777777" w:rsidR="003B4B48" w:rsidRPr="0009156F" w:rsidRDefault="003B4B48" w:rsidP="003B4B48">
            <w:pPr>
              <w:pStyle w:val="Kalendertekst"/>
              <w:rPr>
                <w:i/>
              </w:rPr>
            </w:pPr>
            <w:r>
              <w:rPr>
                <w:i/>
              </w:rPr>
              <w:t>Week 11</w:t>
            </w:r>
          </w:p>
          <w:p w14:paraId="5C1D6EFA" w14:textId="77777777" w:rsidR="003B4B48" w:rsidRDefault="003B4B48" w:rsidP="003B4B48">
            <w:pPr>
              <w:pStyle w:val="Kalendertekst"/>
            </w:pPr>
          </w:p>
          <w:p w14:paraId="703742AF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639EC" w14:textId="77777777" w:rsidR="00934448" w:rsidRPr="00C519E3" w:rsidRDefault="00934448" w:rsidP="00E262CE">
            <w:pPr>
              <w:pStyle w:val="Kalendertekst"/>
            </w:pPr>
            <w:r>
              <w:t>OR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E8E06F" w14:textId="4E68FDE0" w:rsidR="003B4B48" w:rsidRDefault="00E706E2" w:rsidP="003B4B48">
            <w:pPr>
              <w:pStyle w:val="Kalendertekst"/>
              <w:rPr>
                <w:noProof/>
              </w:rPr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30F6EA07" w14:textId="77777777" w:rsidR="00E706E2" w:rsidRPr="00C519E3" w:rsidRDefault="00E706E2" w:rsidP="003B4B48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7CD102" w14:textId="77777777" w:rsidR="003B4B48" w:rsidRDefault="003B4B48" w:rsidP="003B4B48">
            <w:pPr>
              <w:pStyle w:val="Kalendertekst"/>
            </w:pPr>
          </w:p>
          <w:p w14:paraId="4E6AF19F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C44DEE" w14:textId="77777777" w:rsidR="003B4B48" w:rsidRPr="0048708B" w:rsidRDefault="003B4B48" w:rsidP="001664EF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0EE9640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C06F995" w14:textId="77777777" w:rsidR="003B4B48" w:rsidRPr="00EA78D4" w:rsidRDefault="003B4B48" w:rsidP="003B4B48">
            <w:pPr>
              <w:pStyle w:val="Kalendertekst"/>
              <w:rPr>
                <w:b/>
              </w:rPr>
            </w:pPr>
          </w:p>
        </w:tc>
      </w:tr>
      <w:tr w:rsidR="003B4B48" w:rsidRPr="00C519E3" w14:paraId="0C5889E7" w14:textId="77777777" w:rsidTr="00553E0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7529A1" w14:textId="77777777" w:rsidR="003B4B48" w:rsidRPr="00322A86" w:rsidRDefault="003B4B48" w:rsidP="003B4B48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rPr>
                <w:noProof/>
              </w:rPr>
              <w:t>16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CABB70" w14:textId="77777777" w:rsidR="003B4B48" w:rsidRPr="00C519E3" w:rsidRDefault="003B4B48" w:rsidP="003B4B48">
            <w:pPr>
              <w:pStyle w:val="Datum"/>
              <w:spacing w:after="40"/>
            </w:pPr>
            <w:r>
              <w:t>17</w:t>
            </w:r>
            <w:r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58923" w14:textId="77777777" w:rsidR="003B4B48" w:rsidRPr="00C519E3" w:rsidRDefault="003B4B48" w:rsidP="003B4B48">
            <w:pPr>
              <w:pStyle w:val="Datum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EAC833" w14:textId="77777777" w:rsidR="003B4B48" w:rsidRPr="00C519E3" w:rsidRDefault="003B4B48" w:rsidP="003B4B48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0F271E" w14:textId="77777777" w:rsidR="003B4B48" w:rsidRPr="00C519E3" w:rsidRDefault="003B4B48" w:rsidP="003B4B48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>
              <w:rPr>
                <w:noProof/>
              </w:rPr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5C8B88" w14:textId="77777777" w:rsidR="003B4B48" w:rsidRPr="00C519E3" w:rsidRDefault="003B4B48" w:rsidP="003B4B48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>
              <w:rPr>
                <w:noProof/>
              </w:rP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661ADE2" w14:textId="77777777" w:rsidR="003B4B48" w:rsidRPr="00C519E3" w:rsidRDefault="003B4B48" w:rsidP="003B4B48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>
              <w:rPr>
                <w:noProof/>
              </w:rPr>
              <w:t>2</w:t>
            </w:r>
          </w:p>
        </w:tc>
      </w:tr>
      <w:tr w:rsidR="003B4B48" w:rsidRPr="00C519E3" w14:paraId="7912E795" w14:textId="77777777" w:rsidTr="00553E0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AF0B61" w14:textId="77777777" w:rsidR="003B4B48" w:rsidRDefault="0006054F" w:rsidP="003B4B48">
            <w:pPr>
              <w:pStyle w:val="Kalendertekst"/>
            </w:pPr>
            <w:r>
              <w:t>GMR</w:t>
            </w:r>
          </w:p>
          <w:p w14:paraId="45546560" w14:textId="77777777" w:rsidR="009D25B0" w:rsidRDefault="009D25B0" w:rsidP="003B4B48">
            <w:pPr>
              <w:pStyle w:val="Kalendertekst"/>
              <w:rPr>
                <w:i/>
              </w:rPr>
            </w:pPr>
          </w:p>
          <w:p w14:paraId="51C1E53F" w14:textId="77777777" w:rsidR="003B4B48" w:rsidRPr="0009156F" w:rsidRDefault="003B4B48" w:rsidP="003B4B48">
            <w:pPr>
              <w:pStyle w:val="Kalendertekst"/>
              <w:rPr>
                <w:i/>
              </w:rPr>
            </w:pPr>
            <w:r>
              <w:rPr>
                <w:i/>
              </w:rPr>
              <w:t>Week 12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8485C5" w14:textId="77777777" w:rsidR="001664EF" w:rsidRPr="00BB38C1" w:rsidRDefault="001664EF" w:rsidP="001664EF">
            <w:pPr>
              <w:pStyle w:val="Kalendertekst"/>
              <w:rPr>
                <w:color w:val="auto"/>
              </w:rPr>
            </w:pPr>
            <w:r w:rsidRPr="00BB38C1">
              <w:rPr>
                <w:color w:val="auto"/>
              </w:rPr>
              <w:t xml:space="preserve">Playbackshow groep </w:t>
            </w:r>
            <w:r w:rsidR="0006054F">
              <w:rPr>
                <w:color w:val="auto"/>
              </w:rPr>
              <w:t>6-</w:t>
            </w:r>
            <w:r w:rsidRPr="00BB38C1">
              <w:rPr>
                <w:color w:val="auto"/>
              </w:rPr>
              <w:t>7</w:t>
            </w:r>
          </w:p>
          <w:p w14:paraId="750C8EE9" w14:textId="77777777" w:rsidR="003B4B48" w:rsidRDefault="001664EF" w:rsidP="001664EF">
            <w:pPr>
              <w:pStyle w:val="Kalendertekst"/>
            </w:pPr>
            <w:r w:rsidRPr="00BB38C1">
              <w:rPr>
                <w:color w:val="auto"/>
              </w:rPr>
              <w:t>Aanvang 18.00 uur</w:t>
            </w:r>
          </w:p>
          <w:p w14:paraId="7DD37142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ACF17B" w14:textId="77777777" w:rsidR="003B4B48" w:rsidRPr="00C519E3" w:rsidRDefault="003B4B48" w:rsidP="009D25B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B8C2F2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8C41C46" w14:textId="77777777" w:rsidR="00342BB4" w:rsidRDefault="00F93B94" w:rsidP="003B4B48">
            <w:pPr>
              <w:pStyle w:val="Kalendertekst"/>
            </w:pPr>
            <w:r>
              <w:t xml:space="preserve">Pannenkoekendag </w:t>
            </w:r>
          </w:p>
          <w:p w14:paraId="271B676D" w14:textId="3143328F" w:rsidR="003B4B48" w:rsidRPr="009B418F" w:rsidRDefault="00F93B94" w:rsidP="003B4B48">
            <w:pPr>
              <w:pStyle w:val="Kalendertekst"/>
            </w:pPr>
            <w:r>
              <w:t>gr</w:t>
            </w:r>
            <w:r w:rsidR="00342BB4">
              <w:t xml:space="preserve">oepen </w:t>
            </w:r>
            <w:r>
              <w:t>8</w:t>
            </w:r>
            <w:r w:rsidR="00342BB4">
              <w:t xml:space="preserve"> de Whee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15B8C33" w14:textId="77777777" w:rsidR="003B4B48" w:rsidRPr="00C519E3" w:rsidRDefault="003B4B48" w:rsidP="003B4B4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01E64EF" w14:textId="77777777" w:rsidR="003B4B48" w:rsidRPr="00EA78D4" w:rsidRDefault="003B4B48" w:rsidP="003B4B48">
            <w:pPr>
              <w:pStyle w:val="Kalendertekst"/>
              <w:rPr>
                <w:b/>
              </w:rPr>
            </w:pPr>
          </w:p>
        </w:tc>
      </w:tr>
      <w:tr w:rsidR="003B4B48" w:rsidRPr="00C519E3" w14:paraId="62A7B41E" w14:textId="77777777" w:rsidTr="003F5739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54B3943" w14:textId="77777777" w:rsidR="003B4B48" w:rsidRPr="00C519E3" w:rsidRDefault="003B4B48" w:rsidP="003B4B48">
            <w:pPr>
              <w:pStyle w:val="Datum"/>
              <w:spacing w:after="40"/>
            </w:pPr>
            <w:r>
              <w:rPr>
                <w:noProof/>
              </w:rPr>
              <w:t>23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E09C2E" w14:textId="77777777" w:rsidR="003B4B48" w:rsidRPr="00C519E3" w:rsidRDefault="003B4B48" w:rsidP="003B4B48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>
              <w:rPr>
                <w:noProof/>
              </w:rPr>
              <w:t xml:space="preserve">4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44635" w14:textId="77777777" w:rsidR="003B4B48" w:rsidRPr="00C519E3" w:rsidRDefault="003B4B48" w:rsidP="003B4B48">
            <w:pPr>
              <w:pStyle w:val="Datum"/>
              <w:spacing w:after="40"/>
            </w:pPr>
            <w:r>
              <w:t>25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96539F" w14:textId="77777777" w:rsidR="003B4B48" w:rsidRPr="00C519E3" w:rsidRDefault="003B4B48" w:rsidP="003B4B48">
            <w:pPr>
              <w:pStyle w:val="Datum"/>
              <w:spacing w:after="40"/>
            </w:pPr>
            <w:r>
              <w:t>26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412B1B0" w14:textId="77777777" w:rsidR="003B4B48" w:rsidRPr="00C519E3" w:rsidRDefault="003B4B48" w:rsidP="003B4B48">
            <w:pPr>
              <w:pStyle w:val="Datum"/>
              <w:spacing w:after="40"/>
            </w:pPr>
            <w:r>
              <w:t>27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C3765E2" w14:textId="77777777" w:rsidR="003B4B48" w:rsidRPr="00C519E3" w:rsidRDefault="003B4B48" w:rsidP="003B4B48">
            <w:pPr>
              <w:pStyle w:val="Datum"/>
              <w:spacing w:after="40"/>
            </w:pPr>
            <w:r>
              <w:t>28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44C6ABD" w14:textId="77777777" w:rsidR="003B4B48" w:rsidRPr="00C519E3" w:rsidRDefault="003B4B48" w:rsidP="003B4B48">
            <w:pPr>
              <w:pStyle w:val="Datum"/>
              <w:spacing w:after="40"/>
            </w:pPr>
            <w:r>
              <w:t>29</w:t>
            </w:r>
          </w:p>
        </w:tc>
      </w:tr>
      <w:tr w:rsidR="003B4B48" w:rsidRPr="00C519E3" w14:paraId="161E308B" w14:textId="77777777" w:rsidTr="001F197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6B5CC79" w14:textId="77777777" w:rsidR="003B4B48" w:rsidRDefault="003B4B48" w:rsidP="003B4B48">
            <w:pPr>
              <w:pStyle w:val="Kalendertekst"/>
            </w:pPr>
          </w:p>
          <w:p w14:paraId="1772152D" w14:textId="77777777" w:rsidR="001664EF" w:rsidRDefault="001664EF" w:rsidP="003B4B48">
            <w:pPr>
              <w:pStyle w:val="Kalendertekst"/>
            </w:pPr>
          </w:p>
          <w:p w14:paraId="0EA32350" w14:textId="77777777" w:rsidR="003B4B48" w:rsidRPr="0009156F" w:rsidRDefault="003B4B48" w:rsidP="003B4B48">
            <w:pPr>
              <w:pStyle w:val="Kalendertekst"/>
              <w:rPr>
                <w:i/>
              </w:rPr>
            </w:pPr>
            <w:r>
              <w:rPr>
                <w:i/>
              </w:rPr>
              <w:t>Week 13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8E5DE0" w14:textId="77777777" w:rsidR="00C04579" w:rsidRPr="00C519E3" w:rsidRDefault="00C04579" w:rsidP="003B4B48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B41B7D" w14:textId="799B60C8" w:rsidR="003B4B48" w:rsidRPr="00BB38C1" w:rsidRDefault="00E706E2" w:rsidP="003B4B48">
            <w:pPr>
              <w:pStyle w:val="Kalendertekst"/>
              <w:rPr>
                <w:i/>
              </w:rPr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8F5E54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E22A723" w14:textId="77777777" w:rsidR="003B4B48" w:rsidRPr="00396FE0" w:rsidRDefault="003B4B48" w:rsidP="003B4B4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272D5C3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A7F70FB" w14:textId="77777777" w:rsidR="003B4B48" w:rsidRPr="00C519E3" w:rsidRDefault="003B4B48" w:rsidP="003B4B48">
            <w:pPr>
              <w:pStyle w:val="Kalendertekst"/>
            </w:pPr>
          </w:p>
        </w:tc>
      </w:tr>
      <w:tr w:rsidR="003B4B48" w:rsidRPr="00C519E3" w14:paraId="645B8FF7" w14:textId="77777777" w:rsidTr="0067621E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F38F26E" w14:textId="77777777" w:rsidR="00E262CE" w:rsidRDefault="003B4B48" w:rsidP="00E262CE">
            <w:pPr>
              <w:pStyle w:val="Kalendertekst"/>
              <w:rPr>
                <w:i/>
              </w:rPr>
            </w:pPr>
            <w:r>
              <w:rPr>
                <w:sz w:val="24"/>
                <w:szCs w:val="24"/>
              </w:rPr>
              <w:t>30</w:t>
            </w:r>
            <w:r w:rsidR="00E262CE">
              <w:rPr>
                <w:sz w:val="24"/>
                <w:szCs w:val="24"/>
              </w:rPr>
              <w:t xml:space="preserve"> </w:t>
            </w:r>
          </w:p>
          <w:p w14:paraId="66B926B2" w14:textId="77777777" w:rsidR="00F17B62" w:rsidRPr="00F17B62" w:rsidRDefault="004B7102" w:rsidP="003B4B48">
            <w:pPr>
              <w:pStyle w:val="Kalendertekst"/>
              <w:rPr>
                <w:i/>
              </w:rPr>
            </w:pPr>
            <w:r>
              <w:rPr>
                <w:i/>
              </w:rPr>
              <w:t>We</w:t>
            </w:r>
            <w:r w:rsidR="00F17B62">
              <w:rPr>
                <w:i/>
              </w:rPr>
              <w:t>ek 14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0E7877" w14:textId="77777777" w:rsidR="009D25B0" w:rsidRPr="00A954AE" w:rsidRDefault="003B4B48" w:rsidP="009D25B0">
            <w:pPr>
              <w:pStyle w:val="Kalendertekst"/>
              <w:rPr>
                <w:i/>
              </w:rPr>
            </w:pPr>
            <w:r>
              <w:rPr>
                <w:sz w:val="24"/>
                <w:szCs w:val="24"/>
              </w:rPr>
              <w:t>31</w:t>
            </w:r>
            <w:r w:rsidR="00A954AE">
              <w:rPr>
                <w:sz w:val="24"/>
                <w:szCs w:val="24"/>
              </w:rPr>
              <w:t xml:space="preserve"> </w:t>
            </w:r>
          </w:p>
          <w:p w14:paraId="0E306C76" w14:textId="77777777" w:rsidR="00A954AE" w:rsidRPr="00A954AE" w:rsidRDefault="00A954AE" w:rsidP="003B4B48">
            <w:pPr>
              <w:pStyle w:val="Kalendertekst"/>
              <w:rPr>
                <w:i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BDAEAD" w14:textId="77777777" w:rsidR="003B4B48" w:rsidRDefault="003B4B48" w:rsidP="003B4B48">
            <w:pPr>
              <w:pStyle w:val="Kalendertekst"/>
              <w:rPr>
                <w:color w:val="auto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E30B72" w14:textId="77777777" w:rsidR="003B4B48" w:rsidRDefault="003B4B48" w:rsidP="003B4B4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3B0422" w14:textId="77777777" w:rsidR="003B4B48" w:rsidRPr="00396FE0" w:rsidRDefault="003B4B48" w:rsidP="003B4B4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91A5F99" w14:textId="77777777" w:rsidR="003B4B48" w:rsidRPr="00C519E3" w:rsidRDefault="003B4B48" w:rsidP="003B4B48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3D242DA" w14:textId="77777777" w:rsidR="003B4B48" w:rsidRPr="00C519E3" w:rsidRDefault="003B4B48" w:rsidP="003B4B48">
            <w:pPr>
              <w:pStyle w:val="Kalendertekst"/>
            </w:pPr>
          </w:p>
        </w:tc>
      </w:tr>
    </w:tbl>
    <w:p w14:paraId="27AEF0CA" w14:textId="77777777" w:rsidR="00D16812" w:rsidRDefault="00D16812">
      <w:r>
        <w:br w:type="page"/>
      </w:r>
    </w:p>
    <w:p w14:paraId="7D584B19" w14:textId="77777777" w:rsidR="00D16812" w:rsidRPr="00C519E3" w:rsidRDefault="008C7E69" w:rsidP="00D16812">
      <w:pPr>
        <w:pStyle w:val="MaandJaar"/>
      </w:pPr>
      <w:r>
        <w:lastRenderedPageBreak/>
        <w:t>April 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14:paraId="039EBF4A" w14:textId="77777777" w:rsidTr="00EE3535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45F67E" w14:textId="77777777"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A0E15B7" w14:textId="77777777"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963F470" w14:textId="77777777"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A50FFA" w14:textId="77777777"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962D8DE" w14:textId="77777777"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267778" w14:textId="77777777"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EC2009F" w14:textId="77777777"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EE3535" w:rsidRPr="00C519E3" w14:paraId="442A675C" w14:textId="77777777" w:rsidTr="008903F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1D2018" w14:textId="77777777" w:rsidR="00EE3535" w:rsidRPr="008903F0" w:rsidRDefault="00EE3535" w:rsidP="00EE3535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652AFD" w14:textId="77777777"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2EDF89" w14:textId="77777777" w:rsidR="00EE3535" w:rsidRPr="00DF0F44" w:rsidRDefault="0002022B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426A60" w14:textId="77777777" w:rsidR="00EE3535" w:rsidRPr="00120A09" w:rsidRDefault="0002022B" w:rsidP="00C50718">
            <w:pPr>
              <w:pStyle w:val="Datum"/>
              <w:spacing w:after="40"/>
              <w:rPr>
                <w:sz w:val="18"/>
                <w:szCs w:val="18"/>
              </w:rPr>
            </w:pPr>
            <w: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F7DC64" w14:textId="77777777" w:rsidR="00EE3535" w:rsidRPr="00C519E3" w:rsidRDefault="0002022B" w:rsidP="00EE3535">
            <w:pPr>
              <w:pStyle w:val="Datum"/>
              <w:spacing w:after="40"/>
            </w:pPr>
            <w:r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6CE9103" w14:textId="77777777" w:rsidR="00EE3535" w:rsidRPr="00C519E3" w:rsidRDefault="0002022B" w:rsidP="00EE3535">
            <w:pPr>
              <w:pStyle w:val="Datum"/>
              <w:spacing w:after="40"/>
            </w:pPr>
            <w: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D9E1221" w14:textId="77777777" w:rsidR="00EE3535" w:rsidRPr="00C519E3" w:rsidRDefault="0002022B" w:rsidP="00EE3535">
            <w:pPr>
              <w:pStyle w:val="Datum"/>
              <w:spacing w:after="40"/>
            </w:pPr>
            <w:r>
              <w:t>5</w:t>
            </w:r>
          </w:p>
        </w:tc>
      </w:tr>
      <w:tr w:rsidR="00EE3535" w:rsidRPr="00C519E3" w14:paraId="5B9E4B63" w14:textId="77777777" w:rsidTr="008903F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CC196D" w14:textId="77777777" w:rsidR="00EE3535" w:rsidRDefault="00EE3535" w:rsidP="00EE3535">
            <w:pPr>
              <w:pStyle w:val="Kalendertekst"/>
            </w:pPr>
          </w:p>
          <w:p w14:paraId="15F83EBF" w14:textId="77777777" w:rsidR="004548D3" w:rsidRDefault="004548D3" w:rsidP="00EE3535">
            <w:pPr>
              <w:pStyle w:val="Kalendertekst"/>
            </w:pPr>
          </w:p>
          <w:p w14:paraId="6F8BD82F" w14:textId="77777777"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14</w:t>
            </w:r>
          </w:p>
          <w:p w14:paraId="62F1891E" w14:textId="77777777" w:rsidR="00EE3535" w:rsidRPr="00C519E3" w:rsidRDefault="00EE3535" w:rsidP="00EE3535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264273" w14:textId="77777777" w:rsidR="00EE3535" w:rsidRPr="00C519E3" w:rsidRDefault="00EE3535" w:rsidP="00EE353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D02DF6" w14:textId="4C4E07F3" w:rsidR="00951926" w:rsidRPr="00C519E3" w:rsidRDefault="00961A95" w:rsidP="006E4F58">
            <w:pPr>
              <w:pStyle w:val="Kalendertekst"/>
            </w:pPr>
            <w:r>
              <w:t xml:space="preserve">11 </w:t>
            </w:r>
            <w:r w:rsidR="001664EF">
              <w:t>uur Expressie</w:t>
            </w:r>
            <w:r>
              <w:t xml:space="preserve"> 1-2-3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801DB1" w14:textId="77777777"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FFBA5" w14:textId="77777777"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A65DBCF" w14:textId="77777777" w:rsidR="00EE3535" w:rsidRPr="00C519E3" w:rsidRDefault="00553E0F" w:rsidP="00EE3535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0AE5923" w14:textId="77777777" w:rsidR="00EE3535" w:rsidRPr="00C519E3" w:rsidRDefault="00701600" w:rsidP="00EE3535">
            <w:pPr>
              <w:pStyle w:val="Kalendertekst"/>
            </w:pPr>
            <w:r w:rsidRPr="005145F9">
              <w:t>Palmzondag</w:t>
            </w:r>
          </w:p>
        </w:tc>
      </w:tr>
      <w:tr w:rsidR="00EE3535" w:rsidRPr="00C519E3" w14:paraId="1F4E7720" w14:textId="77777777" w:rsidTr="0070160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BEED3B" w14:textId="77777777" w:rsidR="00EE3535" w:rsidRPr="00C519E3" w:rsidRDefault="0002022B" w:rsidP="00EE3535">
            <w:pPr>
              <w:pStyle w:val="Datum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9FC939" w14:textId="77777777" w:rsidR="00EE3535" w:rsidRPr="00C519E3" w:rsidRDefault="0002022B" w:rsidP="00EE3535">
            <w:pPr>
              <w:pStyle w:val="Datum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F772E9" w14:textId="77777777" w:rsidR="00EE3535" w:rsidRPr="00C519E3" w:rsidRDefault="0002022B" w:rsidP="00EE3535">
            <w:pPr>
              <w:pStyle w:val="Datum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00415E" w14:textId="77777777" w:rsidR="00EE3535" w:rsidRPr="00C519E3" w:rsidRDefault="0002022B" w:rsidP="00EE3535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5D87C35" w14:textId="77777777"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02022B">
              <w:rPr>
                <w:noProof/>
              </w:rPr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D21B48D" w14:textId="77777777" w:rsidR="00EE3535" w:rsidRPr="00C519E3" w:rsidRDefault="00EE3535" w:rsidP="00EE3535">
            <w:pPr>
              <w:pStyle w:val="Datum"/>
              <w:spacing w:after="40"/>
            </w:pPr>
            <w:r>
              <w:t>1</w:t>
            </w:r>
            <w:r w:rsidR="0002022B"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1186104" w14:textId="77777777" w:rsidR="00EE3535" w:rsidRPr="00C519E3" w:rsidRDefault="00EE3535" w:rsidP="00EE3535">
            <w:pPr>
              <w:pStyle w:val="Datum"/>
              <w:spacing w:after="40"/>
            </w:pPr>
            <w:r>
              <w:t>1</w:t>
            </w:r>
            <w:r w:rsidR="0002022B">
              <w:t>2</w:t>
            </w:r>
          </w:p>
        </w:tc>
      </w:tr>
      <w:tr w:rsidR="00EE3535" w:rsidRPr="00C519E3" w14:paraId="1E04C593" w14:textId="77777777" w:rsidTr="0070160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3CC199" w14:textId="77777777" w:rsidR="00033B4A" w:rsidRDefault="00033B4A" w:rsidP="00EE3535">
            <w:pPr>
              <w:pStyle w:val="Kalendertekst"/>
              <w:rPr>
                <w:i/>
              </w:rPr>
            </w:pPr>
          </w:p>
          <w:p w14:paraId="55DBC7AF" w14:textId="77777777" w:rsidR="00033B4A" w:rsidRDefault="00033B4A" w:rsidP="00EE3535">
            <w:pPr>
              <w:pStyle w:val="Kalendertekst"/>
              <w:rPr>
                <w:i/>
              </w:rPr>
            </w:pPr>
          </w:p>
          <w:p w14:paraId="6B887680" w14:textId="77777777"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3700A3" w14:textId="77777777" w:rsidR="00EE3535" w:rsidRDefault="001664EF" w:rsidP="006E4F58">
            <w:pPr>
              <w:pStyle w:val="Kalendertekst"/>
            </w:pPr>
            <w:r>
              <w:t>Nieuwsbrief</w:t>
            </w:r>
          </w:p>
          <w:p w14:paraId="72205C08" w14:textId="77777777" w:rsidR="008C7E69" w:rsidRPr="00C519E3" w:rsidRDefault="008C7E69" w:rsidP="006E4F5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77919F" w14:textId="558D7DBB" w:rsidR="00EE3535" w:rsidRDefault="00E706E2" w:rsidP="00EE3535">
            <w:pPr>
              <w:pStyle w:val="Kalendertekst"/>
              <w:rPr>
                <w:noProof/>
              </w:rPr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2C1A5E33" w14:textId="77777777" w:rsidR="00E706E2" w:rsidRPr="00C519E3" w:rsidRDefault="00E706E2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9C916A" w14:textId="77777777" w:rsidR="00397F18" w:rsidRPr="005145F9" w:rsidRDefault="00397F18" w:rsidP="00397F18">
            <w:pPr>
              <w:pStyle w:val="Kalendertekst"/>
            </w:pPr>
            <w:r w:rsidRPr="005145F9">
              <w:t>Witte donderdag</w:t>
            </w:r>
          </w:p>
          <w:p w14:paraId="33833C8A" w14:textId="02DE92FE" w:rsidR="00397F18" w:rsidRDefault="00033B4A" w:rsidP="006D5DCB">
            <w:pPr>
              <w:pStyle w:val="Kalendertekst"/>
            </w:pPr>
            <w:r>
              <w:t>P</w:t>
            </w:r>
            <w:r w:rsidR="00AF10B5">
              <w:t>aasknutselen (middag)</w:t>
            </w:r>
          </w:p>
          <w:p w14:paraId="4CB65A57" w14:textId="77777777" w:rsidR="00EE3535" w:rsidRPr="00C519E3" w:rsidRDefault="00EE3535" w:rsidP="006E4F5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AB49E24" w14:textId="77777777" w:rsidR="00701600" w:rsidRDefault="00701600" w:rsidP="00701600">
            <w:pPr>
              <w:pStyle w:val="Kalendertekst"/>
              <w:rPr>
                <w:b/>
              </w:rPr>
            </w:pPr>
            <w:r>
              <w:rPr>
                <w:b/>
              </w:rPr>
              <w:t>Goede vrijdag</w:t>
            </w:r>
          </w:p>
          <w:p w14:paraId="4E237915" w14:textId="77777777"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1E908B3" w14:textId="77777777" w:rsidR="00EE3535" w:rsidRPr="00C519E3" w:rsidRDefault="00EE3535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3FF8E5A" w14:textId="77777777" w:rsidR="00EE3535" w:rsidRPr="004F38FE" w:rsidRDefault="00701600" w:rsidP="00EE3535">
            <w:pPr>
              <w:pStyle w:val="Kalendertekst"/>
              <w:rPr>
                <w:b/>
              </w:rPr>
            </w:pPr>
            <w:r w:rsidRPr="004F38FE">
              <w:rPr>
                <w:b/>
              </w:rPr>
              <w:t>Eerste Paasdag</w:t>
            </w:r>
          </w:p>
        </w:tc>
      </w:tr>
      <w:tr w:rsidR="00EE3535" w:rsidRPr="00C519E3" w14:paraId="4FF1A7EA" w14:textId="77777777" w:rsidTr="005B49C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81C58B1" w14:textId="77777777" w:rsidR="00EE3535" w:rsidRPr="00061459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02022B">
              <w:rPr>
                <w:noProof/>
              </w:rPr>
              <w:t>3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83524C" w14:textId="77777777" w:rsidR="00EE3535" w:rsidRPr="00661840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t>1</w:t>
            </w:r>
            <w:r w:rsidR="0002022B">
              <w:t>4</w:t>
            </w:r>
            <w: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F8F8D6" w14:textId="77777777" w:rsidR="00EE3535" w:rsidRPr="001F1970" w:rsidRDefault="00EE3535" w:rsidP="00EE3535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02022B">
              <w:rPr>
                <w:noProof/>
              </w:rPr>
              <w:t>5</w:t>
            </w:r>
            <w:r w:rsidR="001F1970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6F11AB" w14:textId="77777777" w:rsidR="00EE3535" w:rsidRPr="000B2DB6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02022B">
              <w:rPr>
                <w:noProof/>
              </w:rPr>
              <w:t>6</w:t>
            </w:r>
            <w:r w:rsidR="000B2DB6">
              <w:rPr>
                <w:noProof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405A490" w14:textId="77777777" w:rsidR="00EE3535" w:rsidRPr="00C519E3" w:rsidRDefault="008903F0" w:rsidP="0062051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02022B">
              <w:rPr>
                <w:noProof/>
              </w:rPr>
              <w:t>7</w:t>
            </w:r>
            <w:r w:rsidR="0002022B" w:rsidRPr="001F1970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787012E" w14:textId="77777777" w:rsidR="00EE3535" w:rsidRPr="00C519E3" w:rsidRDefault="0002022B" w:rsidP="00EE3535">
            <w:pPr>
              <w:pStyle w:val="Datum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1450586" w14:textId="77777777" w:rsidR="00EE3535" w:rsidRPr="00C519E3" w:rsidRDefault="0002022B" w:rsidP="00EE3535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</w:tr>
      <w:tr w:rsidR="00EE3535" w:rsidRPr="00C519E3" w14:paraId="2328C036" w14:textId="77777777" w:rsidTr="005B49C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4C3ABBB" w14:textId="77777777" w:rsidR="00701600" w:rsidRPr="00C31EBF" w:rsidRDefault="00701600" w:rsidP="00701600">
            <w:pPr>
              <w:pStyle w:val="Kalendertekst"/>
              <w:rPr>
                <w:b/>
              </w:rPr>
            </w:pPr>
            <w:r>
              <w:rPr>
                <w:b/>
              </w:rPr>
              <w:t>Tweede Paasdag</w:t>
            </w:r>
          </w:p>
          <w:p w14:paraId="619FDD34" w14:textId="77777777" w:rsidR="008C644D" w:rsidRPr="00D1486C" w:rsidRDefault="008C644D" w:rsidP="00EE3535">
            <w:pPr>
              <w:pStyle w:val="Kalendertekst"/>
            </w:pPr>
          </w:p>
          <w:p w14:paraId="4CF5FD8A" w14:textId="77777777"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0C7552" w14:textId="77777777" w:rsidR="004B57F5" w:rsidRPr="00D9243A" w:rsidRDefault="004B57F5" w:rsidP="00033B4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FD8AA1" w14:textId="77777777" w:rsidR="008C1E86" w:rsidRPr="00D9243A" w:rsidRDefault="008C1E86" w:rsidP="008C1E86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BC1309" w14:textId="77777777" w:rsidR="00F93B94" w:rsidRDefault="00F93B94" w:rsidP="008903F0">
            <w:pPr>
              <w:pStyle w:val="Kalendertekst"/>
            </w:pPr>
            <w:r>
              <w:t>Schoolreis groep 1-7</w:t>
            </w:r>
          </w:p>
          <w:p w14:paraId="7B332438" w14:textId="77777777" w:rsidR="00EE3535" w:rsidRPr="00D9243A" w:rsidRDefault="0006054F" w:rsidP="008903F0">
            <w:pPr>
              <w:pStyle w:val="Kalendertekst"/>
            </w:pPr>
            <w:r>
              <w:t>GMR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4018462" w14:textId="77777777" w:rsidR="00EE3535" w:rsidRPr="00C519E3" w:rsidRDefault="00A954AE" w:rsidP="00EE3535">
            <w:pPr>
              <w:pStyle w:val="Kalendertekst"/>
            </w:pPr>
            <w:r>
              <w:t>Koningslunch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940902B" w14:textId="77777777" w:rsidR="00EE3535" w:rsidRPr="00C519E3" w:rsidRDefault="00553E0F" w:rsidP="00EE3535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CE7C977" w14:textId="77777777" w:rsidR="00EE3535" w:rsidRPr="005145F9" w:rsidRDefault="00EE3535" w:rsidP="00EE3535">
            <w:pPr>
              <w:pStyle w:val="Kalendertekst"/>
            </w:pPr>
          </w:p>
        </w:tc>
      </w:tr>
      <w:tr w:rsidR="00EE3535" w:rsidRPr="00C519E3" w14:paraId="64A5B944" w14:textId="77777777" w:rsidTr="005B49C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D629342" w14:textId="77777777" w:rsidR="00EE3535" w:rsidRPr="00C519E3" w:rsidRDefault="00EE3535" w:rsidP="00EE3535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02022B">
              <w:rPr>
                <w:noProof/>
              </w:rPr>
              <w:t>0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9B83B4A" w14:textId="77777777"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02022B">
              <w:t>1</w:t>
            </w:r>
            <w:r w:rsidR="008C7E69"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BC790E0" w14:textId="77777777"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02022B"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20DB91E" w14:textId="77777777"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02022B">
              <w:t>3</w:t>
            </w:r>
            <w:r w:rsidR="008C7E6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838247" w14:textId="77777777"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02022B">
              <w:t>4</w:t>
            </w:r>
            <w:r w:rsidR="00793115">
              <w:t xml:space="preserve"> </w:t>
            </w:r>
            <w:r w:rsidR="00793115" w:rsidRPr="00793115">
              <w:rPr>
                <w:sz w:val="18"/>
                <w:szCs w:val="18"/>
              </w:rPr>
              <w:t>Koningsspelen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29911E" w14:textId="77777777"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02022B"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0B115FF" w14:textId="77777777"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02022B">
              <w:t>6</w:t>
            </w:r>
          </w:p>
        </w:tc>
      </w:tr>
      <w:tr w:rsidR="00EE3535" w:rsidRPr="00C519E3" w14:paraId="5AB0E610" w14:textId="77777777" w:rsidTr="00793115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4C1598B" w14:textId="77777777" w:rsidR="00C53D43" w:rsidRDefault="00C53D43" w:rsidP="00EE3535">
            <w:pPr>
              <w:pStyle w:val="Kalendertekst"/>
              <w:rPr>
                <w:i/>
              </w:rPr>
            </w:pPr>
          </w:p>
          <w:p w14:paraId="4894FC4B" w14:textId="77777777" w:rsidR="006E4F58" w:rsidRDefault="006E4F58" w:rsidP="00EE3535">
            <w:pPr>
              <w:pStyle w:val="Kalendertekst"/>
              <w:rPr>
                <w:i/>
              </w:rPr>
            </w:pPr>
          </w:p>
          <w:p w14:paraId="169F9813" w14:textId="77777777"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399C7AE" w14:textId="77777777" w:rsidR="00106602" w:rsidRDefault="00106602" w:rsidP="00106602">
            <w:pPr>
              <w:pStyle w:val="Kalendertekst"/>
            </w:pPr>
            <w:r w:rsidRPr="00D9243A">
              <w:t>Centrale Eindtoets gr 8</w:t>
            </w:r>
          </w:p>
          <w:p w14:paraId="3D8E0938" w14:textId="77777777" w:rsidR="006D5DCB" w:rsidRPr="00C519E3" w:rsidRDefault="006D5DCB" w:rsidP="0070160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D048D3A" w14:textId="77777777" w:rsidR="00106602" w:rsidRPr="00D9243A" w:rsidRDefault="00106602" w:rsidP="00106602">
            <w:pPr>
              <w:pStyle w:val="Kalendertekst"/>
              <w:rPr>
                <w:noProof/>
              </w:rPr>
            </w:pPr>
            <w:r w:rsidRPr="00D9243A">
              <w:rPr>
                <w:noProof/>
              </w:rPr>
              <w:t>Centrale Eindtoets gr 8</w:t>
            </w:r>
          </w:p>
          <w:p w14:paraId="02AAA26C" w14:textId="12D5194C" w:rsidR="00EE3535" w:rsidRPr="00C519E3" w:rsidRDefault="00E706E2" w:rsidP="00701600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725AD1F" w14:textId="77777777" w:rsidR="00106602" w:rsidRDefault="00106602" w:rsidP="00106602">
            <w:pPr>
              <w:pStyle w:val="Kalendertekst"/>
              <w:rPr>
                <w:noProof/>
              </w:rPr>
            </w:pPr>
            <w:r>
              <w:rPr>
                <w:noProof/>
              </w:rPr>
              <w:t xml:space="preserve">Centrale Eindtoets gr 8 </w:t>
            </w:r>
          </w:p>
          <w:p w14:paraId="2B6F7EB1" w14:textId="77777777" w:rsidR="00BB38C1" w:rsidRDefault="00BB38C1" w:rsidP="00EE3535">
            <w:pPr>
              <w:pStyle w:val="Kalendertekst"/>
              <w:rPr>
                <w:noProof/>
              </w:rPr>
            </w:pPr>
          </w:p>
          <w:p w14:paraId="6F5C2384" w14:textId="77777777" w:rsidR="00681780" w:rsidRPr="00C519E3" w:rsidRDefault="00681780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CCB6947" w14:textId="77777777" w:rsidR="00EE3535" w:rsidRPr="00793115" w:rsidRDefault="00793115" w:rsidP="009E29B8">
            <w:pPr>
              <w:pStyle w:val="Kalendertekst"/>
              <w:rPr>
                <w:b/>
              </w:rPr>
            </w:pPr>
            <w:r w:rsidRPr="00793115">
              <w:rPr>
                <w:b/>
              </w:rPr>
              <w:t>Middag vrij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292990A" w14:textId="77777777" w:rsidR="00EE3535" w:rsidRPr="005145F9" w:rsidRDefault="00EE3535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D060314" w14:textId="77777777" w:rsidR="00EE3535" w:rsidRPr="00C519E3" w:rsidRDefault="00EE3535" w:rsidP="00EE3535">
            <w:pPr>
              <w:pStyle w:val="Kalendertekst"/>
            </w:pPr>
          </w:p>
        </w:tc>
      </w:tr>
      <w:tr w:rsidR="00EE3535" w:rsidRPr="00C519E3" w14:paraId="3FAE245E" w14:textId="77777777" w:rsidTr="005B49C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F76DECF" w14:textId="77777777" w:rsidR="00EE3535" w:rsidRPr="00C519E3" w:rsidRDefault="004548D3" w:rsidP="00EE3535">
            <w:pPr>
              <w:pStyle w:val="Datum"/>
              <w:spacing w:after="40"/>
            </w:pPr>
            <w:r>
              <w:t>2</w:t>
            </w:r>
            <w:r w:rsidR="0002022B">
              <w:t>7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E4E93BA" w14:textId="77777777" w:rsidR="00EE3535" w:rsidRPr="00C519E3" w:rsidRDefault="0002022B" w:rsidP="00EE3535">
            <w:pPr>
              <w:pStyle w:val="Datum"/>
              <w:spacing w:after="40"/>
            </w:pPr>
            <w:r>
              <w:t>28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78608F5" w14:textId="77777777" w:rsidR="00EE3535" w:rsidRPr="00C519E3" w:rsidRDefault="0002022B" w:rsidP="00EE3535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C12764B" w14:textId="77777777" w:rsidR="00EE3535" w:rsidRPr="00C519E3" w:rsidRDefault="0002022B" w:rsidP="00EE3535">
            <w:pPr>
              <w:pStyle w:val="Datum"/>
              <w:spacing w:after="40"/>
            </w:pPr>
            <w:r>
              <w:t>30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510C89" w14:textId="77777777"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5AD630" w14:textId="77777777"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D7B0FF" w14:textId="77777777" w:rsidR="00EE3535" w:rsidRPr="00C519E3" w:rsidRDefault="00EE3535" w:rsidP="00EE3535">
            <w:pPr>
              <w:pStyle w:val="Datum"/>
              <w:spacing w:after="40"/>
            </w:pPr>
          </w:p>
        </w:tc>
      </w:tr>
      <w:tr w:rsidR="00701600" w:rsidRPr="00C519E3" w14:paraId="2E7DE3BA" w14:textId="77777777" w:rsidTr="00EC531C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6B5FC33" w14:textId="77777777" w:rsidR="00701600" w:rsidRDefault="00865A72" w:rsidP="00701600">
            <w:pPr>
              <w:pStyle w:val="Kalendertekst"/>
              <w:rPr>
                <w:b/>
              </w:rPr>
            </w:pPr>
            <w:r>
              <w:rPr>
                <w:b/>
              </w:rPr>
              <w:t>Koningsda</w:t>
            </w:r>
            <w:r w:rsidR="006E4F58">
              <w:rPr>
                <w:b/>
              </w:rPr>
              <w:t>g</w:t>
            </w:r>
          </w:p>
          <w:p w14:paraId="5E98E008" w14:textId="77777777" w:rsidR="00701600" w:rsidRDefault="00701600" w:rsidP="00701600">
            <w:pPr>
              <w:pStyle w:val="Kalendertekst"/>
            </w:pPr>
          </w:p>
          <w:p w14:paraId="29D772E4" w14:textId="77777777" w:rsidR="00701600" w:rsidRPr="00EE3535" w:rsidRDefault="00701600" w:rsidP="00701600">
            <w:pPr>
              <w:pStyle w:val="Kalendertekst"/>
              <w:rPr>
                <w:i/>
              </w:rPr>
            </w:pPr>
            <w:r>
              <w:rPr>
                <w:i/>
              </w:rPr>
              <w:t>Week 18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95F6274" w14:textId="77777777" w:rsidR="00701600" w:rsidRDefault="00701600" w:rsidP="00701600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14:paraId="6B50DCDF" w14:textId="77777777" w:rsidR="00701600" w:rsidRPr="00C519E3" w:rsidRDefault="00701600" w:rsidP="0070160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83643F6" w14:textId="77777777" w:rsidR="00701600" w:rsidRDefault="00701600" w:rsidP="00701600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14:paraId="74D9EC09" w14:textId="77777777" w:rsidR="00701600" w:rsidRPr="00C519E3" w:rsidRDefault="00701600" w:rsidP="0070160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4113E5" w14:textId="77777777" w:rsidR="00701600" w:rsidRDefault="00701600" w:rsidP="00701600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14:paraId="46A5377F" w14:textId="77777777" w:rsidR="00701600" w:rsidRPr="00C519E3" w:rsidRDefault="00701600" w:rsidP="0070160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4ECDEA" w14:textId="77777777" w:rsidR="00701600" w:rsidRPr="00C50718" w:rsidRDefault="00701600" w:rsidP="005B49C3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3E6E7D" w14:textId="77777777" w:rsidR="00701600" w:rsidRPr="00C519E3" w:rsidRDefault="00701600" w:rsidP="0070160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217B23" w14:textId="77777777" w:rsidR="00701600" w:rsidRPr="00C519E3" w:rsidRDefault="00701600" w:rsidP="00701600">
            <w:pPr>
              <w:pStyle w:val="Kalendertekst"/>
            </w:pPr>
          </w:p>
        </w:tc>
      </w:tr>
    </w:tbl>
    <w:p w14:paraId="2E9633A2" w14:textId="77777777" w:rsidR="00D16812" w:rsidRDefault="00D16812"/>
    <w:p w14:paraId="53479841" w14:textId="77777777" w:rsidR="00D16812" w:rsidRDefault="00D16812">
      <w:r>
        <w:br w:type="page"/>
      </w:r>
    </w:p>
    <w:p w14:paraId="7CA8DD9C" w14:textId="77777777" w:rsidR="00D16812" w:rsidRPr="00C519E3" w:rsidRDefault="008C7E69" w:rsidP="00D16812">
      <w:pPr>
        <w:pStyle w:val="MaandJaar"/>
      </w:pPr>
      <w:r>
        <w:lastRenderedPageBreak/>
        <w:t>Mei 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991"/>
        <w:gridCol w:w="1996"/>
        <w:gridCol w:w="2118"/>
        <w:gridCol w:w="1991"/>
        <w:gridCol w:w="1890"/>
        <w:gridCol w:w="2001"/>
        <w:gridCol w:w="1998"/>
      </w:tblGrid>
      <w:tr w:rsidR="00D16812" w:rsidRPr="00C519E3" w14:paraId="2EA3C73B" w14:textId="77777777" w:rsidTr="00C53D43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54AAE5E" w14:textId="77777777"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D10405D" w14:textId="77777777"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381FF23" w14:textId="77777777"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D25A2E7" w14:textId="77777777"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E752CF" w14:textId="77777777"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0608F57" w14:textId="77777777"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67C2AA" w14:textId="77777777"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14:paraId="3D61157F" w14:textId="77777777" w:rsidTr="005B49C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C1EE33F" w14:textId="77777777" w:rsidR="00D16812" w:rsidRDefault="00D16812" w:rsidP="00D16812">
            <w:pPr>
              <w:pStyle w:val="Datum"/>
              <w:spacing w:after="40"/>
            </w:pPr>
          </w:p>
          <w:p w14:paraId="2800C64C" w14:textId="77777777" w:rsidR="00F17B62" w:rsidRDefault="00F17B62" w:rsidP="00F17B62"/>
          <w:p w14:paraId="40C4265B" w14:textId="77777777" w:rsidR="00F17B62" w:rsidRDefault="00F17B62" w:rsidP="00F17B62"/>
          <w:p w14:paraId="4000353E" w14:textId="77777777" w:rsidR="00F17B62" w:rsidRPr="00F17B62" w:rsidRDefault="00F17B62" w:rsidP="00F17B62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07709A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F779F0F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B1DD77F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2E0DCD4" w14:textId="77777777" w:rsidR="00D16812" w:rsidRPr="00C519E3" w:rsidRDefault="006E4D4C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84ABF9" w14:textId="77777777" w:rsidR="00D16812" w:rsidRPr="00C519E3" w:rsidRDefault="006E4D4C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C64C11" w14:textId="77777777" w:rsidR="00D16812" w:rsidRPr="00C519E3" w:rsidRDefault="006E4D4C" w:rsidP="00D16812">
            <w:pPr>
              <w:pStyle w:val="Datum"/>
              <w:spacing w:after="40"/>
            </w:pPr>
            <w:r>
              <w:t>3</w:t>
            </w:r>
          </w:p>
        </w:tc>
      </w:tr>
      <w:tr w:rsidR="00D16812" w:rsidRPr="00C519E3" w14:paraId="7CDD5012" w14:textId="77777777" w:rsidTr="005B49C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0828380" w14:textId="77777777" w:rsidR="00F17B62" w:rsidRDefault="00F17B62" w:rsidP="00D16812">
            <w:pPr>
              <w:pStyle w:val="Kalendertekst"/>
              <w:rPr>
                <w:i/>
              </w:rPr>
            </w:pPr>
          </w:p>
          <w:p w14:paraId="39FBA196" w14:textId="77777777" w:rsidR="00F17B62" w:rsidRDefault="00F17B62" w:rsidP="00D16812">
            <w:pPr>
              <w:pStyle w:val="Kalendertekst"/>
              <w:rPr>
                <w:i/>
              </w:rPr>
            </w:pPr>
          </w:p>
          <w:p w14:paraId="0572DA67" w14:textId="77777777" w:rsidR="00553E0F" w:rsidRPr="0009156F" w:rsidRDefault="00F17B6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2314BE8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839B662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16A2CC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47033BE" w14:textId="77777777" w:rsidR="00D16812" w:rsidRPr="004548D3" w:rsidRDefault="004548D3" w:rsidP="004548D3">
            <w:pPr>
              <w:pStyle w:val="Kalendertekst"/>
              <w:rPr>
                <w:b/>
              </w:rPr>
            </w:pPr>
            <w:r w:rsidRPr="004548D3">
              <w:rPr>
                <w:b/>
              </w:rPr>
              <w:t>Meivakantie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F7DCC60" w14:textId="77777777" w:rsidR="00D16812" w:rsidRPr="00C1525E" w:rsidRDefault="00C1525E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8165C3D" w14:textId="77777777" w:rsidR="00D16812" w:rsidRPr="00C519E3" w:rsidRDefault="00D16812" w:rsidP="00506F9A">
            <w:pPr>
              <w:pStyle w:val="Kalendertekst"/>
            </w:pPr>
          </w:p>
        </w:tc>
      </w:tr>
      <w:tr w:rsidR="00D16812" w:rsidRPr="00C519E3" w14:paraId="341E7A00" w14:textId="77777777" w:rsidTr="0070160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155C06B" w14:textId="77777777" w:rsidR="00D16812" w:rsidRPr="00C519E3" w:rsidRDefault="006E4D4C" w:rsidP="00D16812">
            <w:pPr>
              <w:pStyle w:val="Datum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1C3A8B4" w14:textId="77777777" w:rsidR="004A235B" w:rsidRPr="001F1970" w:rsidRDefault="006E4D4C" w:rsidP="004A235B">
            <w:pPr>
              <w:pStyle w:val="Kalendertekst"/>
            </w:pPr>
            <w:r>
              <w:rPr>
                <w:sz w:val="24"/>
                <w:szCs w:val="24"/>
              </w:rPr>
              <w:t>5</w:t>
            </w:r>
            <w:r w:rsidR="004A235B">
              <w:t xml:space="preserve"> </w:t>
            </w:r>
          </w:p>
          <w:p w14:paraId="2A2BE772" w14:textId="77777777" w:rsidR="00D16812" w:rsidRPr="00322A86" w:rsidRDefault="00D16812" w:rsidP="00553E0F">
            <w:pPr>
              <w:pStyle w:val="Datum"/>
              <w:spacing w:after="40"/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15AC306" w14:textId="77777777" w:rsidR="00D16812" w:rsidRPr="004548D3" w:rsidRDefault="006E4D4C" w:rsidP="00D16812">
            <w:pPr>
              <w:pStyle w:val="Datum"/>
              <w:spacing w:after="40"/>
            </w:pPr>
            <w:r>
              <w:t>6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1F8A960" w14:textId="77777777" w:rsidR="00D16812" w:rsidRPr="00C519E3" w:rsidRDefault="006E4D4C" w:rsidP="00D16812">
            <w:pPr>
              <w:pStyle w:val="Datum"/>
              <w:spacing w:after="40"/>
            </w:pPr>
            <w:r>
              <w:t>7</w:t>
            </w:r>
            <w:r w:rsidR="004548D3" w:rsidRPr="00322A8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B86ACCD" w14:textId="77777777" w:rsidR="00D16812" w:rsidRPr="00C519E3" w:rsidRDefault="006E4D4C" w:rsidP="00553E0F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8A02802" w14:textId="77777777" w:rsidR="00D16812" w:rsidRPr="00C519E3" w:rsidRDefault="006E4D4C" w:rsidP="00620512">
            <w:pPr>
              <w:pStyle w:val="Datum"/>
              <w:spacing w:after="40"/>
            </w:pPr>
            <w:r>
              <w:t>9</w:t>
            </w:r>
            <w:r w:rsidRPr="00322A8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32BD887" w14:textId="77777777" w:rsidR="00D16812" w:rsidRPr="00C519E3" w:rsidRDefault="006E4D4C" w:rsidP="00D16812">
            <w:pPr>
              <w:pStyle w:val="Datum"/>
              <w:spacing w:after="40"/>
            </w:pPr>
            <w:r>
              <w:t>10</w:t>
            </w:r>
            <w:r w:rsidR="0002022B" w:rsidRPr="00322A8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6812" w:rsidRPr="00C519E3" w14:paraId="0184AA4C" w14:textId="77777777" w:rsidTr="0070160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03B2C5E" w14:textId="77777777" w:rsidR="00506F9A" w:rsidRPr="002E4653" w:rsidRDefault="00506F9A" w:rsidP="00506F9A">
            <w:pPr>
              <w:pStyle w:val="Kalendertekst"/>
              <w:rPr>
                <w:b/>
                <w:bCs/>
              </w:rPr>
            </w:pPr>
            <w:r w:rsidRPr="002E4653">
              <w:rPr>
                <w:b/>
                <w:bCs/>
              </w:rPr>
              <w:t>Dodenherdenking</w:t>
            </w:r>
          </w:p>
          <w:p w14:paraId="4921C7DF" w14:textId="77777777" w:rsidR="00D16812" w:rsidRDefault="00D16812" w:rsidP="00D16812">
            <w:pPr>
              <w:pStyle w:val="Kalendertekst"/>
            </w:pPr>
          </w:p>
          <w:p w14:paraId="2FFD98EB" w14:textId="77777777"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EE04038" w14:textId="77777777" w:rsidR="00506F9A" w:rsidRPr="002E4653" w:rsidRDefault="00506F9A" w:rsidP="00506F9A">
            <w:pPr>
              <w:pStyle w:val="Kalendertekst"/>
              <w:rPr>
                <w:b/>
                <w:bCs/>
              </w:rPr>
            </w:pPr>
            <w:r w:rsidRPr="002E4653">
              <w:rPr>
                <w:b/>
                <w:bCs/>
              </w:rPr>
              <w:t>Bevrijdingsdag</w:t>
            </w:r>
          </w:p>
          <w:p w14:paraId="6C0C7DCE" w14:textId="77777777" w:rsidR="00D16812" w:rsidRPr="00C519E3" w:rsidRDefault="00D16812" w:rsidP="00BF54F6">
            <w:pPr>
              <w:pStyle w:val="Kalendertekst"/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6434365" w14:textId="77777777" w:rsidR="004548D3" w:rsidRPr="00C31EBF" w:rsidRDefault="00506F9A" w:rsidP="00553E0F">
            <w:pPr>
              <w:pStyle w:val="Kalendertekst"/>
              <w:rPr>
                <w:b/>
              </w:rPr>
            </w:pPr>
            <w:r w:rsidRPr="004548D3">
              <w:rPr>
                <w:b/>
              </w:rPr>
              <w:t>Meivakantie</w:t>
            </w:r>
          </w:p>
          <w:p w14:paraId="4D7D4166" w14:textId="77777777" w:rsidR="00D16812" w:rsidRPr="00C519E3" w:rsidRDefault="00D16812" w:rsidP="00BF54F6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942B960" w14:textId="77777777" w:rsidR="00AD5F10" w:rsidRPr="006D00C8" w:rsidRDefault="00506F9A" w:rsidP="00454DDC">
            <w:pPr>
              <w:pStyle w:val="Kalendertekst"/>
            </w:pPr>
            <w:r w:rsidRPr="004548D3">
              <w:rPr>
                <w:b/>
              </w:rPr>
              <w:t>Meivakantie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FCE711D" w14:textId="77777777" w:rsidR="00D16812" w:rsidRPr="00C519E3" w:rsidRDefault="00506F9A" w:rsidP="00BF54F6">
            <w:pPr>
              <w:pStyle w:val="Kalendertekst"/>
            </w:pPr>
            <w:r w:rsidRPr="004548D3">
              <w:rPr>
                <w:b/>
              </w:rPr>
              <w:t>Meivakantie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DD64C2F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135A196" w14:textId="77777777" w:rsidR="00D16812" w:rsidRPr="00454DDC" w:rsidRDefault="00D16812" w:rsidP="00D16812">
            <w:pPr>
              <w:pStyle w:val="Kalendertekst"/>
            </w:pPr>
            <w:r w:rsidRPr="00454DDC">
              <w:t>Moederdag</w:t>
            </w:r>
          </w:p>
        </w:tc>
      </w:tr>
      <w:tr w:rsidR="00D16812" w:rsidRPr="00C519E3" w14:paraId="2FCE03D7" w14:textId="77777777" w:rsidTr="00C53D4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85DEEE" w14:textId="77777777" w:rsidR="00F72813" w:rsidRDefault="00553E0F" w:rsidP="00F72813">
            <w:pPr>
              <w:pStyle w:val="Kalender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4D4C">
              <w:rPr>
                <w:sz w:val="24"/>
                <w:szCs w:val="24"/>
              </w:rPr>
              <w:t>1</w:t>
            </w:r>
          </w:p>
          <w:p w14:paraId="7FC63412" w14:textId="77777777"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14:paraId="71C8A5CD" w14:textId="77777777"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14:paraId="398D8EB4" w14:textId="77777777"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14:paraId="06A85228" w14:textId="77777777" w:rsidR="004F1B39" w:rsidRPr="00553E0F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14:paraId="026475F1" w14:textId="77777777" w:rsidR="00D16812" w:rsidRPr="00C519E3" w:rsidRDefault="00F72813" w:rsidP="007B651C">
            <w:pPr>
              <w:pStyle w:val="Datum"/>
              <w:spacing w:after="40"/>
            </w:pPr>
            <w: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0D54DF" w14:textId="77777777" w:rsidR="00212C4F" w:rsidRDefault="00D16812" w:rsidP="00212C4F">
            <w:pPr>
              <w:pStyle w:val="Kalendertekst"/>
            </w:pPr>
            <w:r w:rsidRPr="00212C4F">
              <w:rPr>
                <w:noProof/>
                <w:sz w:val="24"/>
                <w:szCs w:val="24"/>
              </w:rPr>
              <w:t>1</w:t>
            </w:r>
            <w:r w:rsidR="006E4D4C" w:rsidRPr="00212C4F">
              <w:rPr>
                <w:noProof/>
                <w:sz w:val="24"/>
                <w:szCs w:val="24"/>
              </w:rPr>
              <w:t>2</w:t>
            </w:r>
            <w:r w:rsidR="00212C4F">
              <w:t xml:space="preserve"> </w:t>
            </w:r>
          </w:p>
          <w:p w14:paraId="117DE34E" w14:textId="77777777" w:rsidR="00D16812" w:rsidRPr="00953F88" w:rsidRDefault="00D16812" w:rsidP="00C53D43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85EE38" w14:textId="77777777"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E4D4C">
              <w:rPr>
                <w:noProof/>
              </w:rPr>
              <w:t>3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10ADBE" w14:textId="77777777"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E4D4C">
              <w:rPr>
                <w:noProof/>
              </w:rPr>
              <w:t>4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0E60BDF" w14:textId="77777777"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E4D4C">
              <w:rPr>
                <w:noProof/>
              </w:rP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462262F" w14:textId="77777777" w:rsidR="00D16812" w:rsidRPr="00C519E3" w:rsidRDefault="00553E0F" w:rsidP="00553E0F">
            <w:pPr>
              <w:pStyle w:val="Datum"/>
              <w:spacing w:after="40"/>
            </w:pPr>
            <w:r>
              <w:t>1</w:t>
            </w:r>
            <w:r w:rsidR="006E4D4C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45F8716" w14:textId="77777777" w:rsidR="00D16812" w:rsidRPr="00C519E3" w:rsidRDefault="004548D3" w:rsidP="00553E0F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6E4D4C">
              <w:rPr>
                <w:noProof/>
              </w:rPr>
              <w:t>7</w:t>
            </w:r>
          </w:p>
        </w:tc>
      </w:tr>
      <w:tr w:rsidR="00D16812" w:rsidRPr="00C519E3" w14:paraId="42E4EFB3" w14:textId="77777777" w:rsidTr="00C53D4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60AB7" w14:textId="77777777" w:rsidR="00506F9A" w:rsidRDefault="00506F9A" w:rsidP="00506F9A">
            <w:pPr>
              <w:pStyle w:val="Kalendertekst"/>
              <w:rPr>
                <w:color w:val="auto"/>
              </w:rPr>
            </w:pPr>
            <w:r w:rsidRPr="00C53D43">
              <w:rPr>
                <w:color w:val="auto"/>
              </w:rPr>
              <w:t>Hoofdluiscontrole</w:t>
            </w:r>
          </w:p>
          <w:p w14:paraId="0485C1C6" w14:textId="77777777" w:rsidR="006E4F58" w:rsidRPr="00C53D43" w:rsidRDefault="006E4F58" w:rsidP="00506F9A">
            <w:pPr>
              <w:pStyle w:val="Kalendertekst"/>
              <w:rPr>
                <w:color w:val="auto"/>
              </w:rPr>
            </w:pPr>
          </w:p>
          <w:p w14:paraId="1A677600" w14:textId="77777777"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26AE84" w14:textId="77777777" w:rsidR="00033B4A" w:rsidRDefault="00033B4A" w:rsidP="00D16812">
            <w:pPr>
              <w:pStyle w:val="Kalendertekst"/>
            </w:pPr>
            <w:r>
              <w:t>Nieuwsbrief</w:t>
            </w:r>
          </w:p>
          <w:p w14:paraId="7D01A4E0" w14:textId="77777777" w:rsidR="00845B73" w:rsidRDefault="00845B73" w:rsidP="00D16812">
            <w:pPr>
              <w:pStyle w:val="Kalendertekst"/>
            </w:pPr>
            <w:r>
              <w:t>MR vergadering</w:t>
            </w:r>
          </w:p>
          <w:p w14:paraId="431F204C" w14:textId="77777777" w:rsidR="00212C4F" w:rsidRPr="00E262CE" w:rsidRDefault="00212C4F" w:rsidP="00033B4A">
            <w:pPr>
              <w:pStyle w:val="Kalendertekst"/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26C9AB" w14:textId="77777777" w:rsidR="00F93B94" w:rsidRDefault="00F93B94" w:rsidP="00D16812">
            <w:pPr>
              <w:pStyle w:val="Kalendertekst"/>
            </w:pPr>
            <w:r>
              <w:t>Kamp groep 8</w:t>
            </w:r>
          </w:p>
          <w:p w14:paraId="17137898" w14:textId="77777777" w:rsidR="00951926" w:rsidRPr="00C519E3" w:rsidRDefault="000B11B9" w:rsidP="00D16812">
            <w:pPr>
              <w:pStyle w:val="Kalendertekst"/>
            </w:pPr>
            <w:r>
              <w:t>OR vergadering</w:t>
            </w: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062008" w14:textId="77777777" w:rsidR="004B614A" w:rsidRPr="00C519E3" w:rsidRDefault="00F93B94" w:rsidP="00D16812">
            <w:pPr>
              <w:pStyle w:val="Kalendertekst"/>
            </w:pPr>
            <w:r>
              <w:t>Kamp groep 8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307B151" w14:textId="77777777" w:rsidR="00D16812" w:rsidRPr="00C519E3" w:rsidRDefault="00F93B94" w:rsidP="00D16812">
            <w:pPr>
              <w:pStyle w:val="Kalendertekst"/>
            </w:pPr>
            <w:r>
              <w:t>Kamp groep 8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92A452C" w14:textId="77777777" w:rsidR="00D16812" w:rsidRPr="00C519E3" w:rsidRDefault="004E0F49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5AC6D2C" w14:textId="77777777" w:rsidR="00D16812" w:rsidRPr="00EA78D4" w:rsidRDefault="00D16812" w:rsidP="00D16812">
            <w:pPr>
              <w:pStyle w:val="Kalendertekst"/>
              <w:rPr>
                <w:b/>
              </w:rPr>
            </w:pPr>
          </w:p>
        </w:tc>
      </w:tr>
      <w:tr w:rsidR="00D16812" w:rsidRPr="00C519E3" w14:paraId="211C5FFF" w14:textId="77777777" w:rsidTr="004F38FE">
        <w:trPr>
          <w:trHeight w:hRule="exact" w:val="517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3CC8123" w14:textId="77777777" w:rsidR="00D16812" w:rsidRDefault="0002022B" w:rsidP="00D16812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1</w:t>
            </w:r>
            <w:r w:rsidR="006E4D4C">
              <w:rPr>
                <w:noProof/>
              </w:rPr>
              <w:t>8</w:t>
            </w:r>
          </w:p>
          <w:p w14:paraId="3783171F" w14:textId="77777777" w:rsidR="00D16812" w:rsidRDefault="00D16812" w:rsidP="00D16812"/>
          <w:p w14:paraId="3B1AE052" w14:textId="77777777" w:rsidR="00D16812" w:rsidRDefault="00D16812" w:rsidP="00D16812"/>
          <w:p w14:paraId="111C7E63" w14:textId="77777777" w:rsidR="00D16812" w:rsidRPr="0009156F" w:rsidRDefault="00D16812" w:rsidP="00D16812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295237" w14:textId="77777777" w:rsidR="00D16812" w:rsidRPr="00C519E3" w:rsidRDefault="0002022B" w:rsidP="00D16812">
            <w:pPr>
              <w:pStyle w:val="Datum"/>
              <w:spacing w:after="40"/>
            </w:pPr>
            <w:r>
              <w:t>1</w:t>
            </w:r>
            <w:r w:rsidR="006E4D4C">
              <w:t>9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43CEF1" w14:textId="77777777" w:rsidR="00D16812" w:rsidRPr="00C519E3" w:rsidRDefault="006E4D4C" w:rsidP="00553E0F">
            <w:pPr>
              <w:pStyle w:val="Datum"/>
              <w:spacing w:after="40"/>
            </w:pPr>
            <w:r>
              <w:t>20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566A78E" w14:textId="77777777" w:rsidR="00D16812" w:rsidRPr="00C519E3" w:rsidRDefault="00F02C42" w:rsidP="00553E0F">
            <w:pPr>
              <w:pStyle w:val="Datum"/>
              <w:spacing w:after="40"/>
            </w:pPr>
            <w:r>
              <w:t>2</w:t>
            </w:r>
            <w:r w:rsidR="006E4D4C">
              <w:t>1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E36A850" w14:textId="77777777"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E4D4C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1E3C19B" w14:textId="77777777"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E4D4C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9872829" w14:textId="77777777"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E4D4C">
              <w:rPr>
                <w:noProof/>
              </w:rPr>
              <w:t>4</w:t>
            </w:r>
          </w:p>
        </w:tc>
      </w:tr>
      <w:tr w:rsidR="00D16812" w:rsidRPr="00C519E3" w14:paraId="5FFBBA28" w14:textId="77777777" w:rsidTr="004F38FE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9B8ED4" w14:textId="77777777" w:rsidR="00325FFA" w:rsidRPr="00E262CE" w:rsidRDefault="00325FFA" w:rsidP="00D16812">
            <w:pPr>
              <w:pStyle w:val="Kalendertekst"/>
            </w:pPr>
          </w:p>
          <w:p w14:paraId="62C34902" w14:textId="77777777" w:rsidR="00F93B94" w:rsidRDefault="00F93B94" w:rsidP="00D16812">
            <w:pPr>
              <w:pStyle w:val="Kalendertekst"/>
              <w:rPr>
                <w:i/>
              </w:rPr>
            </w:pPr>
          </w:p>
          <w:p w14:paraId="78D4C470" w14:textId="77777777" w:rsidR="00D16812" w:rsidRPr="00720DD9" w:rsidRDefault="00F02C42" w:rsidP="00D16812">
            <w:pPr>
              <w:pStyle w:val="Kalendertekst"/>
              <w:rPr>
                <w:i/>
              </w:rPr>
            </w:pPr>
            <w:r w:rsidRPr="00720DD9">
              <w:rPr>
                <w:i/>
              </w:rPr>
              <w:t>Week 21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81006A" w14:textId="77777777" w:rsidR="003F5739" w:rsidRDefault="003F5739" w:rsidP="00D16812">
            <w:pPr>
              <w:pStyle w:val="Kalendertekst"/>
            </w:pPr>
          </w:p>
          <w:p w14:paraId="10F9A293" w14:textId="77777777" w:rsidR="00F93B94" w:rsidRPr="00D9243A" w:rsidRDefault="00F93B94" w:rsidP="00D16812">
            <w:pPr>
              <w:pStyle w:val="Kalendertekst"/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DEA07E" w14:textId="3428DDEC" w:rsidR="006E4F58" w:rsidRDefault="00E706E2" w:rsidP="006E4F58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  <w:p w14:paraId="1EBFD95E" w14:textId="77777777" w:rsidR="00604A77" w:rsidRPr="00D9243A" w:rsidRDefault="00604A77" w:rsidP="00D16812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102AB96" w14:textId="7A3A99C6" w:rsidR="00D16812" w:rsidRPr="00C519E3" w:rsidRDefault="00CA67C6" w:rsidP="00D16812">
            <w:pPr>
              <w:pStyle w:val="Kalendertekst"/>
            </w:pPr>
            <w:r w:rsidRPr="007D7E20">
              <w:rPr>
                <w:b/>
              </w:rPr>
              <w:t>Hemelvaart</w:t>
            </w:r>
            <w:r w:rsidR="002E4653"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E7D7B6D" w14:textId="77777777" w:rsidR="00D16812" w:rsidRPr="00BF54F6" w:rsidRDefault="00CA67C6" w:rsidP="00D16812">
            <w:pPr>
              <w:pStyle w:val="Kalendertekst"/>
              <w:rPr>
                <w:b/>
              </w:rPr>
            </w:pPr>
            <w:r w:rsidRPr="007D7E20">
              <w:rPr>
                <w:b/>
              </w:rPr>
              <w:t>Vrije dag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EF4C795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F9987CE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2F6A5158" w14:textId="77777777" w:rsidTr="0002022B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2185F1" w14:textId="77777777" w:rsidR="00D16812" w:rsidRPr="00496CCF" w:rsidRDefault="00553E0F" w:rsidP="00496CCF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6E4D4C">
              <w:rPr>
                <w:noProof/>
              </w:rPr>
              <w:t>5</w:t>
            </w:r>
          </w:p>
          <w:p w14:paraId="3C1C6098" w14:textId="77777777" w:rsidR="00D16812" w:rsidRDefault="00D16812" w:rsidP="00D16812"/>
          <w:p w14:paraId="27B26C3B" w14:textId="77777777" w:rsidR="00D16812" w:rsidRPr="0009156F" w:rsidRDefault="00D16812" w:rsidP="00D16812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EED214" w14:textId="77777777" w:rsidR="00720DD9" w:rsidRPr="00E706E2" w:rsidRDefault="00553E0F" w:rsidP="00D16812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6E4D4C">
              <w:rPr>
                <w:noProof/>
              </w:rPr>
              <w:t>6</w:t>
            </w:r>
          </w:p>
          <w:p w14:paraId="1EFDF70D" w14:textId="77777777" w:rsidR="00D16812" w:rsidRPr="00C519E3" w:rsidRDefault="00A93A99" w:rsidP="009B418F">
            <w:r>
              <w:t>Nieuwsbrief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FB6088" w14:textId="77777777" w:rsidR="00D16812" w:rsidRPr="00C519E3" w:rsidRDefault="004548D3" w:rsidP="00D1681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6E4D4C">
              <w:rPr>
                <w:noProof/>
              </w:rPr>
              <w:t>7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9B2EB5E" w14:textId="77777777" w:rsidR="00D16812" w:rsidRPr="001F1970" w:rsidRDefault="0002022B" w:rsidP="00D16812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2</w:t>
            </w:r>
            <w:r w:rsidR="006E4D4C">
              <w:t>8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FFC4433" w14:textId="77777777" w:rsidR="00D16812" w:rsidRPr="00C519E3" w:rsidRDefault="0002022B" w:rsidP="00D16812">
            <w:pPr>
              <w:pStyle w:val="Datum"/>
              <w:spacing w:after="40"/>
            </w:pPr>
            <w:r>
              <w:t>2</w:t>
            </w:r>
            <w:r w:rsidR="006E4D4C">
              <w:t>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BD12435" w14:textId="77777777" w:rsidR="00D16812" w:rsidRPr="00C519E3" w:rsidRDefault="006E4D4C" w:rsidP="00620512">
            <w:pPr>
              <w:pStyle w:val="Datum"/>
              <w:spacing w:after="40"/>
            </w:pPr>
            <w:r>
              <w:t>30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166CA44" w14:textId="77777777" w:rsidR="00D16812" w:rsidRPr="00C519E3" w:rsidRDefault="0002022B" w:rsidP="00D16812">
            <w:pPr>
              <w:pStyle w:val="Datum"/>
              <w:spacing w:after="40"/>
            </w:pPr>
            <w:r>
              <w:t>3</w:t>
            </w:r>
            <w:r w:rsidR="006E4D4C">
              <w:t>1</w:t>
            </w:r>
          </w:p>
        </w:tc>
      </w:tr>
      <w:tr w:rsidR="00D16812" w:rsidRPr="00C519E3" w14:paraId="091F4BC7" w14:textId="77777777" w:rsidTr="0002022B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BF711E" w14:textId="77777777" w:rsidR="007D3D9E" w:rsidRDefault="007D3D9E" w:rsidP="00D16812">
            <w:pPr>
              <w:pStyle w:val="Kalendertekst"/>
            </w:pPr>
          </w:p>
          <w:p w14:paraId="77633EB2" w14:textId="77777777" w:rsidR="00033B4A" w:rsidRPr="00D200EF" w:rsidRDefault="00033B4A" w:rsidP="00D16812">
            <w:pPr>
              <w:pStyle w:val="Kalendertekst"/>
            </w:pPr>
          </w:p>
          <w:p w14:paraId="356938B6" w14:textId="77777777"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B1764F" w14:textId="77777777" w:rsidR="00E706E2" w:rsidRPr="00A954AE" w:rsidRDefault="00E706E2" w:rsidP="008F57AF">
            <w:pPr>
              <w:pStyle w:val="Kalendertekst"/>
            </w:pPr>
            <w:r>
              <w:t>GMR</w:t>
            </w: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148685" w14:textId="77777777" w:rsidR="009946C3" w:rsidRPr="00C519E3" w:rsidRDefault="009946C3" w:rsidP="00720DD9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57983A4" w14:textId="77777777" w:rsidR="00953F88" w:rsidRPr="007D7E20" w:rsidRDefault="00953F88" w:rsidP="00D16812">
            <w:pPr>
              <w:pStyle w:val="Kalendertekst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1BC16ED" w14:textId="1910222F" w:rsidR="00D16812" w:rsidRPr="00C50096" w:rsidRDefault="00A9515C" w:rsidP="00D16812">
            <w:pPr>
              <w:pStyle w:val="Kalendertekst"/>
              <w:rPr>
                <w:bCs/>
              </w:rPr>
            </w:pPr>
            <w:r w:rsidRPr="00C50096">
              <w:rPr>
                <w:bCs/>
              </w:rPr>
              <w:t>Kanjermiddag</w:t>
            </w:r>
            <w:bookmarkStart w:id="1" w:name="_GoBack"/>
            <w:bookmarkEnd w:id="1"/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7C84E9A" w14:textId="77777777" w:rsidR="00D16812" w:rsidRPr="00620512" w:rsidRDefault="00D16812" w:rsidP="00D16812">
            <w:pPr>
              <w:pStyle w:val="Kalendertekst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A7C2EE0" w14:textId="77777777" w:rsidR="00D16812" w:rsidRPr="005B49C3" w:rsidRDefault="005B49C3" w:rsidP="00D16812">
            <w:pPr>
              <w:pStyle w:val="Kalendertekst"/>
              <w:rPr>
                <w:b/>
              </w:rPr>
            </w:pPr>
            <w:r w:rsidRPr="005B49C3">
              <w:rPr>
                <w:b/>
              </w:rPr>
              <w:t>Eerste pinksterdag</w:t>
            </w:r>
          </w:p>
        </w:tc>
      </w:tr>
    </w:tbl>
    <w:p w14:paraId="10AAC346" w14:textId="77777777" w:rsidR="00D16812" w:rsidRDefault="00D16812">
      <w:r>
        <w:br w:type="page"/>
      </w:r>
    </w:p>
    <w:p w14:paraId="02120DD4" w14:textId="77777777" w:rsidR="00D16812" w:rsidRPr="00C519E3" w:rsidRDefault="00D16812" w:rsidP="00D16812">
      <w:pPr>
        <w:pStyle w:val="MaandJaar"/>
      </w:pPr>
      <w:r w:rsidRPr="00C519E3">
        <w:lastRenderedPageBreak/>
        <w:t>Juni 20</w:t>
      </w:r>
      <w:r w:rsidR="006E4D4C">
        <w:t>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14:paraId="55798AA9" w14:textId="77777777" w:rsidTr="00C53D43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9A936BD" w14:textId="77777777"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A5B765" w14:textId="77777777"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797A24" w14:textId="77777777"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24FAD8A" w14:textId="77777777"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C167A4" w14:textId="77777777"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B1D69E" w14:textId="77777777"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8355A5" w14:textId="77777777"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14:paraId="17277756" w14:textId="77777777" w:rsidTr="00865A72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2C948A4" w14:textId="77777777" w:rsidR="00D16812" w:rsidRPr="00C519E3" w:rsidRDefault="006E4D4C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EF48DD9" w14:textId="77777777" w:rsidR="00D16812" w:rsidRPr="00C519E3" w:rsidRDefault="006E4D4C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F2A89B" w14:textId="77777777" w:rsidR="00D16812" w:rsidRPr="00C519E3" w:rsidRDefault="006E4D4C" w:rsidP="00D1681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3B1602" w14:textId="77777777" w:rsidR="00D16812" w:rsidRPr="00C519E3" w:rsidRDefault="006E4D4C" w:rsidP="00620512">
            <w:pPr>
              <w:pStyle w:val="Datum"/>
              <w:spacing w:after="40"/>
            </w:pPr>
            <w: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C7FA14" w14:textId="77777777" w:rsidR="00D16812" w:rsidRPr="00C519E3" w:rsidRDefault="006E4D4C" w:rsidP="00D1681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9D1C9AD" w14:textId="77777777" w:rsidR="00D16812" w:rsidRPr="00C519E3" w:rsidRDefault="006E4D4C" w:rsidP="00D16812">
            <w:pPr>
              <w:pStyle w:val="Datum"/>
              <w:spacing w:after="40"/>
            </w:pPr>
            <w: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032C7CA" w14:textId="77777777" w:rsidR="00D16812" w:rsidRPr="00322A86" w:rsidRDefault="006E4D4C" w:rsidP="00D20143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7</w:t>
            </w:r>
          </w:p>
        </w:tc>
      </w:tr>
      <w:tr w:rsidR="00F02C42" w:rsidRPr="00C519E3" w14:paraId="381102E5" w14:textId="77777777" w:rsidTr="00865A72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019E7BF" w14:textId="77777777" w:rsidR="005B49C3" w:rsidRPr="008A2A2D" w:rsidRDefault="005B49C3" w:rsidP="005B49C3">
            <w:pPr>
              <w:pStyle w:val="Kalendertekst"/>
              <w:rPr>
                <w:b/>
              </w:rPr>
            </w:pPr>
            <w:r>
              <w:rPr>
                <w:b/>
              </w:rPr>
              <w:t>Tweede P</w:t>
            </w:r>
            <w:r w:rsidRPr="008A2A2D">
              <w:rPr>
                <w:b/>
              </w:rPr>
              <w:t>inksterdag</w:t>
            </w:r>
          </w:p>
          <w:p w14:paraId="5CDC6B7E" w14:textId="77777777" w:rsidR="00F02C42" w:rsidRDefault="00F02C42" w:rsidP="00F02C42">
            <w:pPr>
              <w:pStyle w:val="Kalendertekst"/>
            </w:pPr>
          </w:p>
          <w:p w14:paraId="0F14AA33" w14:textId="77777777" w:rsidR="00F02C42" w:rsidRPr="0009156F" w:rsidRDefault="00F02C42" w:rsidP="00F02C42">
            <w:pPr>
              <w:pStyle w:val="Kalendertekst"/>
              <w:rPr>
                <w:i/>
              </w:rPr>
            </w:pPr>
            <w:r>
              <w:rPr>
                <w:i/>
              </w:rPr>
              <w:t>Week 2</w:t>
            </w:r>
            <w:r w:rsidR="00F17B62">
              <w:rPr>
                <w:i/>
              </w:rPr>
              <w:t>3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6D22FCF" w14:textId="77777777" w:rsidR="00865A72" w:rsidRPr="007D7E20" w:rsidRDefault="00865A72" w:rsidP="00865A72">
            <w:pPr>
              <w:pStyle w:val="Kalendertekst"/>
              <w:rPr>
                <w:b/>
              </w:rPr>
            </w:pPr>
            <w:r w:rsidRPr="007D7E20">
              <w:rPr>
                <w:b/>
              </w:rPr>
              <w:t>Studiedag</w:t>
            </w:r>
          </w:p>
          <w:p w14:paraId="6880E466" w14:textId="77777777" w:rsidR="00F02C42" w:rsidRPr="00C519E3" w:rsidRDefault="00865A72" w:rsidP="00865A72">
            <w:pPr>
              <w:pStyle w:val="Kalendertekst"/>
            </w:pPr>
            <w:r w:rsidRPr="007D7E20">
              <w:rPr>
                <w:b/>
              </w:rPr>
              <w:t>Alle kinderen vrij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C712D8" w14:textId="356414C7" w:rsidR="00F02C42" w:rsidRPr="00C519E3" w:rsidRDefault="00E706E2" w:rsidP="00F02C42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2AB09F" w14:textId="77777777"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C6C0E4" w14:textId="77777777"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2E2D1DB" w14:textId="77777777" w:rsidR="00F02C42" w:rsidRPr="00C519E3" w:rsidRDefault="004E0F49" w:rsidP="00F02C4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2998F08" w14:textId="77777777" w:rsidR="00F02C42" w:rsidRPr="00EA78D4" w:rsidRDefault="00F02C42" w:rsidP="00F02C42">
            <w:pPr>
              <w:pStyle w:val="Kalendertekst"/>
              <w:rPr>
                <w:b/>
              </w:rPr>
            </w:pPr>
          </w:p>
        </w:tc>
      </w:tr>
      <w:tr w:rsidR="00D16812" w:rsidRPr="00C519E3" w14:paraId="61285A5D" w14:textId="77777777" w:rsidTr="00C53D4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FA8CEA0" w14:textId="77777777" w:rsidR="00D16812" w:rsidRPr="008477F6" w:rsidRDefault="006E4D4C" w:rsidP="00D16812">
            <w:pPr>
              <w:pStyle w:val="Datum"/>
              <w:spacing w:after="40"/>
              <w:rPr>
                <w:sz w:val="18"/>
                <w:szCs w:val="18"/>
              </w:rPr>
            </w:pPr>
            <w:r>
              <w:t>8</w:t>
            </w:r>
            <w:r w:rsidR="00D2014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0BBC40" w14:textId="77777777" w:rsidR="00D16812" w:rsidRPr="00E262CE" w:rsidRDefault="006E4D4C" w:rsidP="00033B4A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9</w:t>
            </w:r>
            <w:r w:rsidR="007D7E2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419AEB" w14:textId="77777777" w:rsidR="00D16812" w:rsidRPr="00C519E3" w:rsidRDefault="006E4D4C" w:rsidP="00D16812">
            <w:pPr>
              <w:pStyle w:val="Datum"/>
              <w:spacing w:after="40"/>
            </w:pPr>
            <w:r>
              <w:t>10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E12801" w14:textId="77777777" w:rsidR="00D16812" w:rsidRPr="00C519E3" w:rsidRDefault="006E4D4C" w:rsidP="00D16812">
            <w:pPr>
              <w:pStyle w:val="Datum"/>
              <w:spacing w:after="40"/>
            </w:pPr>
            <w:r>
              <w:t>11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2C860F0" w14:textId="77777777" w:rsidR="00D16812" w:rsidRPr="00C519E3" w:rsidRDefault="006E4D4C" w:rsidP="00D16812">
            <w:pPr>
              <w:pStyle w:val="Datum"/>
              <w:spacing w:after="40"/>
            </w:pPr>
            <w:r>
              <w:t>12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C3BC854" w14:textId="77777777" w:rsidR="00D16812" w:rsidRPr="00C519E3" w:rsidRDefault="006E4D4C" w:rsidP="00F02C42">
            <w:pPr>
              <w:pStyle w:val="Datum"/>
              <w:spacing w:after="40"/>
            </w:pPr>
            <w:r>
              <w:t>13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C8122FE" w14:textId="77777777" w:rsidR="00D16812" w:rsidRPr="00C519E3" w:rsidRDefault="006E4D4C" w:rsidP="00495D84">
            <w:pPr>
              <w:pStyle w:val="Datum"/>
              <w:spacing w:after="40"/>
            </w:pPr>
            <w:r>
              <w:t>14</w:t>
            </w:r>
          </w:p>
        </w:tc>
      </w:tr>
      <w:tr w:rsidR="00D16812" w:rsidRPr="00C519E3" w14:paraId="293F51DC" w14:textId="77777777" w:rsidTr="00C53D4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41F97CC" w14:textId="77777777" w:rsidR="00033B4A" w:rsidRDefault="00033B4A" w:rsidP="00D16812">
            <w:pPr>
              <w:pStyle w:val="Kalendertekst"/>
              <w:rPr>
                <w:i/>
              </w:rPr>
            </w:pPr>
          </w:p>
          <w:p w14:paraId="2B0F4A2C" w14:textId="77777777" w:rsidR="00033B4A" w:rsidRDefault="00033B4A" w:rsidP="00D16812">
            <w:pPr>
              <w:pStyle w:val="Kalendertekst"/>
              <w:rPr>
                <w:i/>
              </w:rPr>
            </w:pPr>
          </w:p>
          <w:p w14:paraId="049D4464" w14:textId="77777777"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</w:t>
            </w:r>
            <w:r w:rsidR="00F17B62">
              <w:rPr>
                <w:i/>
              </w:rPr>
              <w:t>4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5571F8" w14:textId="77777777" w:rsidR="00033B4A" w:rsidRDefault="00033B4A" w:rsidP="00033B4A">
            <w:pPr>
              <w:pStyle w:val="Kalendertekst"/>
            </w:pPr>
            <w:r>
              <w:t>Nieuwsbrief</w:t>
            </w:r>
          </w:p>
          <w:p w14:paraId="0901EF12" w14:textId="77777777" w:rsidR="005A1C03" w:rsidRDefault="005A1C03" w:rsidP="00033B4A">
            <w:pPr>
              <w:pStyle w:val="Kalendertekst"/>
            </w:pPr>
            <w:r>
              <w:t>Start avondvierdaagse</w:t>
            </w:r>
          </w:p>
          <w:p w14:paraId="2A3D2CF4" w14:textId="77777777" w:rsidR="00C04579" w:rsidRDefault="00C04579" w:rsidP="00C04579">
            <w:pPr>
              <w:pStyle w:val="Kalendertekst"/>
            </w:pPr>
            <w:r>
              <w:t>MR vergadering</w:t>
            </w:r>
          </w:p>
          <w:p w14:paraId="07F254F3" w14:textId="77777777" w:rsidR="00C04579" w:rsidRDefault="00C04579" w:rsidP="00C04579">
            <w:pPr>
              <w:pStyle w:val="Kalendertekst"/>
            </w:pPr>
          </w:p>
          <w:p w14:paraId="76B1AC9D" w14:textId="77777777" w:rsidR="00C04579" w:rsidRPr="00C519E3" w:rsidRDefault="00C04579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380809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9904A2" w14:textId="77777777" w:rsidR="008C644D" w:rsidRPr="00C519E3" w:rsidRDefault="008C644D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A5379A5" w14:textId="77777777" w:rsidR="00F80F08" w:rsidRPr="008A2A2D" w:rsidRDefault="00F80F08" w:rsidP="00D16812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F6E6AA8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9FEA652" w14:textId="77777777" w:rsidR="00D16812" w:rsidRPr="004844B5" w:rsidRDefault="00D16812" w:rsidP="00D16812">
            <w:pPr>
              <w:pStyle w:val="Kalendertekst"/>
            </w:pPr>
          </w:p>
        </w:tc>
      </w:tr>
      <w:tr w:rsidR="00D16812" w:rsidRPr="00C519E3" w14:paraId="439A2532" w14:textId="77777777" w:rsidTr="005B49C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3435FE" w14:textId="77777777" w:rsidR="00D16812" w:rsidRPr="00C519E3" w:rsidRDefault="00D16812" w:rsidP="00B638B1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6E4D4C">
              <w:rPr>
                <w:noProof/>
              </w:rPr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7083FA4" w14:textId="77777777"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E4D4C">
              <w:rPr>
                <w:noProof/>
              </w:rP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7E65D8" w14:textId="77777777"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E4D4C">
              <w:rPr>
                <w:noProof/>
              </w:rP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16058E" w14:textId="77777777"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E4D4C">
              <w:rPr>
                <w:noProof/>
              </w:rPr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DFFC9D" w14:textId="77777777"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E4D4C">
              <w:rPr>
                <w:noProof/>
              </w:rPr>
              <w:t>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CEAFFC2" w14:textId="77777777" w:rsidR="00D16812" w:rsidRPr="00C519E3" w:rsidRDefault="006E4D4C" w:rsidP="00495D84">
            <w:pPr>
              <w:pStyle w:val="Datum"/>
              <w:spacing w:after="40"/>
            </w:pPr>
            <w:r>
              <w:rPr>
                <w:noProof/>
              </w:rPr>
              <w:t>20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E627E76" w14:textId="77777777" w:rsidR="00D16812" w:rsidRPr="00C519E3" w:rsidRDefault="006E4D4C" w:rsidP="00495D84">
            <w:pPr>
              <w:pStyle w:val="Datum"/>
              <w:spacing w:after="40"/>
            </w:pPr>
            <w:r>
              <w:rPr>
                <w:noProof/>
              </w:rPr>
              <w:t>21</w:t>
            </w:r>
          </w:p>
        </w:tc>
      </w:tr>
      <w:tr w:rsidR="00D16812" w:rsidRPr="00C519E3" w14:paraId="0545F2C0" w14:textId="77777777" w:rsidTr="005B49C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91CF13" w14:textId="77777777" w:rsidR="00D6476B" w:rsidRDefault="00D6476B" w:rsidP="00D16812">
            <w:pPr>
              <w:pStyle w:val="Kalendertekst"/>
              <w:rPr>
                <w:i/>
              </w:rPr>
            </w:pPr>
          </w:p>
          <w:p w14:paraId="73C1D28F" w14:textId="77777777" w:rsidR="00033B4A" w:rsidRDefault="00033B4A" w:rsidP="00D16812">
            <w:pPr>
              <w:pStyle w:val="Kalendertekst"/>
              <w:rPr>
                <w:i/>
              </w:rPr>
            </w:pPr>
          </w:p>
          <w:p w14:paraId="6DB79CCD" w14:textId="77777777"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</w:t>
            </w:r>
            <w:r w:rsidR="00F17B62">
              <w:rPr>
                <w:i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8075132" w14:textId="5C2931DE" w:rsidR="00D6476B" w:rsidRPr="00D6476B" w:rsidRDefault="003851E3" w:rsidP="00D6476B">
            <w:pPr>
              <w:pStyle w:val="Kalendertekst"/>
            </w:pPr>
            <w:r>
              <w:t xml:space="preserve">Schoonmaakavond </w:t>
            </w:r>
            <w:r w:rsidR="002E4653">
              <w:t>onderbouw</w:t>
            </w:r>
          </w:p>
          <w:p w14:paraId="0BC2B439" w14:textId="77777777" w:rsidR="00D6476B" w:rsidRPr="00C519E3" w:rsidRDefault="00D6476B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88A601" w14:textId="67DF3B60" w:rsidR="00235C8F" w:rsidRPr="00C519E3" w:rsidRDefault="00E706E2" w:rsidP="006E4F58">
            <w:pPr>
              <w:pStyle w:val="Kalendertekst"/>
            </w:pPr>
            <w:r>
              <w:rPr>
                <w:noProof/>
              </w:rPr>
              <w:t>Schoolzwemmen</w:t>
            </w:r>
            <w:r w:rsidR="002E4653">
              <w:rPr>
                <w:noProof/>
              </w:rPr>
              <w:t xml:space="preserve">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555026" w14:textId="154B9D4B" w:rsidR="004E0F49" w:rsidRPr="00C519E3" w:rsidRDefault="000B11B9" w:rsidP="006E4F58">
            <w:pPr>
              <w:pStyle w:val="Kalendertekst"/>
            </w:pPr>
            <w:r>
              <w:t xml:space="preserve">OR vergadering 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F0AF33" w14:textId="77777777" w:rsidR="00496CCF" w:rsidRPr="00C519E3" w:rsidRDefault="00496CCF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37E18DD" w14:textId="77777777" w:rsidR="00D16812" w:rsidRPr="00C519E3" w:rsidRDefault="004E0F49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78C87E4" w14:textId="77777777" w:rsidR="00D16812" w:rsidRPr="003C5EF8" w:rsidRDefault="00D16812" w:rsidP="00D16812">
            <w:pPr>
              <w:pStyle w:val="Kalendertekst"/>
            </w:pPr>
            <w:r w:rsidRPr="003C5EF8">
              <w:t>Vaderdag</w:t>
            </w:r>
          </w:p>
        </w:tc>
      </w:tr>
      <w:tr w:rsidR="00D16812" w:rsidRPr="00C519E3" w14:paraId="3181EB87" w14:textId="77777777" w:rsidTr="00D920ED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7E56B6" w14:textId="77777777" w:rsidR="00D16812" w:rsidRPr="00C519E3" w:rsidRDefault="006E4D4C" w:rsidP="00620512">
            <w:pPr>
              <w:pStyle w:val="Datum"/>
              <w:spacing w:after="40"/>
            </w:pPr>
            <w:r>
              <w:rPr>
                <w:noProof/>
              </w:rPr>
              <w:t>22</w:t>
            </w:r>
            <w:r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D16F56" w14:textId="77777777" w:rsidR="00D16812" w:rsidRPr="00C519E3" w:rsidRDefault="006E4D4C" w:rsidP="00495D84">
            <w:pPr>
              <w:pStyle w:val="Datum"/>
              <w:spacing w:after="40"/>
            </w:pPr>
            <w:r>
              <w:t>23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A933AD" w14:textId="77777777" w:rsidR="00D16812" w:rsidRPr="00C519E3" w:rsidRDefault="006E4D4C" w:rsidP="00495D84">
            <w:pPr>
              <w:pStyle w:val="Datum"/>
              <w:spacing w:after="40"/>
            </w:pPr>
            <w:r>
              <w:t>24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302A05" w14:textId="77777777" w:rsidR="00D16812" w:rsidRPr="00322A86" w:rsidRDefault="006E4D4C" w:rsidP="00495D84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rPr>
                <w:noProof/>
              </w:rPr>
              <w:t>25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C8E82C" w14:textId="77777777"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E4D4C">
              <w:rPr>
                <w:noProof/>
              </w:rPr>
              <w:t>6</w:t>
            </w:r>
            <w:r w:rsidR="00495D84">
              <w:rPr>
                <w:noProof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B7F9841" w14:textId="77777777"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E4D4C">
              <w:rPr>
                <w:noProof/>
              </w:rPr>
              <w:t xml:space="preserve">7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900DF42" w14:textId="77777777"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14792A">
              <w:rPr>
                <w:noProof/>
              </w:rPr>
              <w:t>8</w:t>
            </w:r>
          </w:p>
        </w:tc>
      </w:tr>
      <w:tr w:rsidR="00D16812" w:rsidRPr="00C519E3" w14:paraId="6C2A48CB" w14:textId="77777777" w:rsidTr="00B6037A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3559F5" w14:textId="77777777" w:rsidR="00033B4A" w:rsidRDefault="00033B4A" w:rsidP="00D16812">
            <w:pPr>
              <w:pStyle w:val="Kalendertekst"/>
              <w:rPr>
                <w:i/>
              </w:rPr>
            </w:pPr>
          </w:p>
          <w:p w14:paraId="79C8E384" w14:textId="77777777" w:rsidR="00033B4A" w:rsidRDefault="00033B4A" w:rsidP="00D16812">
            <w:pPr>
              <w:pStyle w:val="Kalendertekst"/>
              <w:rPr>
                <w:i/>
              </w:rPr>
            </w:pPr>
          </w:p>
          <w:p w14:paraId="2ACD4527" w14:textId="77777777"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</w:t>
            </w:r>
            <w:r w:rsidR="00F17B62">
              <w:rPr>
                <w:i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E2A8EF" w14:textId="77777777" w:rsidR="008F57AF" w:rsidRPr="00C519E3" w:rsidRDefault="008F57AF" w:rsidP="00033B4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77A267" w14:textId="77777777" w:rsidR="00D6476B" w:rsidRDefault="003851E3" w:rsidP="00E02345">
            <w:pPr>
              <w:pStyle w:val="Kalendertekst"/>
            </w:pPr>
            <w:r>
              <w:t>Schoonm. speellokaal</w:t>
            </w:r>
          </w:p>
          <w:p w14:paraId="699E317E" w14:textId="77777777" w:rsidR="00E02345" w:rsidRDefault="00D6476B" w:rsidP="00E02345">
            <w:pPr>
              <w:pStyle w:val="Kalendertekst"/>
            </w:pPr>
            <w:r>
              <w:t>V</w:t>
            </w:r>
            <w:r w:rsidR="00E02345">
              <w:t xml:space="preserve">oorlopig adviesgesprekken gr 7 </w:t>
            </w:r>
          </w:p>
          <w:p w14:paraId="74DD9413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868CEB" w14:textId="77777777" w:rsidR="00B6037A" w:rsidRDefault="00B6037A" w:rsidP="00B6037A">
            <w:pPr>
              <w:pStyle w:val="Kalendertekst"/>
            </w:pPr>
            <w:r>
              <w:t>Schoolfeestvoorstelling</w:t>
            </w:r>
          </w:p>
          <w:p w14:paraId="0BD9027E" w14:textId="77777777" w:rsidR="00885E54" w:rsidRDefault="00885E54" w:rsidP="00885E54">
            <w:pPr>
              <w:pStyle w:val="Kalendertekst"/>
            </w:pPr>
          </w:p>
          <w:p w14:paraId="1F415DA3" w14:textId="77777777" w:rsidR="004D604C" w:rsidRPr="00597234" w:rsidRDefault="004D604C" w:rsidP="00D16812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9B20318" w14:textId="77777777" w:rsidR="00597234" w:rsidRPr="00720DD9" w:rsidRDefault="00B6037A" w:rsidP="00D16812">
            <w:pPr>
              <w:pStyle w:val="Kalendertekst"/>
            </w:pPr>
            <w:r>
              <w:t>Bedrijvenuurtje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D2D7122" w14:textId="77777777" w:rsidR="00D16812" w:rsidRPr="00C519E3" w:rsidRDefault="00B6037A" w:rsidP="00D16812">
            <w:pPr>
              <w:pStyle w:val="Kalendertekst"/>
            </w:pPr>
            <w:r>
              <w:t>Schoolfeestoptocht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359EEC8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0E919BF3" w14:textId="77777777" w:rsidTr="0067621E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7814B" w14:textId="77777777" w:rsidR="00D16812" w:rsidRPr="00C519E3" w:rsidRDefault="00495D84" w:rsidP="00D1681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14792A">
              <w:rPr>
                <w:noProof/>
              </w:rPr>
              <w:t>9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67E34D" w14:textId="77777777" w:rsidR="00D16812" w:rsidRPr="00C519E3" w:rsidRDefault="0014792A" w:rsidP="00F02C42">
            <w:pPr>
              <w:pStyle w:val="Datum"/>
              <w:spacing w:after="40"/>
            </w:pPr>
            <w:r>
              <w:rPr>
                <w:noProof/>
              </w:rPr>
              <w:t>30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87DEA2" w14:textId="77777777" w:rsidR="00D16812" w:rsidRPr="00C519E3" w:rsidRDefault="00D16812" w:rsidP="00F02C4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74C8A4" w14:textId="77777777" w:rsidR="00D16812" w:rsidRPr="00C519E3" w:rsidRDefault="00D16812" w:rsidP="00495D84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42029C" w14:textId="77777777" w:rsidR="00D16812" w:rsidRPr="00C519E3" w:rsidRDefault="00D16812" w:rsidP="00495D84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E6AFC00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528A55" w14:textId="77777777"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14:paraId="4719F360" w14:textId="77777777" w:rsidTr="0067621E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186E2E" w14:textId="77777777" w:rsidR="006E4F58" w:rsidRDefault="006E4F58" w:rsidP="006E4F58">
            <w:pPr>
              <w:pStyle w:val="Kalendertekst"/>
              <w:rPr>
                <w:i/>
              </w:rPr>
            </w:pPr>
            <w:r>
              <w:t>Musical belangstellenden</w:t>
            </w:r>
          </w:p>
          <w:p w14:paraId="5B479754" w14:textId="77777777"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</w:t>
            </w:r>
            <w:r w:rsidR="00F17B62">
              <w:rPr>
                <w:i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854955" w14:textId="77777777" w:rsidR="004B614A" w:rsidRDefault="006E4F58" w:rsidP="00506F9A">
            <w:pPr>
              <w:pStyle w:val="Kalendertekst"/>
            </w:pPr>
            <w:r>
              <w:t>Rapport 2</w:t>
            </w:r>
          </w:p>
          <w:p w14:paraId="685B2E39" w14:textId="77777777" w:rsidR="006E4F58" w:rsidRDefault="006E4F58" w:rsidP="006E4F58">
            <w:pPr>
              <w:pStyle w:val="Kalendertekst"/>
            </w:pPr>
            <w:r>
              <w:t>Afscheidsavond groep 8</w:t>
            </w:r>
          </w:p>
          <w:p w14:paraId="0D093393" w14:textId="77777777" w:rsidR="006E4F58" w:rsidRPr="00C519E3" w:rsidRDefault="006E4F58" w:rsidP="00506F9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0C5356" w14:textId="77777777" w:rsidR="002548BD" w:rsidRPr="00C519E3" w:rsidRDefault="002548BD" w:rsidP="00C53D43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E5E847" w14:textId="77777777" w:rsidR="00F25460" w:rsidRPr="00C519E3" w:rsidRDefault="00F25460" w:rsidP="00B6037A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0CC40E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BCA4C3D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ADBA371" w14:textId="77777777" w:rsidR="00D16812" w:rsidRPr="00C519E3" w:rsidRDefault="00D16812" w:rsidP="00D16812">
            <w:pPr>
              <w:pStyle w:val="Kalendertekst"/>
            </w:pPr>
          </w:p>
        </w:tc>
      </w:tr>
    </w:tbl>
    <w:p w14:paraId="499A9519" w14:textId="77777777" w:rsidR="00D16812" w:rsidRDefault="00D16812"/>
    <w:p w14:paraId="4A56B726" w14:textId="77777777" w:rsidR="00D16812" w:rsidRDefault="00D16812">
      <w:r>
        <w:br w:type="page"/>
      </w:r>
    </w:p>
    <w:p w14:paraId="7BBD0930" w14:textId="77777777" w:rsidR="00D16812" w:rsidRPr="00C519E3" w:rsidRDefault="00D6476B" w:rsidP="00D16812">
      <w:pPr>
        <w:pStyle w:val="MaandJaar"/>
      </w:pPr>
      <w:r>
        <w:lastRenderedPageBreak/>
        <w:t>Juli 2020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991"/>
        <w:gridCol w:w="1996"/>
        <w:gridCol w:w="2001"/>
        <w:gridCol w:w="1998"/>
        <w:gridCol w:w="2001"/>
        <w:gridCol w:w="1949"/>
        <w:gridCol w:w="2049"/>
      </w:tblGrid>
      <w:tr w:rsidR="00D16812" w:rsidRPr="00C519E3" w14:paraId="443AAF52" w14:textId="77777777" w:rsidTr="007D7E20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E167538" w14:textId="77777777"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9BA5B5" w14:textId="77777777"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430EBB8" w14:textId="77777777"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CFB8F4" w14:textId="77777777"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F72A94" w14:textId="77777777"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F29439D" w14:textId="77777777"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D139B54" w14:textId="77777777"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14:paraId="66D7DE5F" w14:textId="77777777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4B369" w14:textId="77777777" w:rsidR="00D16812" w:rsidRPr="00AD5D55" w:rsidRDefault="00D16812" w:rsidP="00D16812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4375B9" w14:textId="77777777" w:rsidR="00885E54" w:rsidRDefault="00885E54" w:rsidP="00885E54">
            <w:pPr>
              <w:pStyle w:val="Kalendertekst"/>
            </w:pPr>
          </w:p>
          <w:p w14:paraId="4B0804FC" w14:textId="77777777" w:rsidR="00D16812" w:rsidRPr="00C519E3" w:rsidRDefault="00D16812" w:rsidP="00604A77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B41C07" w14:textId="77777777" w:rsidR="00D16812" w:rsidRPr="00C519E3" w:rsidRDefault="0014792A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40246" w14:textId="77777777" w:rsidR="00D16812" w:rsidRPr="00647309" w:rsidRDefault="0014792A" w:rsidP="00720DD9">
            <w:pPr>
              <w:pStyle w:val="Datum"/>
              <w:spacing w:after="40"/>
              <w:rPr>
                <w:sz w:val="18"/>
                <w:szCs w:val="18"/>
              </w:rPr>
            </w:pPr>
            <w: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80715" w14:textId="4722A4F7" w:rsidR="00D16812" w:rsidRPr="00C519E3" w:rsidRDefault="0014792A" w:rsidP="00D16812">
            <w:pPr>
              <w:pStyle w:val="Datum"/>
              <w:spacing w:after="40"/>
            </w:pPr>
            <w:r>
              <w:t>3</w:t>
            </w:r>
            <w:r w:rsidR="002A05DF" w:rsidRPr="00D1486C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5346754" w14:textId="77777777" w:rsidR="00D16812" w:rsidRPr="00322A86" w:rsidRDefault="0014792A" w:rsidP="00495D84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4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66CCBEC" w14:textId="77777777" w:rsidR="00D16812" w:rsidRPr="00C519E3" w:rsidRDefault="0014792A" w:rsidP="00D16812">
            <w:pPr>
              <w:pStyle w:val="Datum"/>
              <w:spacing w:after="40"/>
            </w:pPr>
            <w:r>
              <w:t>5</w:t>
            </w:r>
          </w:p>
        </w:tc>
      </w:tr>
      <w:tr w:rsidR="00D16812" w:rsidRPr="00C519E3" w14:paraId="375DF417" w14:textId="77777777" w:rsidTr="002A05D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7AC0DA" w14:textId="77777777" w:rsidR="00F17B62" w:rsidRDefault="00F17B62" w:rsidP="00D16812">
            <w:pPr>
              <w:pStyle w:val="Kalendertekst"/>
              <w:rPr>
                <w:i/>
              </w:rPr>
            </w:pPr>
          </w:p>
          <w:p w14:paraId="3A45129C" w14:textId="77777777" w:rsidR="00F17B62" w:rsidRDefault="00F17B62" w:rsidP="00D16812">
            <w:pPr>
              <w:pStyle w:val="Kalendertekst"/>
              <w:rPr>
                <w:i/>
              </w:rPr>
            </w:pPr>
          </w:p>
          <w:p w14:paraId="06E7B2FC" w14:textId="77777777" w:rsidR="00D16812" w:rsidRPr="00075069" w:rsidRDefault="00F17B6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CA1C88" w14:textId="77777777" w:rsidR="000F1C5F" w:rsidRPr="00C519E3" w:rsidRDefault="000F1C5F" w:rsidP="00EF39C6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B53C9C" w14:textId="6DF4EA49" w:rsidR="000E76FB" w:rsidRDefault="000E76FB" w:rsidP="00D16812">
            <w:pPr>
              <w:pStyle w:val="Kalendertekst"/>
            </w:pPr>
            <w:r>
              <w:rPr>
                <w:noProof/>
              </w:rPr>
              <w:t>Schoolzwemmen</w:t>
            </w:r>
            <w:r>
              <w:t xml:space="preserve"> </w:t>
            </w:r>
            <w:r w:rsidR="002E4653">
              <w:t>4-5</w:t>
            </w:r>
          </w:p>
          <w:p w14:paraId="60E31725" w14:textId="77777777" w:rsidR="003C5EF8" w:rsidRPr="00C519E3" w:rsidRDefault="0006054F" w:rsidP="00D16812">
            <w:pPr>
              <w:pStyle w:val="Kalendertekst"/>
            </w:pPr>
            <w:r>
              <w:t>GMR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FBDB8F" w14:textId="77777777" w:rsidR="00885E54" w:rsidRPr="00C519E3" w:rsidRDefault="00885E54" w:rsidP="00E0234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322ACC2" w14:textId="77777777" w:rsidR="00D16812" w:rsidRPr="003A6310" w:rsidRDefault="002A05DF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Middag vrij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44A3D9C" w14:textId="77777777" w:rsidR="00D16812" w:rsidRPr="00C519E3" w:rsidRDefault="00FA7C61" w:rsidP="00D16812">
            <w:pPr>
              <w:pStyle w:val="Kalendertekst"/>
            </w:pPr>
            <w:r>
              <w:t>OUD PAPIER</w:t>
            </w: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F2A5DD2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7F86FF95" w14:textId="77777777" w:rsidTr="002A05D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A69F60A" w14:textId="77777777" w:rsidR="00D16812" w:rsidRPr="00C519E3" w:rsidRDefault="0014792A" w:rsidP="00D16812">
            <w:pPr>
              <w:pStyle w:val="Datum"/>
              <w:spacing w:after="40"/>
            </w:pPr>
            <w:r>
              <w:rPr>
                <w:noProof/>
              </w:rPr>
              <w:t>6</w:t>
            </w:r>
            <w:r w:rsidR="007D7E2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E10B5C0" w14:textId="77777777" w:rsidR="00D16812" w:rsidRPr="00C519E3" w:rsidRDefault="00CA67C6" w:rsidP="00495D84">
            <w:pPr>
              <w:pStyle w:val="Datum"/>
              <w:spacing w:after="40"/>
            </w:pPr>
            <w:r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219519B" w14:textId="77777777" w:rsidR="00D16812" w:rsidRPr="00C519E3" w:rsidRDefault="0014792A" w:rsidP="00033B4A">
            <w:pPr>
              <w:pStyle w:val="Datum"/>
              <w:spacing w:after="40"/>
            </w:pPr>
            <w:r>
              <w:rPr>
                <w:noProof/>
              </w:rPr>
              <w:t>8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05C6C65" w14:textId="77777777" w:rsidR="00D16812" w:rsidRPr="00C519E3" w:rsidRDefault="0014792A" w:rsidP="00495D84">
            <w:pPr>
              <w:pStyle w:val="Datum"/>
              <w:spacing w:after="40"/>
            </w:pPr>
            <w:r>
              <w:t>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4B7244D" w14:textId="77777777" w:rsidR="00D16812" w:rsidRPr="00061459" w:rsidRDefault="00D16812" w:rsidP="00B638B1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14792A">
              <w:rPr>
                <w:noProof/>
              </w:rPr>
              <w:t>0</w:t>
            </w:r>
            <w:r w:rsidR="007D7E20" w:rsidRPr="00D1486C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0F86DFE" w14:textId="77777777" w:rsidR="00D16812" w:rsidRPr="00C519E3" w:rsidRDefault="00D16812" w:rsidP="00495D84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14792A">
              <w:rPr>
                <w:noProof/>
              </w:rPr>
              <w:t>1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5A0A92E" w14:textId="77777777" w:rsidR="00D16812" w:rsidRPr="00C519E3" w:rsidRDefault="00D16812" w:rsidP="00495D84">
            <w:pPr>
              <w:pStyle w:val="Datum"/>
              <w:spacing w:after="40"/>
            </w:pPr>
            <w:r>
              <w:t>1</w:t>
            </w:r>
            <w:r w:rsidR="0014792A">
              <w:t>2</w:t>
            </w:r>
          </w:p>
        </w:tc>
      </w:tr>
      <w:tr w:rsidR="00D16812" w:rsidRPr="00C519E3" w14:paraId="7FF19EEB" w14:textId="77777777" w:rsidTr="002A05D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907E7F8" w14:textId="77777777" w:rsidR="001664EF" w:rsidRDefault="001664EF" w:rsidP="001664EF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14:paraId="3F5B0436" w14:textId="77777777" w:rsidR="006E4F58" w:rsidRDefault="006E4F58" w:rsidP="00D16812">
            <w:pPr>
              <w:pStyle w:val="Kalendertekst"/>
              <w:rPr>
                <w:i/>
              </w:rPr>
            </w:pPr>
          </w:p>
          <w:p w14:paraId="21BD73D8" w14:textId="77777777"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C11F258" w14:textId="77777777" w:rsidR="001664EF" w:rsidRDefault="001664EF" w:rsidP="001664EF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14:paraId="578B01BE" w14:textId="77777777" w:rsidR="00CF53E4" w:rsidRPr="00C519E3" w:rsidRDefault="00CF53E4" w:rsidP="006E4F58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ACEC5E5" w14:textId="77777777" w:rsidR="001664EF" w:rsidRDefault="001664EF" w:rsidP="001664EF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14:paraId="398A9CF0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5B36640" w14:textId="77777777" w:rsidR="001664EF" w:rsidRDefault="001664EF" w:rsidP="001664EF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14:paraId="1E666E88" w14:textId="77777777" w:rsidR="00D16812" w:rsidRPr="00373486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AAB239B" w14:textId="77777777" w:rsidR="001664EF" w:rsidRDefault="001664EF" w:rsidP="001664EF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14:paraId="7281E718" w14:textId="77777777" w:rsidR="00D16812" w:rsidRPr="00373486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C8B723C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CAA6501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0449EFBB" w14:textId="77777777" w:rsidTr="000F7F3D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36A891D" w14:textId="77777777" w:rsidR="00D16812" w:rsidRPr="00C519E3" w:rsidRDefault="00495D84" w:rsidP="00D16812">
            <w:pPr>
              <w:pStyle w:val="Datum"/>
              <w:spacing w:after="40"/>
            </w:pPr>
            <w:r>
              <w:t>1</w:t>
            </w:r>
            <w:r w:rsidR="0014792A">
              <w:t>3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91B2587" w14:textId="77777777" w:rsidR="00D16812" w:rsidRPr="00C519E3" w:rsidRDefault="00D16812" w:rsidP="00495D84">
            <w:pPr>
              <w:pStyle w:val="Datum"/>
              <w:spacing w:after="40"/>
            </w:pPr>
            <w:r>
              <w:t>1</w:t>
            </w:r>
            <w:r w:rsidR="0014792A"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17B9FF6" w14:textId="77777777" w:rsidR="00D16812" w:rsidRPr="00C519E3" w:rsidRDefault="00F02C42" w:rsidP="00495D84">
            <w:pPr>
              <w:pStyle w:val="Datum"/>
              <w:spacing w:after="40"/>
            </w:pPr>
            <w:r>
              <w:t>1</w:t>
            </w:r>
            <w:r w:rsidR="0014792A"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EB453C4" w14:textId="77777777" w:rsidR="00D16812" w:rsidRPr="00C519E3" w:rsidRDefault="00495D84" w:rsidP="00F02C4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14792A">
              <w:rPr>
                <w:noProof/>
              </w:rPr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6FE7745" w14:textId="77777777" w:rsidR="00D16812" w:rsidRPr="00C519E3" w:rsidRDefault="007D7E20" w:rsidP="00495D84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14792A">
              <w:rPr>
                <w:noProof/>
              </w:rPr>
              <w:t>7</w:t>
            </w:r>
            <w:r w:rsidR="00D1486C">
              <w:rPr>
                <w:noProof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B327B31" w14:textId="77777777" w:rsidR="00D16812" w:rsidRPr="00C519E3" w:rsidRDefault="0014792A" w:rsidP="00495D84">
            <w:pPr>
              <w:pStyle w:val="Datum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AACDA91" w14:textId="77777777" w:rsidR="00D16812" w:rsidRPr="00C519E3" w:rsidRDefault="0014792A" w:rsidP="00495D84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</w:tr>
      <w:tr w:rsidR="00D16812" w:rsidRPr="00C519E3" w14:paraId="5C7DE7A8" w14:textId="77777777" w:rsidTr="000F7F3D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37E807F" w14:textId="77777777" w:rsidR="007D7E20" w:rsidRDefault="000F7F3D" w:rsidP="00D16812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14:paraId="47145E61" w14:textId="77777777" w:rsidR="007D7E20" w:rsidRDefault="007D7E20" w:rsidP="00D16812">
            <w:pPr>
              <w:pStyle w:val="Kalendertekst"/>
              <w:rPr>
                <w:i/>
              </w:rPr>
            </w:pPr>
          </w:p>
          <w:p w14:paraId="73758BB2" w14:textId="77777777"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F7D3168" w14:textId="77777777"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00DD6BD4" w14:textId="77777777" w:rsidR="00604A77" w:rsidRPr="00C519E3" w:rsidRDefault="00604A77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97E6008" w14:textId="77777777"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1036FFB5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8FC77CE" w14:textId="77777777"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788CE463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0229FE7" w14:textId="77777777"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5B5D3729" w14:textId="77777777" w:rsidR="00D16812" w:rsidRPr="00D1486C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2219FC5C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9F30E71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7743C20C" w14:textId="77777777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52CF35E" w14:textId="77777777" w:rsidR="00D16812" w:rsidRPr="00C519E3" w:rsidRDefault="00D16812" w:rsidP="00F02C4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14792A">
              <w:rPr>
                <w:noProof/>
              </w:rPr>
              <w:t>0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881471A" w14:textId="77777777"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14792A"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2915DC6" w14:textId="77777777"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14792A"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DC77102" w14:textId="77777777"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14792A"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475222" w14:textId="77777777"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14792A">
              <w:t>4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3626DEA9" w14:textId="77777777" w:rsidR="00D16812" w:rsidRPr="00C519E3" w:rsidRDefault="00F02C42" w:rsidP="00495D84">
            <w:pPr>
              <w:pStyle w:val="Datum"/>
              <w:spacing w:after="40"/>
            </w:pPr>
            <w:r>
              <w:t>2</w:t>
            </w:r>
            <w:r w:rsidR="0014792A">
              <w:t>5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C38B9FC" w14:textId="77777777" w:rsidR="00D16812" w:rsidRPr="00C519E3" w:rsidRDefault="00495D84" w:rsidP="00F02C42">
            <w:pPr>
              <w:pStyle w:val="Datum"/>
              <w:spacing w:after="40"/>
            </w:pPr>
            <w:r>
              <w:t>2</w:t>
            </w:r>
            <w:r w:rsidR="0014792A">
              <w:t>6</w:t>
            </w:r>
          </w:p>
        </w:tc>
      </w:tr>
      <w:tr w:rsidR="00D16812" w:rsidRPr="00C519E3" w14:paraId="55BDA6C6" w14:textId="77777777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D784DD4" w14:textId="77777777"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0B4EA771" w14:textId="77777777" w:rsidR="00D16812" w:rsidRDefault="00D16812" w:rsidP="00D16812">
            <w:pPr>
              <w:pStyle w:val="Kalendertekst"/>
            </w:pPr>
          </w:p>
          <w:p w14:paraId="637A6367" w14:textId="77777777"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30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9445FF3" w14:textId="77777777"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7F21DEF1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172B272" w14:textId="77777777"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383492A9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3EB2FAA" w14:textId="77777777"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00907789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1467007" w14:textId="77777777"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46448B4B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EA09DE1" w14:textId="77777777"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2D58E38" w14:textId="77777777" w:rsidR="00D16812" w:rsidRPr="00C519E3" w:rsidRDefault="00D16812" w:rsidP="00D16812">
            <w:pPr>
              <w:pStyle w:val="Kalendertekst"/>
            </w:pPr>
          </w:p>
        </w:tc>
      </w:tr>
      <w:tr w:rsidR="00D16812" w:rsidRPr="00C519E3" w14:paraId="6F672B6F" w14:textId="77777777" w:rsidTr="0067621E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B3EF1E" w14:textId="77777777" w:rsidR="00D16812" w:rsidRPr="00C519E3" w:rsidRDefault="007D7E20" w:rsidP="00D16812">
            <w:pPr>
              <w:pStyle w:val="Datum"/>
              <w:spacing w:after="40"/>
            </w:pPr>
            <w:r>
              <w:t>2</w:t>
            </w:r>
            <w:r w:rsidR="0014792A">
              <w:t>7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CE94609" w14:textId="77777777" w:rsidR="00D16812" w:rsidRPr="00C519E3" w:rsidRDefault="0014792A" w:rsidP="00D16812">
            <w:pPr>
              <w:pStyle w:val="Datum"/>
              <w:spacing w:after="40"/>
            </w:pPr>
            <w:r>
              <w:t>28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C30B5F1" w14:textId="77777777" w:rsidR="00D16812" w:rsidRPr="00C519E3" w:rsidRDefault="0014792A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3C09CF8" w14:textId="77777777" w:rsidR="00D16812" w:rsidRPr="00C519E3" w:rsidRDefault="0014792A" w:rsidP="00D16812">
            <w:pPr>
              <w:pStyle w:val="Datum"/>
              <w:spacing w:after="40"/>
            </w:pPr>
            <w:r>
              <w:t>30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F529555" w14:textId="77777777" w:rsidR="00D16812" w:rsidRPr="00C519E3" w:rsidRDefault="0014792A" w:rsidP="00D16812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E37C367" w14:textId="77777777"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C504B57" w14:textId="77777777" w:rsidR="00D16812" w:rsidRPr="00C519E3" w:rsidRDefault="00D16812" w:rsidP="00D16812">
            <w:pPr>
              <w:pStyle w:val="Datum"/>
              <w:spacing w:after="40"/>
            </w:pPr>
          </w:p>
        </w:tc>
      </w:tr>
      <w:tr w:rsidR="00F02C42" w:rsidRPr="00C519E3" w14:paraId="0278BBBF" w14:textId="77777777" w:rsidTr="0067621E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3FA3191" w14:textId="77777777" w:rsidR="00F02C42" w:rsidRPr="008A2A2D" w:rsidRDefault="00F02C42" w:rsidP="00F02C4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104C656A" w14:textId="77777777" w:rsidR="00F02C42" w:rsidRDefault="00F02C42" w:rsidP="00F02C42">
            <w:pPr>
              <w:pStyle w:val="Kalendertekst"/>
              <w:rPr>
                <w:i/>
              </w:rPr>
            </w:pPr>
          </w:p>
          <w:p w14:paraId="5DDB4FE6" w14:textId="77777777" w:rsidR="00F02C42" w:rsidRPr="00C519E3" w:rsidRDefault="00F02C42" w:rsidP="00F02C42">
            <w:pPr>
              <w:pStyle w:val="Kalendertekst"/>
            </w:pPr>
            <w:r>
              <w:rPr>
                <w:i/>
              </w:rPr>
              <w:t>Week 31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419513D4" w14:textId="77777777" w:rsidR="00495D84" w:rsidRPr="008A2A2D" w:rsidRDefault="00495D84" w:rsidP="00495D84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14:paraId="0F268DBA" w14:textId="77777777"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5517C6A6" w14:textId="77777777" w:rsidR="00F02C42" w:rsidRPr="007D7E20" w:rsidRDefault="007D7E20" w:rsidP="00F02C4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0C2CC359" w14:textId="77777777" w:rsidR="001664EF" w:rsidRDefault="001664EF" w:rsidP="001664EF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14:paraId="2C4ED62B" w14:textId="77777777"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677B093C" w14:textId="77777777" w:rsidR="001664EF" w:rsidRDefault="001664EF" w:rsidP="001664EF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14:paraId="761E25ED" w14:textId="77777777" w:rsidR="00F02C42" w:rsidRPr="00C519E3" w:rsidRDefault="00F02C42" w:rsidP="00F02C42">
            <w:pPr>
              <w:pStyle w:val="Kalendertekst"/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A1DAD9" w14:textId="77777777" w:rsidR="00F02C42" w:rsidRPr="00C519E3" w:rsidRDefault="00F02C42" w:rsidP="00F02C4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555AA72" w14:textId="77777777" w:rsidR="00F02C42" w:rsidRPr="00C519E3" w:rsidRDefault="00F02C42" w:rsidP="00F02C42">
            <w:pPr>
              <w:pStyle w:val="Kalendertekst"/>
            </w:pPr>
          </w:p>
        </w:tc>
      </w:tr>
    </w:tbl>
    <w:p w14:paraId="6CC74A2D" w14:textId="77777777" w:rsidR="00361A41" w:rsidRDefault="00361A41"/>
    <w:p w14:paraId="34759E9B" w14:textId="77777777" w:rsidR="00361A41" w:rsidRDefault="00361A41"/>
    <w:sectPr w:rsidR="00361A41" w:rsidSect="00B86ADF">
      <w:footerReference w:type="default" r:id="rId8"/>
      <w:pgSz w:w="16839" w:h="11907" w:orient="landscape" w:code="9"/>
      <w:pgMar w:top="1417" w:right="1417" w:bottom="1417" w:left="1417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9E41" w14:textId="77777777" w:rsidR="006D49D8" w:rsidRDefault="006D49D8" w:rsidP="00B86ADF">
      <w:r>
        <w:separator/>
      </w:r>
    </w:p>
  </w:endnote>
  <w:endnote w:type="continuationSeparator" w:id="0">
    <w:p w14:paraId="49ECBB64" w14:textId="77777777" w:rsidR="006D49D8" w:rsidRDefault="006D49D8" w:rsidP="00B8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20F7" w14:textId="77777777" w:rsidR="006D49D8" w:rsidRDefault="006D49D8">
    <w:pPr>
      <w:pStyle w:val="Voettekst"/>
    </w:pPr>
    <w:r>
      <w:t>KBS De Albatros</w:t>
    </w:r>
    <w:r>
      <w:ptab w:relativeTo="margin" w:alignment="center" w:leader="none"/>
    </w:r>
    <w:r>
      <w:ptab w:relativeTo="margin" w:alignment="right" w:leader="none"/>
    </w:r>
    <w:r>
      <w:t>Schoolkalender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6D43" w14:textId="77777777" w:rsidR="006D49D8" w:rsidRDefault="006D49D8" w:rsidP="00B86ADF">
      <w:r>
        <w:separator/>
      </w:r>
    </w:p>
  </w:footnote>
  <w:footnote w:type="continuationSeparator" w:id="0">
    <w:p w14:paraId="1ACF5D85" w14:textId="77777777" w:rsidR="006D49D8" w:rsidRDefault="006D49D8" w:rsidP="00B8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750578"/>
    <w:rsid w:val="000055B4"/>
    <w:rsid w:val="00011F07"/>
    <w:rsid w:val="00012223"/>
    <w:rsid w:val="0002022B"/>
    <w:rsid w:val="0002735A"/>
    <w:rsid w:val="00030C24"/>
    <w:rsid w:val="00031AC6"/>
    <w:rsid w:val="00033B4A"/>
    <w:rsid w:val="00042A7C"/>
    <w:rsid w:val="00052902"/>
    <w:rsid w:val="0006054F"/>
    <w:rsid w:val="00061459"/>
    <w:rsid w:val="00075069"/>
    <w:rsid w:val="000851F9"/>
    <w:rsid w:val="00086529"/>
    <w:rsid w:val="0009156F"/>
    <w:rsid w:val="00097D4D"/>
    <w:rsid w:val="000B11B9"/>
    <w:rsid w:val="000B2DB6"/>
    <w:rsid w:val="000D167C"/>
    <w:rsid w:val="000D2161"/>
    <w:rsid w:val="000E76FB"/>
    <w:rsid w:val="000F0318"/>
    <w:rsid w:val="000F1C5F"/>
    <w:rsid w:val="000F7F3D"/>
    <w:rsid w:val="001015AE"/>
    <w:rsid w:val="00106602"/>
    <w:rsid w:val="001079CD"/>
    <w:rsid w:val="00112069"/>
    <w:rsid w:val="001144C8"/>
    <w:rsid w:val="00114829"/>
    <w:rsid w:val="00120A09"/>
    <w:rsid w:val="001218B9"/>
    <w:rsid w:val="00122069"/>
    <w:rsid w:val="001325A6"/>
    <w:rsid w:val="00132CE7"/>
    <w:rsid w:val="00142431"/>
    <w:rsid w:val="0014792A"/>
    <w:rsid w:val="00150D42"/>
    <w:rsid w:val="001536B0"/>
    <w:rsid w:val="00156912"/>
    <w:rsid w:val="00161E9E"/>
    <w:rsid w:val="001664EF"/>
    <w:rsid w:val="001B6F0E"/>
    <w:rsid w:val="001C755F"/>
    <w:rsid w:val="001F1970"/>
    <w:rsid w:val="002024E1"/>
    <w:rsid w:val="00203453"/>
    <w:rsid w:val="002054D2"/>
    <w:rsid w:val="00210F9A"/>
    <w:rsid w:val="002112FB"/>
    <w:rsid w:val="00212C4F"/>
    <w:rsid w:val="00222C21"/>
    <w:rsid w:val="002311ED"/>
    <w:rsid w:val="0023560F"/>
    <w:rsid w:val="00235C8F"/>
    <w:rsid w:val="00237E72"/>
    <w:rsid w:val="002517B9"/>
    <w:rsid w:val="00252C13"/>
    <w:rsid w:val="002548BD"/>
    <w:rsid w:val="00284149"/>
    <w:rsid w:val="00292219"/>
    <w:rsid w:val="002A05DF"/>
    <w:rsid w:val="002A40FE"/>
    <w:rsid w:val="002C2734"/>
    <w:rsid w:val="002E4653"/>
    <w:rsid w:val="00322A86"/>
    <w:rsid w:val="00323AE7"/>
    <w:rsid w:val="00325FFA"/>
    <w:rsid w:val="00326145"/>
    <w:rsid w:val="0033567D"/>
    <w:rsid w:val="00340E55"/>
    <w:rsid w:val="00342BB4"/>
    <w:rsid w:val="00361A41"/>
    <w:rsid w:val="00364AA2"/>
    <w:rsid w:val="00373486"/>
    <w:rsid w:val="00376BC9"/>
    <w:rsid w:val="00384232"/>
    <w:rsid w:val="003851E3"/>
    <w:rsid w:val="0039491D"/>
    <w:rsid w:val="00396FE0"/>
    <w:rsid w:val="00397F18"/>
    <w:rsid w:val="003A3283"/>
    <w:rsid w:val="003A6310"/>
    <w:rsid w:val="003B4B48"/>
    <w:rsid w:val="003C5EF8"/>
    <w:rsid w:val="003C69C7"/>
    <w:rsid w:val="003D1B2E"/>
    <w:rsid w:val="003D6FBC"/>
    <w:rsid w:val="003E0196"/>
    <w:rsid w:val="003F401A"/>
    <w:rsid w:val="003F5739"/>
    <w:rsid w:val="003F65B1"/>
    <w:rsid w:val="004004CF"/>
    <w:rsid w:val="00401DFD"/>
    <w:rsid w:val="0040399E"/>
    <w:rsid w:val="00406C2F"/>
    <w:rsid w:val="00407009"/>
    <w:rsid w:val="00425EA2"/>
    <w:rsid w:val="00430727"/>
    <w:rsid w:val="00431543"/>
    <w:rsid w:val="00434B1A"/>
    <w:rsid w:val="00443865"/>
    <w:rsid w:val="00443F94"/>
    <w:rsid w:val="004504D1"/>
    <w:rsid w:val="0045266C"/>
    <w:rsid w:val="004548D3"/>
    <w:rsid w:val="00454DDC"/>
    <w:rsid w:val="00463204"/>
    <w:rsid w:val="00482FAF"/>
    <w:rsid w:val="004844B5"/>
    <w:rsid w:val="0048708B"/>
    <w:rsid w:val="00495D84"/>
    <w:rsid w:val="00496CCF"/>
    <w:rsid w:val="004A235B"/>
    <w:rsid w:val="004A43D2"/>
    <w:rsid w:val="004A6D64"/>
    <w:rsid w:val="004A735E"/>
    <w:rsid w:val="004B57F5"/>
    <w:rsid w:val="004B614A"/>
    <w:rsid w:val="004B7102"/>
    <w:rsid w:val="004D104F"/>
    <w:rsid w:val="004D166D"/>
    <w:rsid w:val="004D25C0"/>
    <w:rsid w:val="004D604C"/>
    <w:rsid w:val="004E0C2D"/>
    <w:rsid w:val="004E0F49"/>
    <w:rsid w:val="004E202E"/>
    <w:rsid w:val="004E61EA"/>
    <w:rsid w:val="004F14E5"/>
    <w:rsid w:val="004F1B39"/>
    <w:rsid w:val="004F38FE"/>
    <w:rsid w:val="00506F9A"/>
    <w:rsid w:val="00513F26"/>
    <w:rsid w:val="005145F9"/>
    <w:rsid w:val="005171B5"/>
    <w:rsid w:val="00525C88"/>
    <w:rsid w:val="00536724"/>
    <w:rsid w:val="0054101C"/>
    <w:rsid w:val="00553E0F"/>
    <w:rsid w:val="00562BD8"/>
    <w:rsid w:val="0058125F"/>
    <w:rsid w:val="00597234"/>
    <w:rsid w:val="005A1850"/>
    <w:rsid w:val="005A1C03"/>
    <w:rsid w:val="005B4327"/>
    <w:rsid w:val="005B49C3"/>
    <w:rsid w:val="005D0507"/>
    <w:rsid w:val="005E081F"/>
    <w:rsid w:val="005E49FB"/>
    <w:rsid w:val="005E60A3"/>
    <w:rsid w:val="005F269A"/>
    <w:rsid w:val="00604A77"/>
    <w:rsid w:val="00604F3C"/>
    <w:rsid w:val="00606B3C"/>
    <w:rsid w:val="00620512"/>
    <w:rsid w:val="00643960"/>
    <w:rsid w:val="00647309"/>
    <w:rsid w:val="00661840"/>
    <w:rsid w:val="0067621E"/>
    <w:rsid w:val="0067764E"/>
    <w:rsid w:val="00681780"/>
    <w:rsid w:val="00682FCA"/>
    <w:rsid w:val="00686891"/>
    <w:rsid w:val="00686E20"/>
    <w:rsid w:val="006B3EE4"/>
    <w:rsid w:val="006D00C8"/>
    <w:rsid w:val="006D49D8"/>
    <w:rsid w:val="006D4C78"/>
    <w:rsid w:val="006D4CCB"/>
    <w:rsid w:val="006D5DCB"/>
    <w:rsid w:val="006E0A72"/>
    <w:rsid w:val="006E3ADF"/>
    <w:rsid w:val="006E4D4C"/>
    <w:rsid w:val="006E4F58"/>
    <w:rsid w:val="006F095B"/>
    <w:rsid w:val="006F45B2"/>
    <w:rsid w:val="006F635E"/>
    <w:rsid w:val="00700F0D"/>
    <w:rsid w:val="00701600"/>
    <w:rsid w:val="00706B0F"/>
    <w:rsid w:val="00720DD9"/>
    <w:rsid w:val="00731012"/>
    <w:rsid w:val="00750578"/>
    <w:rsid w:val="00756329"/>
    <w:rsid w:val="00764233"/>
    <w:rsid w:val="00775641"/>
    <w:rsid w:val="00793115"/>
    <w:rsid w:val="00793269"/>
    <w:rsid w:val="00797306"/>
    <w:rsid w:val="007B17D9"/>
    <w:rsid w:val="007B651C"/>
    <w:rsid w:val="007C270C"/>
    <w:rsid w:val="007D22D1"/>
    <w:rsid w:val="007D3D9E"/>
    <w:rsid w:val="007D7E20"/>
    <w:rsid w:val="007E12EC"/>
    <w:rsid w:val="007E64EF"/>
    <w:rsid w:val="007E7972"/>
    <w:rsid w:val="007F2D27"/>
    <w:rsid w:val="00800067"/>
    <w:rsid w:val="008151BA"/>
    <w:rsid w:val="00835609"/>
    <w:rsid w:val="00845B73"/>
    <w:rsid w:val="008477F6"/>
    <w:rsid w:val="00856BDC"/>
    <w:rsid w:val="00865A72"/>
    <w:rsid w:val="0087221B"/>
    <w:rsid w:val="00874B05"/>
    <w:rsid w:val="0088028C"/>
    <w:rsid w:val="00881C1A"/>
    <w:rsid w:val="008859D8"/>
    <w:rsid w:val="00885DD9"/>
    <w:rsid w:val="00885E54"/>
    <w:rsid w:val="008903F0"/>
    <w:rsid w:val="00892C68"/>
    <w:rsid w:val="008A2A2D"/>
    <w:rsid w:val="008A714F"/>
    <w:rsid w:val="008C1E86"/>
    <w:rsid w:val="008C604B"/>
    <w:rsid w:val="008C644D"/>
    <w:rsid w:val="008C7E07"/>
    <w:rsid w:val="008C7E69"/>
    <w:rsid w:val="008E20AF"/>
    <w:rsid w:val="008F5793"/>
    <w:rsid w:val="008F57AF"/>
    <w:rsid w:val="00901434"/>
    <w:rsid w:val="00905568"/>
    <w:rsid w:val="00905B48"/>
    <w:rsid w:val="00934448"/>
    <w:rsid w:val="00937843"/>
    <w:rsid w:val="00944329"/>
    <w:rsid w:val="00951926"/>
    <w:rsid w:val="00953F88"/>
    <w:rsid w:val="00961A95"/>
    <w:rsid w:val="00964A63"/>
    <w:rsid w:val="009762E6"/>
    <w:rsid w:val="009806CC"/>
    <w:rsid w:val="00982B11"/>
    <w:rsid w:val="00991927"/>
    <w:rsid w:val="009946C3"/>
    <w:rsid w:val="009B418F"/>
    <w:rsid w:val="009B6B36"/>
    <w:rsid w:val="009D25B0"/>
    <w:rsid w:val="009D36F3"/>
    <w:rsid w:val="009E29B8"/>
    <w:rsid w:val="009E34AA"/>
    <w:rsid w:val="009E49FB"/>
    <w:rsid w:val="00A16ED6"/>
    <w:rsid w:val="00A22700"/>
    <w:rsid w:val="00A23B6D"/>
    <w:rsid w:val="00A242E5"/>
    <w:rsid w:val="00A45D79"/>
    <w:rsid w:val="00A46FED"/>
    <w:rsid w:val="00A57339"/>
    <w:rsid w:val="00A609FD"/>
    <w:rsid w:val="00A76A33"/>
    <w:rsid w:val="00A8199D"/>
    <w:rsid w:val="00A822D6"/>
    <w:rsid w:val="00A92FC8"/>
    <w:rsid w:val="00A93A99"/>
    <w:rsid w:val="00A9515C"/>
    <w:rsid w:val="00A954AE"/>
    <w:rsid w:val="00AB4795"/>
    <w:rsid w:val="00AC7EE4"/>
    <w:rsid w:val="00AD1B19"/>
    <w:rsid w:val="00AD5D55"/>
    <w:rsid w:val="00AD5F10"/>
    <w:rsid w:val="00AE1B6C"/>
    <w:rsid w:val="00AE6C2E"/>
    <w:rsid w:val="00AE7BE6"/>
    <w:rsid w:val="00AF10B5"/>
    <w:rsid w:val="00B01D3D"/>
    <w:rsid w:val="00B02B88"/>
    <w:rsid w:val="00B14A74"/>
    <w:rsid w:val="00B16464"/>
    <w:rsid w:val="00B20723"/>
    <w:rsid w:val="00B2137E"/>
    <w:rsid w:val="00B22385"/>
    <w:rsid w:val="00B244ED"/>
    <w:rsid w:val="00B40E20"/>
    <w:rsid w:val="00B56ED9"/>
    <w:rsid w:val="00B6037A"/>
    <w:rsid w:val="00B638B1"/>
    <w:rsid w:val="00B70FBF"/>
    <w:rsid w:val="00B824F9"/>
    <w:rsid w:val="00B86ADF"/>
    <w:rsid w:val="00B952D9"/>
    <w:rsid w:val="00B96407"/>
    <w:rsid w:val="00BA3861"/>
    <w:rsid w:val="00BB1685"/>
    <w:rsid w:val="00BB38C1"/>
    <w:rsid w:val="00BB3A85"/>
    <w:rsid w:val="00BD68F3"/>
    <w:rsid w:val="00BF54F6"/>
    <w:rsid w:val="00C012D1"/>
    <w:rsid w:val="00C04579"/>
    <w:rsid w:val="00C1525E"/>
    <w:rsid w:val="00C15BDD"/>
    <w:rsid w:val="00C16F59"/>
    <w:rsid w:val="00C16FB5"/>
    <w:rsid w:val="00C22015"/>
    <w:rsid w:val="00C31EBF"/>
    <w:rsid w:val="00C50096"/>
    <w:rsid w:val="00C50718"/>
    <w:rsid w:val="00C519E3"/>
    <w:rsid w:val="00C53D43"/>
    <w:rsid w:val="00C6432A"/>
    <w:rsid w:val="00C657A5"/>
    <w:rsid w:val="00C66664"/>
    <w:rsid w:val="00C816E2"/>
    <w:rsid w:val="00C909AB"/>
    <w:rsid w:val="00C95889"/>
    <w:rsid w:val="00CA67C6"/>
    <w:rsid w:val="00CB0484"/>
    <w:rsid w:val="00CF53E4"/>
    <w:rsid w:val="00CF77CF"/>
    <w:rsid w:val="00D06767"/>
    <w:rsid w:val="00D06D35"/>
    <w:rsid w:val="00D1486C"/>
    <w:rsid w:val="00D16812"/>
    <w:rsid w:val="00D200EF"/>
    <w:rsid w:val="00D20143"/>
    <w:rsid w:val="00D27791"/>
    <w:rsid w:val="00D351B3"/>
    <w:rsid w:val="00D36EE4"/>
    <w:rsid w:val="00D464A5"/>
    <w:rsid w:val="00D571F2"/>
    <w:rsid w:val="00D6476B"/>
    <w:rsid w:val="00D920ED"/>
    <w:rsid w:val="00D9243A"/>
    <w:rsid w:val="00D97997"/>
    <w:rsid w:val="00DE5E2A"/>
    <w:rsid w:val="00DF0F44"/>
    <w:rsid w:val="00E02345"/>
    <w:rsid w:val="00E205E2"/>
    <w:rsid w:val="00E262CE"/>
    <w:rsid w:val="00E41ABB"/>
    <w:rsid w:val="00E61434"/>
    <w:rsid w:val="00E706E2"/>
    <w:rsid w:val="00E757E0"/>
    <w:rsid w:val="00E81393"/>
    <w:rsid w:val="00E83970"/>
    <w:rsid w:val="00E9568B"/>
    <w:rsid w:val="00E97A19"/>
    <w:rsid w:val="00EA78D4"/>
    <w:rsid w:val="00EB5A76"/>
    <w:rsid w:val="00EC14BB"/>
    <w:rsid w:val="00EC531C"/>
    <w:rsid w:val="00ED30DD"/>
    <w:rsid w:val="00ED5795"/>
    <w:rsid w:val="00EE3535"/>
    <w:rsid w:val="00EF0336"/>
    <w:rsid w:val="00EF39C6"/>
    <w:rsid w:val="00EF7701"/>
    <w:rsid w:val="00F02C42"/>
    <w:rsid w:val="00F15EB0"/>
    <w:rsid w:val="00F17B62"/>
    <w:rsid w:val="00F17D3E"/>
    <w:rsid w:val="00F201F7"/>
    <w:rsid w:val="00F25460"/>
    <w:rsid w:val="00F508F8"/>
    <w:rsid w:val="00F54E6D"/>
    <w:rsid w:val="00F72813"/>
    <w:rsid w:val="00F80F08"/>
    <w:rsid w:val="00F87852"/>
    <w:rsid w:val="00F9321A"/>
    <w:rsid w:val="00F938CD"/>
    <w:rsid w:val="00F93B94"/>
    <w:rsid w:val="00FA683D"/>
    <w:rsid w:val="00FA7C61"/>
    <w:rsid w:val="00FC1F03"/>
    <w:rsid w:val="00FE0341"/>
    <w:rsid w:val="00FF15B1"/>
    <w:rsid w:val="00FF408C"/>
    <w:rsid w:val="00FF52D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DEDF"/>
  <w15:docId w15:val="{3647F387-1078-41F1-8E0C-567235A4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16"/>
      <w14:ligatures w14:val="standardContextual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customStyle="1" w:styleId="kop2">
    <w:name w:val="kop 2"/>
    <w:basedOn w:val="Standaard"/>
    <w:next w:val="Standaard"/>
    <w:link w:val="Tekenkop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lendertekst">
    <w:name w:val="Kalendertekst"/>
    <w:basedOn w:val="Standaard"/>
    <w:uiPriority w:val="1"/>
    <w:qFormat/>
    <w:pPr>
      <w:spacing w:before="40" w:after="40"/>
    </w:pPr>
    <w:rPr>
      <w:sz w:val="18"/>
      <w:szCs w:val="18"/>
    </w:rPr>
  </w:style>
  <w:style w:type="paragraph" w:customStyle="1" w:styleId="Dag">
    <w:name w:val="Dag"/>
    <w:basedOn w:val="Standaard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aandJaar">
    <w:name w:val="MaandJaar"/>
    <w:basedOn w:val="Standaard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Geenafstand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1"/>
    <w:rPr>
      <w:kern w:val="16"/>
      <w:sz w:val="24"/>
      <w:szCs w:val="24"/>
      <w14:ligatures w14:val="standardContextual"/>
      <w14:cntxtAlts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ekenkop2">
    <w:name w:val="Teken kop 2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customStyle="1" w:styleId="Lichtearceringaccent1">
    <w:name w:val="Lichte arcering accent 1"/>
    <w:basedOn w:val="Standaardtabe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chtearcering">
    <w:name w:val="Light Shading"/>
    <w:basedOn w:val="Standaardtabe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B86A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ADF"/>
    <w:rPr>
      <w:kern w:val="16"/>
      <w14:ligatures w14:val="standardContextual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B86A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ADF"/>
    <w:rPr>
      <w:kern w:val="16"/>
      <w14:ligatures w14:val="standardContextual"/>
      <w14:cntxtAlt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36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36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36B0"/>
    <w:rPr>
      <w:kern w:val="16"/>
      <w:sz w:val="20"/>
      <w:szCs w:val="20"/>
      <w14:ligatures w14:val="standardContextual"/>
      <w14:cntxtAlt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36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36B0"/>
    <w:rPr>
      <w:b/>
      <w:bCs/>
      <w:kern w:val="16"/>
      <w:sz w:val="20"/>
      <w:szCs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AppData\Roaming\Microsoft\Sjablonen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C31EC-8D31-4F67-8719-ADE84116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12-page_2013_M-S.dotx</Template>
  <TotalTime>368</TotalTime>
  <Pages>12</Pages>
  <Words>968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Dam, Chantal ten</cp:lastModifiedBy>
  <cp:revision>12</cp:revision>
  <cp:lastPrinted>2019-07-10T09:12:00Z</cp:lastPrinted>
  <dcterms:created xsi:type="dcterms:W3CDTF">2019-07-02T19:55:00Z</dcterms:created>
  <dcterms:modified xsi:type="dcterms:W3CDTF">2019-07-12T11:17:00Z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