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bookmarkStart w:id="0" w:name="_GoBack"/>
    <w:bookmarkEnd w:id="0"/>
    <w:p w14:paraId="094C6E60" w14:textId="77777777" w:rsidR="0067243E" w:rsidRDefault="00141B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63BACC" wp14:editId="7101F388">
                <wp:simplePos x="0" y="0"/>
                <wp:positionH relativeFrom="margin">
                  <wp:posOffset>-568960</wp:posOffset>
                </wp:positionH>
                <wp:positionV relativeFrom="paragraph">
                  <wp:posOffset>108585</wp:posOffset>
                </wp:positionV>
                <wp:extent cx="4776470" cy="14046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349E" w14:textId="77777777" w:rsidR="00141B70" w:rsidRDefault="00141B70" w:rsidP="00141B7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 groep 8 hebben we het met Kanjer </w:t>
                            </w:r>
                          </w:p>
                          <w:p w14:paraId="724A3AAE" w14:textId="77777777" w:rsidR="00141B70" w:rsidRPr="00534063" w:rsidRDefault="00141B70" w:rsidP="00141B7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dit jaar over…..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5F6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8pt;margin-top:8.55pt;width:376.1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" filled="f" stroked="f">
                <v:textbox style="mso-fit-shape-to-text:t">
                  <w:txbxContent>
                    <w:p w14:paraId="2134404E" w14:textId="77777777" w:rsidR="00141B70" w:rsidRDefault="00141B70" w:rsidP="00141B7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 groep 8 hebben we het met Kanjer </w:t>
                      </w:r>
                    </w:p>
                    <w:p w14:paraId="6C93B87D" w14:textId="77777777" w:rsidR="00141B70" w:rsidRPr="00534063" w:rsidRDefault="00141B70" w:rsidP="00141B7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dit jaar over…..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063">
        <w:rPr>
          <w:noProof/>
        </w:rPr>
        <w:drawing>
          <wp:anchor distT="0" distB="0" distL="114300" distR="114300" simplePos="0" relativeHeight="251658240" behindDoc="1" locked="0" layoutInCell="1" allowOverlap="1" wp14:anchorId="72E896EC" wp14:editId="5FF2D8F0">
            <wp:simplePos x="0" y="0"/>
            <wp:positionH relativeFrom="column">
              <wp:posOffset>3588385</wp:posOffset>
            </wp:positionH>
            <wp:positionV relativeFrom="paragraph">
              <wp:posOffset>422275</wp:posOffset>
            </wp:positionV>
            <wp:extent cx="1943100" cy="2566035"/>
            <wp:effectExtent l="457200" t="304800" r="457200" b="310515"/>
            <wp:wrapTight wrapText="bothSides">
              <wp:wrapPolygon edited="0">
                <wp:start x="-601" y="105"/>
                <wp:lineTo x="-1849" y="731"/>
                <wp:lineTo x="-395" y="3049"/>
                <wp:lineTo x="-1925" y="3599"/>
                <wp:lineTo x="-471" y="5917"/>
                <wp:lineTo x="-2001" y="6467"/>
                <wp:lineTo x="-547" y="8785"/>
                <wp:lineTo x="-1885" y="9266"/>
                <wp:lineTo x="-431" y="11584"/>
                <wp:lineTo x="-1961" y="12134"/>
                <wp:lineTo x="-507" y="14452"/>
                <wp:lineTo x="-2037" y="15002"/>
                <wp:lineTo x="-583" y="17320"/>
                <wp:lineTo x="-1922" y="17801"/>
                <wp:lineTo x="-396" y="20981"/>
                <wp:lineTo x="2899" y="21748"/>
                <wp:lineTo x="20799" y="21876"/>
                <wp:lineTo x="21946" y="21463"/>
                <wp:lineTo x="21832" y="732"/>
                <wp:lineTo x="16834" y="-133"/>
                <wp:lineTo x="16380" y="-857"/>
                <wp:lineTo x="10507" y="-875"/>
                <wp:lineTo x="8977" y="-324"/>
                <wp:lineTo x="7523" y="-2641"/>
                <wp:lineTo x="546" y="-308"/>
                <wp:lineTo x="-601" y="105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5064">
                      <a:off x="0" y="0"/>
                      <a:ext cx="194310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063">
        <w:rPr>
          <w:noProof/>
        </w:rPr>
        <w:drawing>
          <wp:anchor distT="0" distB="0" distL="114300" distR="114300" simplePos="0" relativeHeight="251659264" behindDoc="1" locked="0" layoutInCell="1" allowOverlap="1" wp14:anchorId="02795D1D" wp14:editId="04F5C08F">
            <wp:simplePos x="0" y="0"/>
            <wp:positionH relativeFrom="margin">
              <wp:posOffset>-228889</wp:posOffset>
            </wp:positionH>
            <wp:positionV relativeFrom="paragraph">
              <wp:posOffset>6279814</wp:posOffset>
            </wp:positionV>
            <wp:extent cx="2877352" cy="2157852"/>
            <wp:effectExtent l="304800" t="457200" r="266065" b="452120"/>
            <wp:wrapTight wrapText="bothSides">
              <wp:wrapPolygon edited="0">
                <wp:start x="21006" y="-446"/>
                <wp:lineTo x="15347" y="-3139"/>
                <wp:lineTo x="14527" y="-291"/>
                <wp:lineTo x="9053" y="-3093"/>
                <wp:lineTo x="8233" y="-245"/>
                <wp:lineTo x="2625" y="-3115"/>
                <wp:lineTo x="1805" y="-267"/>
                <wp:lineTo x="203" y="-1087"/>
                <wp:lineTo x="-1170" y="4747"/>
                <wp:lineTo x="-236" y="5225"/>
                <wp:lineTo x="-1056" y="8073"/>
                <wp:lineTo x="-255" y="8484"/>
                <wp:lineTo x="-1075" y="11332"/>
                <wp:lineTo x="-274" y="11742"/>
                <wp:lineTo x="-1094" y="14591"/>
                <wp:lineTo x="-293" y="15001"/>
                <wp:lineTo x="-652" y="16247"/>
                <wp:lineTo x="-312" y="18259"/>
                <wp:lineTo x="-280" y="21340"/>
                <wp:lineTo x="388" y="21682"/>
                <wp:lineTo x="19219" y="21722"/>
                <wp:lineTo x="21723" y="19940"/>
                <wp:lineTo x="21807" y="-36"/>
                <wp:lineTo x="21006" y="-446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765">
                      <a:off x="0" y="0"/>
                      <a:ext cx="2879278" cy="21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063">
        <w:rPr>
          <w:noProof/>
        </w:rPr>
        <w:drawing>
          <wp:anchor distT="0" distB="0" distL="114300" distR="114300" simplePos="0" relativeHeight="251660288" behindDoc="1" locked="0" layoutInCell="1" allowOverlap="1" wp14:anchorId="62E8E911" wp14:editId="1C422E13">
            <wp:simplePos x="0" y="0"/>
            <wp:positionH relativeFrom="margin">
              <wp:posOffset>2932104</wp:posOffset>
            </wp:positionH>
            <wp:positionV relativeFrom="paragraph">
              <wp:posOffset>6260465</wp:posOffset>
            </wp:positionV>
            <wp:extent cx="3055620" cy="2096135"/>
            <wp:effectExtent l="304800" t="533400" r="297180" b="532765"/>
            <wp:wrapTight wrapText="bothSides">
              <wp:wrapPolygon edited="0">
                <wp:start x="-363" y="124"/>
                <wp:lineTo x="-1227" y="674"/>
                <wp:lineTo x="-365" y="3553"/>
                <wp:lineTo x="-1228" y="4103"/>
                <wp:lineTo x="-366" y="6981"/>
                <wp:lineTo x="-1230" y="7531"/>
                <wp:lineTo x="-368" y="10409"/>
                <wp:lineTo x="-1231" y="10959"/>
                <wp:lineTo x="-369" y="13838"/>
                <wp:lineTo x="-1233" y="14388"/>
                <wp:lineTo x="-370" y="17266"/>
                <wp:lineTo x="-1234" y="17816"/>
                <wp:lineTo x="-318" y="20874"/>
                <wp:lineTo x="3205" y="21844"/>
                <wp:lineTo x="21241" y="21714"/>
                <wp:lineTo x="21735" y="21400"/>
                <wp:lineTo x="21719" y="3202"/>
                <wp:lineTo x="21528" y="110"/>
                <wp:lineTo x="21097" y="-1329"/>
                <wp:lineTo x="18143" y="-1376"/>
                <wp:lineTo x="16663" y="-434"/>
                <wp:lineTo x="15800" y="-3312"/>
                <wp:lineTo x="11234" y="-405"/>
                <wp:lineTo x="10372" y="-3283"/>
                <wp:lineTo x="5806" y="-376"/>
                <wp:lineTo x="4943" y="-3254"/>
                <wp:lineTo x="254" y="-269"/>
                <wp:lineTo x="-363" y="124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5632">
                      <a:off x="0" y="0"/>
                      <a:ext cx="305562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063">
        <w:rPr>
          <w:b/>
          <w:bCs/>
        </w:rPr>
        <w:t xml:space="preserve"> </w:t>
      </w:r>
    </w:p>
    <w:p w14:paraId="54331BEF" w14:textId="77777777" w:rsidR="00534063" w:rsidRDefault="00141B70">
      <w:pPr>
        <w:rPr>
          <w:b/>
          <w:bCs/>
        </w:rPr>
      </w:pPr>
      <w:r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EE5197" wp14:editId="1EBCDAA9">
                <wp:simplePos x="0" y="0"/>
                <wp:positionH relativeFrom="margin">
                  <wp:posOffset>-755167</wp:posOffset>
                </wp:positionH>
                <wp:positionV relativeFrom="paragraph">
                  <wp:posOffset>985015</wp:posOffset>
                </wp:positionV>
                <wp:extent cx="3291481" cy="1404620"/>
                <wp:effectExtent l="0" t="57150" r="4445" b="6413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344">
                          <a:off x="0" y="0"/>
                          <a:ext cx="3291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CB29" w14:textId="77777777" w:rsidR="00141B70" w:rsidRPr="00141B70" w:rsidRDefault="00141B70" w:rsidP="00141B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Verschillende meningen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5F68" id="_x0000_s1027" type="#_x0000_t202" style="position:absolute;margin-left:-59.45pt;margin-top:77.55pt;width:259.15pt;height:110.6pt;rotation:181692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" filled="f" stroked="f">
                <v:textbox style="mso-fit-shape-to-text:t">
                  <w:txbxContent>
                    <w:p w14:paraId="41CAE529" w14:textId="77777777" w:rsidR="00141B70" w:rsidRPr="00141B70" w:rsidRDefault="00141B70" w:rsidP="00141B70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Verschillende meningen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38F78" w14:textId="77777777" w:rsidR="00534063" w:rsidRPr="00141B70" w:rsidRDefault="00141B70">
      <w:pPr>
        <w:rPr>
          <w:b/>
          <w:bCs/>
        </w:rPr>
      </w:pPr>
      <w:r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1D3FD7" wp14:editId="5326E8A8">
                <wp:simplePos x="0" y="0"/>
                <wp:positionH relativeFrom="margin">
                  <wp:align>left</wp:align>
                </wp:positionH>
                <wp:positionV relativeFrom="paragraph">
                  <wp:posOffset>1420786</wp:posOffset>
                </wp:positionV>
                <wp:extent cx="3291481" cy="1404620"/>
                <wp:effectExtent l="0" t="438150" r="0" b="4451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53444">
                          <a:off x="0" y="0"/>
                          <a:ext cx="3291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F28E" w14:textId="77777777" w:rsidR="00534063" w:rsidRPr="00141B70" w:rsidRDefault="005340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De wereld van vertrouwen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1.85pt;width:259.15pt;height:110.6pt;rotation:-1143118fd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" filled="f" stroked="f">
                <v:textbox style="mso-fit-shape-to-text:t">
                  <w:txbxContent>
                    <w:p w14:paraId="0FBDA102" w14:textId="77777777" w:rsidR="00534063" w:rsidRPr="00141B70" w:rsidRDefault="00534063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De wereld van vertrouwen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B84ECC" wp14:editId="37B3B2D0">
                <wp:simplePos x="0" y="0"/>
                <wp:positionH relativeFrom="margin">
                  <wp:posOffset>-293151</wp:posOffset>
                </wp:positionH>
                <wp:positionV relativeFrom="paragraph">
                  <wp:posOffset>5404814</wp:posOffset>
                </wp:positionV>
                <wp:extent cx="1195705" cy="140462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3BF1" w14:textId="77777777" w:rsidR="00141B70" w:rsidRPr="00141B70" w:rsidRDefault="00141B70" w:rsidP="00141B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5F68" id="_x0000_s1029" type="#_x0000_t202" style="position:absolute;margin-left:-23.1pt;margin-top:425.6pt;width:94.1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" filled="f" stroked="f">
                <v:textbox style="mso-fit-shape-to-text:t">
                  <w:txbxContent>
                    <w:p w14:paraId="59543121" w14:textId="77777777" w:rsidR="00141B70" w:rsidRPr="00141B70" w:rsidRDefault="00141B70" w:rsidP="00141B70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Geld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DFB314" wp14:editId="37E5ADC1">
                <wp:simplePos x="0" y="0"/>
                <wp:positionH relativeFrom="margin">
                  <wp:posOffset>-488952</wp:posOffset>
                </wp:positionH>
                <wp:positionV relativeFrom="paragraph">
                  <wp:posOffset>2793847</wp:posOffset>
                </wp:positionV>
                <wp:extent cx="3291481" cy="1404620"/>
                <wp:effectExtent l="0" t="323850" r="0" b="33083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9838">
                          <a:off x="0" y="0"/>
                          <a:ext cx="3291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874" w14:textId="77777777" w:rsidR="00141B70" w:rsidRPr="00141B70" w:rsidRDefault="00141B70" w:rsidP="00141B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Zelfbeheersing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5F68" id="_x0000_s1030" type="#_x0000_t202" style="position:absolute;margin-left:-38.5pt;margin-top:220pt;width:259.15pt;height:110.6pt;rotation:829946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" filled="f" stroked="f">
                <v:textbox style="mso-fit-shape-to-text:t">
                  <w:txbxContent>
                    <w:p w14:paraId="6F23CDA6" w14:textId="77777777" w:rsidR="00141B70" w:rsidRPr="00141B70" w:rsidRDefault="00141B70" w:rsidP="00141B70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Zelfbeheersing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479464" wp14:editId="32147A8C">
                <wp:simplePos x="0" y="0"/>
                <wp:positionH relativeFrom="margin">
                  <wp:posOffset>3183299</wp:posOffset>
                </wp:positionH>
                <wp:positionV relativeFrom="paragraph">
                  <wp:posOffset>4051519</wp:posOffset>
                </wp:positionV>
                <wp:extent cx="3291481" cy="1404620"/>
                <wp:effectExtent l="0" t="381000" r="0" b="38671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89967">
                          <a:off x="0" y="0"/>
                          <a:ext cx="3291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6EF3" w14:textId="77777777" w:rsidR="00141B70" w:rsidRPr="00141B70" w:rsidRDefault="00141B70" w:rsidP="00141B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WhatsApp, Snapchat en Facebook (Sociale Media)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5F68" id="_x0000_s1031" type="#_x0000_t202" style="position:absolute;margin-left:250.65pt;margin-top:319pt;width:259.15pt;height:110.6pt;rotation:-993999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" filled="f" stroked="f">
                <v:textbox style="mso-fit-shape-to-text:t">
                  <w:txbxContent>
                    <w:p w14:paraId="3C555970" w14:textId="77777777" w:rsidR="00141B70" w:rsidRPr="00141B70" w:rsidRDefault="00141B70" w:rsidP="00141B70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WhatsApp, Snapchat en Facebook (Sociale Media)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AE2BDE" wp14:editId="72D5D546">
                <wp:simplePos x="0" y="0"/>
                <wp:positionH relativeFrom="margin">
                  <wp:posOffset>2096048</wp:posOffset>
                </wp:positionH>
                <wp:positionV relativeFrom="paragraph">
                  <wp:posOffset>3339772</wp:posOffset>
                </wp:positionV>
                <wp:extent cx="2342515" cy="140462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B02B" w14:textId="77777777" w:rsidR="00141B70" w:rsidRPr="00141B70" w:rsidRDefault="00141B70" w:rsidP="00141B7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Vriendschap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5F68" id="_x0000_s1032" type="#_x0000_t202" style="position:absolute;margin-left:165.05pt;margin-top:262.95pt;width:184.4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" filled="f" stroked="f">
                <v:textbox style="mso-fit-shape-to-text:t">
                  <w:txbxContent>
                    <w:p w14:paraId="241EA26A" w14:textId="77777777" w:rsidR="00141B70" w:rsidRPr="00141B70" w:rsidRDefault="00141B70" w:rsidP="00141B70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Vriendschap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63DD10" wp14:editId="62246163">
                <wp:simplePos x="0" y="0"/>
                <wp:positionH relativeFrom="margin">
                  <wp:posOffset>2235244</wp:posOffset>
                </wp:positionH>
                <wp:positionV relativeFrom="paragraph">
                  <wp:posOffset>2516988</wp:posOffset>
                </wp:positionV>
                <wp:extent cx="3291481" cy="1404620"/>
                <wp:effectExtent l="0" t="647700" r="0" b="65468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0959">
                          <a:off x="0" y="0"/>
                          <a:ext cx="3291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D486" w14:textId="77777777" w:rsidR="00534063" w:rsidRPr="00141B70" w:rsidRDefault="00534063" w:rsidP="005340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Onbekend maakt onbemind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1E9D" id="_x0000_s1033" type="#_x0000_t202" style="position:absolute;margin-left:176pt;margin-top:198.2pt;width:259.15pt;height:110.6pt;rotation:171590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" filled="f" stroked="f">
                <v:textbox style="mso-fit-shape-to-text:t">
                  <w:txbxContent>
                    <w:p w14:paraId="0DB5618E" w14:textId="77777777" w:rsidR="00534063" w:rsidRPr="00141B70" w:rsidRDefault="00534063" w:rsidP="00534063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Onbekend maakt onbemind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063" w:rsidRPr="00141B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9041C" wp14:editId="5CDF6449">
                <wp:simplePos x="0" y="0"/>
                <wp:positionH relativeFrom="margin">
                  <wp:posOffset>-614044</wp:posOffset>
                </wp:positionH>
                <wp:positionV relativeFrom="paragraph">
                  <wp:posOffset>4091305</wp:posOffset>
                </wp:positionV>
                <wp:extent cx="3291481" cy="1404620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4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8FAEA" w14:textId="77777777" w:rsidR="00534063" w:rsidRPr="00141B70" w:rsidRDefault="00141B70" w:rsidP="005340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1B70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Roddelen of overleggen?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1E9D" id="_x0000_s1034" type="#_x0000_t202" style="position:absolute;margin-left:-48.35pt;margin-top:322.15pt;width:259.1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" filled="f" stroked="f">
                <v:textbox style="mso-fit-shape-to-text:t">
                  <w:txbxContent>
                    <w:p w14:paraId="0BEEF827" w14:textId="77777777" w:rsidR="00534063" w:rsidRPr="00141B70" w:rsidRDefault="00141B70" w:rsidP="00534063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41B70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Roddelen of overleggen?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063" w:rsidRPr="001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63"/>
    <w:rsid w:val="00141B70"/>
    <w:rsid w:val="00534063"/>
    <w:rsid w:val="0067243E"/>
    <w:rsid w:val="009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4815"/>
  <w15:chartTrackingRefBased/>
  <w15:docId w15:val="{55D053D4-B94D-4AC2-9349-6FC27E3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1CBA4815.dotm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Verkuyten, Irene</dc:creator>
  <cp:keywords/>
  <dc:description/>
  <cp:lastModifiedBy>Dam, Chantal ten</cp:lastModifiedBy>
  <cp:revision>2</cp:revision>
  <dcterms:created xsi:type="dcterms:W3CDTF">2019-08-29T13:58:00Z</dcterms:created>
  <dcterms:modified xsi:type="dcterms:W3CDTF">2019-08-29T13:58:00Z</dcterms:modified>
</cp:coreProperties>
</file>