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48E828D8" w14:textId="77777777" w:rsidR="0067243E" w:rsidRDefault="009B1B98">
      <w:bookmarkStart w:id="0" w:name="_GoBack"/>
      <w:bookmarkEnd w:id="0"/>
      <w:r>
        <w:rPr>
          <w:sz w:val="40"/>
          <w:szCs w:val="40"/>
        </w:rPr>
        <w:br/>
      </w:r>
      <w:r w:rsidR="00E02334">
        <w:rPr>
          <w:sz w:val="40"/>
          <w:szCs w:val="40"/>
        </w:rPr>
        <w:br/>
      </w:r>
      <w:r w:rsidRPr="009B1B98">
        <w:rPr>
          <w:sz w:val="40"/>
          <w:szCs w:val="40"/>
        </w:rPr>
        <w:t xml:space="preserve">Naar aanleiding van de kanjerlessen hebben we onszelf gepresenteerd.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16D1B6" wp14:editId="14780E28">
            <wp:simplePos x="0" y="0"/>
            <wp:positionH relativeFrom="column">
              <wp:posOffset>-614491</wp:posOffset>
            </wp:positionH>
            <wp:positionV relativeFrom="paragraph">
              <wp:posOffset>2853794</wp:posOffset>
            </wp:positionV>
            <wp:extent cx="31813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C3E29B" wp14:editId="61D9387C">
            <wp:simplePos x="0" y="0"/>
            <wp:positionH relativeFrom="margin">
              <wp:align>right</wp:align>
            </wp:positionH>
            <wp:positionV relativeFrom="paragraph">
              <wp:posOffset>5661669</wp:posOffset>
            </wp:positionV>
            <wp:extent cx="3193415" cy="3193415"/>
            <wp:effectExtent l="0" t="0" r="6985" b="698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58E7A1" wp14:editId="1EBAEBA0">
            <wp:simplePos x="0" y="0"/>
            <wp:positionH relativeFrom="margin">
              <wp:align>right</wp:align>
            </wp:positionH>
            <wp:positionV relativeFrom="paragraph">
              <wp:posOffset>341</wp:posOffset>
            </wp:positionV>
            <wp:extent cx="3153410" cy="3153410"/>
            <wp:effectExtent l="0" t="0" r="8890" b="8890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AFFA" w14:textId="77777777" w:rsidR="009B1B98" w:rsidRPr="009B1B98" w:rsidRDefault="009B1B98" w:rsidP="009B1B98"/>
    <w:p w14:paraId="2A32D2F4" w14:textId="77777777" w:rsidR="009B1B98" w:rsidRPr="009B1B98" w:rsidRDefault="009B1B98" w:rsidP="009B1B98"/>
    <w:p w14:paraId="7AD398E7" w14:textId="77777777" w:rsidR="009B1B98" w:rsidRPr="009B1B98" w:rsidRDefault="009B1B98" w:rsidP="009B1B98"/>
    <w:p w14:paraId="229DD3F3" w14:textId="77777777" w:rsidR="009B1B98" w:rsidRPr="009B1B98" w:rsidRDefault="009B1B98" w:rsidP="009B1B98"/>
    <w:p w14:paraId="1BD8D8D6" w14:textId="77777777" w:rsidR="009B1B98" w:rsidRPr="009B1B98" w:rsidRDefault="00E02334" w:rsidP="009B1B98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br/>
      </w:r>
      <w:r w:rsidR="009B1B98" w:rsidRPr="009B1B98">
        <w:rPr>
          <w:sz w:val="40"/>
          <w:szCs w:val="40"/>
        </w:rPr>
        <w:t xml:space="preserve">Een lied, vlog, gedicht, puzzel, gerecht, verhaal, foto’s, filmpjes, attributen, </w:t>
      </w:r>
      <w:proofErr w:type="spellStart"/>
      <w:r w:rsidR="009B1B98" w:rsidRPr="009B1B98">
        <w:rPr>
          <w:sz w:val="40"/>
          <w:szCs w:val="40"/>
        </w:rPr>
        <w:t>PowerPoints</w:t>
      </w:r>
      <w:proofErr w:type="spellEnd"/>
      <w:r w:rsidR="009B1B98" w:rsidRPr="009B1B98">
        <w:rPr>
          <w:sz w:val="40"/>
          <w:szCs w:val="40"/>
        </w:rPr>
        <w:t>.</w:t>
      </w:r>
      <w:r>
        <w:rPr>
          <w:sz w:val="40"/>
          <w:szCs w:val="40"/>
        </w:rPr>
        <w:t>..</w:t>
      </w:r>
      <w:r>
        <w:rPr>
          <w:sz w:val="40"/>
          <w:szCs w:val="40"/>
        </w:rPr>
        <w:br/>
      </w:r>
      <w:r w:rsidR="009B1B98" w:rsidRPr="009B1B98">
        <w:rPr>
          <w:sz w:val="40"/>
          <w:szCs w:val="40"/>
        </w:rPr>
        <w:t xml:space="preserve">Van alles kwam er voorbij tijdens de presentaties. </w:t>
      </w:r>
    </w:p>
    <w:p w14:paraId="69034F20" w14:textId="77777777" w:rsidR="009B1B98" w:rsidRDefault="009B1B98" w:rsidP="009B1B98">
      <w:pPr>
        <w:tabs>
          <w:tab w:val="left" w:pos="1139"/>
        </w:tabs>
        <w:rPr>
          <w:sz w:val="40"/>
          <w:szCs w:val="40"/>
        </w:rPr>
      </w:pPr>
    </w:p>
    <w:p w14:paraId="3EFF601B" w14:textId="77777777" w:rsidR="009B1B98" w:rsidRPr="009B1B98" w:rsidRDefault="00E02334" w:rsidP="009B1B98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br/>
      </w:r>
      <w:r w:rsidR="009B1B98" w:rsidRPr="009B1B98">
        <w:rPr>
          <w:sz w:val="40"/>
          <w:szCs w:val="40"/>
        </w:rPr>
        <w:t xml:space="preserve">Heel erg origineel en interessant. We hebben de afgelopen weken veel over </w:t>
      </w:r>
      <w:r w:rsidRPr="009B1B98">
        <w:rPr>
          <w:sz w:val="40"/>
          <w:szCs w:val="40"/>
        </w:rPr>
        <w:t>onszelf</w:t>
      </w:r>
      <w:r w:rsidR="009B1B98" w:rsidRPr="009B1B98">
        <w:rPr>
          <w:sz w:val="40"/>
          <w:szCs w:val="40"/>
        </w:rPr>
        <w:t xml:space="preserve"> en elkaar geleerd! </w:t>
      </w:r>
    </w:p>
    <w:sectPr w:rsidR="009B1B98" w:rsidRPr="009B1B98" w:rsidSect="00E0233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98"/>
    <w:rsid w:val="0067243E"/>
    <w:rsid w:val="009B1B98"/>
    <w:rsid w:val="00BD001B"/>
    <w:rsid w:val="00E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5EA4"/>
  <w15:chartTrackingRefBased/>
  <w15:docId w15:val="{6FC0390A-EAAE-40B5-AAE5-3460C217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08095F2A16A4183D91E90B00B02EC" ma:contentTypeVersion="7" ma:contentTypeDescription="Een nieuw document maken." ma:contentTypeScope="" ma:versionID="c480978764453ea6bfe459e91ef4dcab">
  <xsd:schema xmlns:xsd="http://www.w3.org/2001/XMLSchema" xmlns:xs="http://www.w3.org/2001/XMLSchema" xmlns:p="http://schemas.microsoft.com/office/2006/metadata/properties" xmlns:ns3="ebc96871-0e2c-4e4f-98a1-88a0e7b6d0c9" targetNamespace="http://schemas.microsoft.com/office/2006/metadata/properties" ma:root="true" ma:fieldsID="884c213182c7ef884451cc2dbff41c0c" ns3:_="">
    <xsd:import namespace="ebc96871-0e2c-4e4f-98a1-88a0e7b6d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871-0e2c-4e4f-98a1-88a0e7b6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B899-6542-4D83-8FC8-27D77160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6871-0e2c-4e4f-98a1-88a0e7b6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8BD1A-ED00-4238-969F-F44B36F53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AD80-A7CB-4E22-B870-38135CC1A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95582-B9A9-49C4-9A3B-ADFA0D16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C9C2923E.dotm</Template>
  <TotalTime>1</TotalTime>
  <Pages>1</Pages>
  <Words>51</Words>
  <Characters>281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Verkuyten, Irene</dc:creator>
  <cp:keywords/>
  <dc:description/>
  <cp:lastModifiedBy>Dam, Chantal ten</cp:lastModifiedBy>
  <cp:revision>2</cp:revision>
  <dcterms:created xsi:type="dcterms:W3CDTF">2019-12-20T14:24:00Z</dcterms:created>
  <dcterms:modified xsi:type="dcterms:W3CDTF">2019-12-20T14:24:00Z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0x0101009FF08095F2A16A4183D91E90B00B02EC</vt:lpwstr>
  </property>
</Properties>
</file>