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B3EC6" w14:textId="77777777" w:rsidR="00F24DA0" w:rsidRPr="00A971E5" w:rsidRDefault="00A971E5">
      <w:pPr>
        <w:rPr>
          <w:sz w:val="40"/>
          <w:szCs w:val="40"/>
        </w:rPr>
      </w:pPr>
      <w:bookmarkStart w:id="0" w:name="_GoBack"/>
      <w:bookmarkEnd w:id="0"/>
      <w:r w:rsidRPr="00A971E5">
        <w:rPr>
          <w:sz w:val="40"/>
          <w:szCs w:val="40"/>
        </w:rPr>
        <w:t>Kanjer in groep 4/5</w:t>
      </w:r>
    </w:p>
    <w:p w14:paraId="36242997" w14:textId="77777777" w:rsidR="00A971E5" w:rsidRDefault="00A971E5"/>
    <w:p w14:paraId="245C62D8" w14:textId="77777777" w:rsidR="00A971E5" w:rsidRDefault="00A971E5">
      <w:r>
        <w:t xml:space="preserve">De afgelopen tijd hebben we in de klas veel gewerkt aan kanjer. Daarbij speelden we situaties uit en deden we vertrouwensoefeningen. Ook leren de kinderen van groep 4/5 steeds beter om hun gevoelens uit te spreken. Naar aanleiding van negatief en/of positief gedrag van medeleerlingen spreken we uit wat we vinden en wat voor gevoel ons dat geeft. Iets wat de sfeer in de groep ten goede komt. </w:t>
      </w:r>
    </w:p>
    <w:p w14:paraId="0748BBE8" w14:textId="77777777" w:rsidR="00A971E5" w:rsidRDefault="00A971E5"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0C5D790B" wp14:editId="78F95297">
            <wp:simplePos x="0" y="0"/>
            <wp:positionH relativeFrom="column">
              <wp:posOffset>1595120</wp:posOffset>
            </wp:positionH>
            <wp:positionV relativeFrom="paragraph">
              <wp:posOffset>3352800</wp:posOffset>
            </wp:positionV>
            <wp:extent cx="4294505" cy="3220720"/>
            <wp:effectExtent l="282893" t="199707" r="280987" b="204788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8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868005">
                      <a:off x="0" y="0"/>
                      <a:ext cx="4294505" cy="322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0FE26285" wp14:editId="7AEA3EF0">
            <wp:simplePos x="0" y="0"/>
            <wp:positionH relativeFrom="column">
              <wp:posOffset>2357755</wp:posOffset>
            </wp:positionH>
            <wp:positionV relativeFrom="paragraph">
              <wp:posOffset>459377</wp:posOffset>
            </wp:positionV>
            <wp:extent cx="3678858" cy="2759347"/>
            <wp:effectExtent l="0" t="0" r="444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cbfd663-f9ad-4f28-ae06-2f7371218d9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510" cy="2761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77D66FD" wp14:editId="70E4BDAA">
            <wp:simplePos x="0" y="0"/>
            <wp:positionH relativeFrom="column">
              <wp:posOffset>-1183323</wp:posOffset>
            </wp:positionH>
            <wp:positionV relativeFrom="paragraph">
              <wp:posOffset>1413101</wp:posOffset>
            </wp:positionV>
            <wp:extent cx="4405077" cy="3303808"/>
            <wp:effectExtent l="220663" t="160337" r="209867" b="159068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49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59387">
                      <a:off x="0" y="0"/>
                      <a:ext cx="4405077" cy="3303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71E5" w:rsidSect="001A28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E5"/>
    <w:rsid w:val="001A2818"/>
    <w:rsid w:val="003141E7"/>
    <w:rsid w:val="00781495"/>
    <w:rsid w:val="00817FB7"/>
    <w:rsid w:val="0092335B"/>
    <w:rsid w:val="00A971E5"/>
    <w:rsid w:val="00D77729"/>
    <w:rsid w:val="00F2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1DC0"/>
  <w15:chartTrackingRefBased/>
  <w15:docId w15:val="{C5892ABC-72C8-8C48-A5A5-6AA2D999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08095F2A16A4183D91E90B00B02EC" ma:contentTypeVersion="7" ma:contentTypeDescription="Een nieuw document maken." ma:contentTypeScope="" ma:versionID="c480978764453ea6bfe459e91ef4dcab">
  <xsd:schema xmlns:xsd="http://www.w3.org/2001/XMLSchema" xmlns:xs="http://www.w3.org/2001/XMLSchema" xmlns:p="http://schemas.microsoft.com/office/2006/metadata/properties" xmlns:ns3="ebc96871-0e2c-4e4f-98a1-88a0e7b6d0c9" targetNamespace="http://schemas.microsoft.com/office/2006/metadata/properties" ma:root="true" ma:fieldsID="884c213182c7ef884451cc2dbff41c0c" ns3:_="">
    <xsd:import namespace="ebc96871-0e2c-4e4f-98a1-88a0e7b6d0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96871-0e2c-4e4f-98a1-88a0e7b6d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F0ABD6-0D67-4694-A47C-BA89732EB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96871-0e2c-4e4f-98a1-88a0e7b6d0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F927FC-78BA-481B-8AAB-ED2C048D3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39036-33FF-494F-B9A4-FBD3F13E09F6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ebc96871-0e2c-4e4f-98a1-88a0e7b6d0c9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BF544CF6</Template>
  <TotalTime>0</TotalTime>
  <Pages>1</Pages>
  <Words>64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Dam, Chantal ten</cp:lastModifiedBy>
  <cp:revision>2</cp:revision>
  <dcterms:created xsi:type="dcterms:W3CDTF">2019-12-30T12:01:00Z</dcterms:created>
  <dcterms:modified xsi:type="dcterms:W3CDTF">2019-12-30T12:01:00Z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0x0101009FF08095F2A16A4183D91E90B00B02EC</vt:lpwstr>
  </property>
</Properties>
</file>