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EAEDE" w14:textId="77777777" w:rsidR="00B07F0B" w:rsidRDefault="00041DAC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01B94BD" wp14:editId="7D25E21C">
            <wp:simplePos x="0" y="0"/>
            <wp:positionH relativeFrom="margin">
              <wp:posOffset>2333625</wp:posOffset>
            </wp:positionH>
            <wp:positionV relativeFrom="paragraph">
              <wp:posOffset>266700</wp:posOffset>
            </wp:positionV>
            <wp:extent cx="3314700" cy="3314700"/>
            <wp:effectExtent l="0" t="0" r="0" b="0"/>
            <wp:wrapTight wrapText="bothSides">
              <wp:wrapPolygon edited="0">
                <wp:start x="0" y="0"/>
                <wp:lineTo x="0" y="21476"/>
                <wp:lineTo x="21476" y="21476"/>
                <wp:lineTo x="21476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075D8E" w14:textId="77777777" w:rsidR="00041DAC" w:rsidRDefault="00041DAC">
      <w:pPr>
        <w:rPr>
          <w:sz w:val="36"/>
          <w:szCs w:val="36"/>
        </w:rPr>
      </w:pPr>
      <w:r w:rsidRPr="00041DAC">
        <w:rPr>
          <w:sz w:val="36"/>
          <w:szCs w:val="36"/>
        </w:rPr>
        <w:t xml:space="preserve">Wat was het weer gezellig 5 december! Een dag vol leuke gedichten, prachtige surprises en natuurlijk cadeautjes. Sinterklaas kwam ook nog even langs om al het moois te bewonderen. </w:t>
      </w:r>
    </w:p>
    <w:p w14:paraId="5B9CF883" w14:textId="77777777" w:rsidR="00041DAC" w:rsidRDefault="00041DAC">
      <w:pPr>
        <w:rPr>
          <w:sz w:val="36"/>
          <w:szCs w:val="36"/>
        </w:rPr>
      </w:pPr>
    </w:p>
    <w:p w14:paraId="2FF690F5" w14:textId="77777777" w:rsidR="00041DAC" w:rsidRDefault="00041DAC">
      <w:pPr>
        <w:rPr>
          <w:sz w:val="36"/>
          <w:szCs w:val="36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31604901" wp14:editId="55DD7684">
            <wp:simplePos x="0" y="0"/>
            <wp:positionH relativeFrom="column">
              <wp:posOffset>2319655</wp:posOffset>
            </wp:positionH>
            <wp:positionV relativeFrom="paragraph">
              <wp:posOffset>629285</wp:posOffset>
            </wp:positionV>
            <wp:extent cx="3295650" cy="3295650"/>
            <wp:effectExtent l="0" t="0" r="0" b="0"/>
            <wp:wrapTight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br/>
        <w:t>Naast al het harde werken zijn we ook creatief bezig geweest. We hebben binnen onze eigen groep geknutseld maar we hebben ook een ochtend samen met groep 4 t/m 7 gewerkt. We mochten zelf 2 werkjes uitkiezen om te maken. Met goede hulp van veel ouders en een kerstmuziekje op de achtergrond hebben we er een gezellige ochtend van gemaakt!</w:t>
      </w:r>
    </w:p>
    <w:p w14:paraId="2123D8E7" w14:textId="77777777" w:rsidR="00041DAC" w:rsidRDefault="00041DAC">
      <w:pPr>
        <w:rPr>
          <w:sz w:val="36"/>
          <w:szCs w:val="36"/>
        </w:rPr>
      </w:pPr>
    </w:p>
    <w:p w14:paraId="7744DDD9" w14:textId="77777777" w:rsidR="00041DAC" w:rsidRDefault="00041DAC">
      <w:pPr>
        <w:rPr>
          <w:sz w:val="36"/>
          <w:szCs w:val="36"/>
        </w:rPr>
      </w:pPr>
    </w:p>
    <w:p w14:paraId="27FFB60F" w14:textId="77777777" w:rsidR="00041DAC" w:rsidRDefault="00041DAC">
      <w:pPr>
        <w:rPr>
          <w:sz w:val="36"/>
          <w:szCs w:val="36"/>
        </w:rPr>
      </w:pPr>
    </w:p>
    <w:p w14:paraId="17F82A67" w14:textId="77777777" w:rsidR="00041DAC" w:rsidRDefault="00041DAC">
      <w:pPr>
        <w:rPr>
          <w:sz w:val="36"/>
          <w:szCs w:val="36"/>
        </w:rPr>
      </w:pPr>
      <w:r>
        <w:rPr>
          <w:sz w:val="36"/>
          <w:szCs w:val="36"/>
        </w:rPr>
        <w:t>Natuurlijk hebben wij ook weer genoten van het Kerstdiner. Dat blijft bijzonder en dit jaar helemaal omdat het de laatste is op de Albatros.</w:t>
      </w:r>
      <w:r>
        <w:rPr>
          <w:sz w:val="36"/>
          <w:szCs w:val="36"/>
        </w:rPr>
        <w:br/>
        <w:t>Iedereen zag er prachtig uit en de school was helemaal versierd met lichtjes.</w:t>
      </w:r>
    </w:p>
    <w:p w14:paraId="267F79CD" w14:textId="77777777" w:rsidR="00041DAC" w:rsidRDefault="00041DAC">
      <w:pPr>
        <w:rPr>
          <w:sz w:val="36"/>
          <w:szCs w:val="36"/>
        </w:rPr>
      </w:pPr>
    </w:p>
    <w:p w14:paraId="037072C9" w14:textId="77777777" w:rsidR="00041DAC" w:rsidRDefault="00041DAC">
      <w:pPr>
        <w:rPr>
          <w:sz w:val="36"/>
          <w:szCs w:val="36"/>
        </w:rPr>
      </w:pPr>
      <w:r>
        <w:rPr>
          <w:sz w:val="36"/>
          <w:szCs w:val="36"/>
        </w:rPr>
        <w:t>De avond begon met een viering in ons theater. Een aantal van groep 8 hebben een mooie wens voorgelezen. Na de viering zijn we naar onze eigen groep gegaan.</w:t>
      </w:r>
    </w:p>
    <w:p w14:paraId="0BF03D2C" w14:textId="77777777" w:rsidR="00041DAC" w:rsidRDefault="00041DAC">
      <w:pPr>
        <w:rPr>
          <w:sz w:val="36"/>
          <w:szCs w:val="36"/>
        </w:rPr>
      </w:pPr>
    </w:p>
    <w:p w14:paraId="1A6784A6" w14:textId="77777777" w:rsidR="00041DAC" w:rsidRDefault="00041DAC">
      <w:pPr>
        <w:rPr>
          <w:sz w:val="36"/>
          <w:szCs w:val="36"/>
        </w:rPr>
      </w:pPr>
      <w:r w:rsidRPr="00041DAC">
        <w:rPr>
          <w:noProof/>
          <w:sz w:val="36"/>
          <w:szCs w:val="36"/>
          <w:lang w:eastAsia="nl-NL"/>
        </w:rPr>
        <w:drawing>
          <wp:anchor distT="0" distB="0" distL="114300" distR="114300" simplePos="0" relativeHeight="251658240" behindDoc="1" locked="0" layoutInCell="1" allowOverlap="1" wp14:anchorId="2C1886E9" wp14:editId="43FC7422">
            <wp:simplePos x="0" y="0"/>
            <wp:positionH relativeFrom="margin">
              <wp:posOffset>2442210</wp:posOffset>
            </wp:positionH>
            <wp:positionV relativeFrom="paragraph">
              <wp:posOffset>45720</wp:posOffset>
            </wp:positionV>
            <wp:extent cx="3343275" cy="3343275"/>
            <wp:effectExtent l="0" t="0" r="9525" b="9525"/>
            <wp:wrapTight wrapText="bothSides">
              <wp:wrapPolygon edited="0">
                <wp:start x="0" y="0"/>
                <wp:lineTo x="0" y="21538"/>
                <wp:lineTo x="21538" y="21538"/>
                <wp:lineTo x="21538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We hadden allemaal iets lekkers meegenomen voor het hapjesbuffet. Het was zelfs zo lekker dat het allemaal opgegaan is! </w:t>
      </w:r>
    </w:p>
    <w:p w14:paraId="1058889C" w14:textId="77777777" w:rsidR="00041DAC" w:rsidRDefault="00041DAC">
      <w:pPr>
        <w:rPr>
          <w:sz w:val="36"/>
          <w:szCs w:val="36"/>
        </w:rPr>
      </w:pPr>
    </w:p>
    <w:p w14:paraId="2F7D73E8" w14:textId="77777777" w:rsidR="00041DAC" w:rsidRDefault="00041DAC">
      <w:pPr>
        <w:rPr>
          <w:sz w:val="36"/>
          <w:szCs w:val="36"/>
        </w:rPr>
      </w:pPr>
      <w:r>
        <w:rPr>
          <w:sz w:val="36"/>
          <w:szCs w:val="36"/>
        </w:rPr>
        <w:t xml:space="preserve">Nu is het tijd voor lekker twee weken vakantie en even helemaal niets. </w:t>
      </w:r>
    </w:p>
    <w:p w14:paraId="7AD45DB3" w14:textId="77777777" w:rsidR="00EB647E" w:rsidRPr="00041DAC" w:rsidRDefault="00EB647E">
      <w:pPr>
        <w:rPr>
          <w:sz w:val="36"/>
          <w:szCs w:val="36"/>
        </w:rPr>
      </w:pPr>
      <w:r>
        <w:rPr>
          <w:sz w:val="36"/>
          <w:szCs w:val="36"/>
        </w:rPr>
        <w:t>Voor iedereen hele fijne dagen gewenst en een goed 2020!</w:t>
      </w:r>
      <w:r w:rsidR="008663C5">
        <w:rPr>
          <w:sz w:val="36"/>
          <w:szCs w:val="36"/>
        </w:rPr>
        <w:t xml:space="preserve"> </w:t>
      </w:r>
    </w:p>
    <w:sectPr w:rsidR="00EB647E" w:rsidRPr="0004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AC"/>
    <w:rsid w:val="00041DAC"/>
    <w:rsid w:val="0069426C"/>
    <w:rsid w:val="008663C5"/>
    <w:rsid w:val="00CD2EA5"/>
    <w:rsid w:val="00E001AD"/>
    <w:rsid w:val="00EB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3C7B"/>
  <w15:chartTrackingRefBased/>
  <w15:docId w15:val="{E34ECBAE-4C4D-4E2E-B1FB-4C1B8F17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08095F2A16A4183D91E90B00B02EC" ma:contentTypeVersion="7" ma:contentTypeDescription="Een nieuw document maken." ma:contentTypeScope="" ma:versionID="c480978764453ea6bfe459e91ef4dcab">
  <xsd:schema xmlns:xsd="http://www.w3.org/2001/XMLSchema" xmlns:xs="http://www.w3.org/2001/XMLSchema" xmlns:p="http://schemas.microsoft.com/office/2006/metadata/properties" xmlns:ns3="ebc96871-0e2c-4e4f-98a1-88a0e7b6d0c9" targetNamespace="http://schemas.microsoft.com/office/2006/metadata/properties" ma:root="true" ma:fieldsID="884c213182c7ef884451cc2dbff41c0c" ns3:_="">
    <xsd:import namespace="ebc96871-0e2c-4e4f-98a1-88a0e7b6d0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96871-0e2c-4e4f-98a1-88a0e7b6d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923C39-ED5B-4C58-B01D-CCBF163F5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96871-0e2c-4e4f-98a1-88a0e7b6d0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403ED1-2E66-4271-8602-4ABCE2531B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8E0FC-5DA9-4A1F-A910-86A0890DED08}">
  <ds:schemaRefs>
    <ds:schemaRef ds:uri="http://schemas.microsoft.com/office/2006/metadata/properties"/>
    <ds:schemaRef ds:uri="http://purl.org/dc/terms/"/>
    <ds:schemaRef ds:uri="ebc96871-0e2c-4e4f-98a1-88a0e7b6d0c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5250210E</Template>
  <TotalTime>0</TotalTime>
  <Pages>2</Pages>
  <Words>178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Verkuyten</dc:creator>
  <cp:keywords/>
  <dc:description/>
  <cp:lastModifiedBy>Dam, Chantal ten</cp:lastModifiedBy>
  <cp:revision>2</cp:revision>
  <dcterms:created xsi:type="dcterms:W3CDTF">2019-12-30T12:01:00Z</dcterms:created>
  <dcterms:modified xsi:type="dcterms:W3CDTF">2019-12-30T12:01:00Z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0x0101009FF08095F2A16A4183D91E90B00B02EC</vt:lpwstr>
  </property>
</Properties>
</file>