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14:paraId="10D68FC3" w14:textId="77777777" w:rsidR="003C06BC" w:rsidRDefault="003C06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Kanjerlessen in groep 1 / 2a</w:t>
      </w:r>
    </w:p>
    <w:p w14:paraId="1255E204" w14:textId="77777777" w:rsidR="003C06BC" w:rsidRDefault="003C06BC">
      <w:pPr>
        <w:rPr>
          <w:rFonts w:ascii="Arial" w:hAnsi="Arial" w:cs="Arial"/>
          <w:sz w:val="24"/>
          <w:szCs w:val="24"/>
        </w:rPr>
      </w:pPr>
    </w:p>
    <w:p w14:paraId="03CC7372" w14:textId="77777777" w:rsidR="00E17EE1" w:rsidRPr="00E17EE1" w:rsidRDefault="00E17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kanjerspelletjes leren we samenwerken.</w:t>
      </w:r>
    </w:p>
    <w:p w14:paraId="55759489" w14:textId="77777777" w:rsidR="00E17EE1" w:rsidRDefault="00E17EE1"/>
    <w:p w14:paraId="1AD0277C" w14:textId="77777777" w:rsidR="00E17EE1" w:rsidRDefault="00653C39">
      <w:r w:rsidRPr="00653C39">
        <w:rPr>
          <w:noProof/>
          <w:lang w:eastAsia="nl-NL"/>
        </w:rPr>
        <w:drawing>
          <wp:inline distT="0" distB="0" distL="0" distR="0" wp14:anchorId="499D53D9" wp14:editId="33A68CA4">
            <wp:extent cx="1908810" cy="2545080"/>
            <wp:effectExtent l="0" t="0" r="0" b="7620"/>
            <wp:docPr id="3" name="Afbeelding 3" descr="C:\Users\Gebruiker\Downloads\IMG-2019121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ownloads\IMG-20191219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FB5E97">
        <w:t xml:space="preserve">      </w:t>
      </w:r>
      <w:r>
        <w:t xml:space="preserve">   </w:t>
      </w:r>
      <w:r w:rsidRPr="00653C39">
        <w:rPr>
          <w:noProof/>
          <w:lang w:eastAsia="nl-NL"/>
        </w:rPr>
        <w:drawing>
          <wp:inline distT="0" distB="0" distL="0" distR="0" wp14:anchorId="176E3D22" wp14:editId="7B2BF4C0">
            <wp:extent cx="1889760" cy="2519680"/>
            <wp:effectExtent l="0" t="0" r="0" b="0"/>
            <wp:docPr id="1" name="Afbeelding 1" descr="C:\Users\Gebruiker\Downloads\IMG-201912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IMG-20191219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3E87801C" w14:textId="77777777" w:rsidR="00FB5E97" w:rsidRDefault="00653C39">
      <w:r>
        <w:t xml:space="preserve">     </w:t>
      </w:r>
    </w:p>
    <w:p w14:paraId="6F4A979F" w14:textId="77777777" w:rsidR="00FB5E97" w:rsidRPr="00E17EE1" w:rsidRDefault="00E17EE1">
      <w:pPr>
        <w:rPr>
          <w:sz w:val="28"/>
          <w:szCs w:val="28"/>
        </w:rPr>
      </w:pPr>
      <w:r>
        <w:rPr>
          <w:sz w:val="28"/>
          <w:szCs w:val="28"/>
        </w:rPr>
        <w:t>Best een m</w:t>
      </w:r>
      <w:r w:rsidRPr="00E17EE1">
        <w:rPr>
          <w:sz w:val="28"/>
          <w:szCs w:val="28"/>
        </w:rPr>
        <w:t>oeilijk</w:t>
      </w:r>
      <w:r>
        <w:rPr>
          <w:sz w:val="28"/>
          <w:szCs w:val="28"/>
        </w:rPr>
        <w:t>e</w:t>
      </w:r>
      <w:r w:rsidR="003C06BC">
        <w:rPr>
          <w:sz w:val="28"/>
          <w:szCs w:val="28"/>
        </w:rPr>
        <w:t xml:space="preserve"> kanjer</w:t>
      </w:r>
      <w:r>
        <w:rPr>
          <w:sz w:val="28"/>
          <w:szCs w:val="28"/>
        </w:rPr>
        <w:t xml:space="preserve"> opdracht</w:t>
      </w:r>
      <w:r w:rsidR="003C06BC">
        <w:rPr>
          <w:sz w:val="28"/>
          <w:szCs w:val="28"/>
        </w:rPr>
        <w:t>. A</w:t>
      </w:r>
      <w:r w:rsidRPr="00E17EE1">
        <w:rPr>
          <w:sz w:val="28"/>
          <w:szCs w:val="28"/>
        </w:rPr>
        <w:t>ls je elkaar niet ziet</w:t>
      </w:r>
      <w:r>
        <w:rPr>
          <w:sz w:val="28"/>
          <w:szCs w:val="28"/>
        </w:rPr>
        <w:t>,</w:t>
      </w:r>
      <w:r w:rsidR="00F65549">
        <w:rPr>
          <w:sz w:val="28"/>
          <w:szCs w:val="28"/>
        </w:rPr>
        <w:t xml:space="preserve"> </w:t>
      </w:r>
      <w:r w:rsidRPr="00E17EE1">
        <w:rPr>
          <w:sz w:val="28"/>
          <w:szCs w:val="28"/>
        </w:rPr>
        <w:t>moet</w:t>
      </w:r>
      <w:r w:rsidR="00F65549">
        <w:rPr>
          <w:sz w:val="28"/>
          <w:szCs w:val="28"/>
        </w:rPr>
        <w:t xml:space="preserve"> je aanvoelen wat de ander wil en </w:t>
      </w:r>
      <w:r w:rsidRPr="00E17EE1">
        <w:rPr>
          <w:sz w:val="28"/>
          <w:szCs w:val="28"/>
        </w:rPr>
        <w:t>met elkaar praten.</w:t>
      </w:r>
    </w:p>
    <w:p w14:paraId="1BA7ACB8" w14:textId="77777777" w:rsidR="00E17EE1" w:rsidRDefault="00E17EE1"/>
    <w:p w14:paraId="0A99CF5C" w14:textId="77777777" w:rsidR="003C06BC" w:rsidRDefault="003C06BC"/>
    <w:p w14:paraId="49B4BEF5" w14:textId="77777777" w:rsidR="00A568AD" w:rsidRDefault="00653C39">
      <w:r w:rsidRPr="00653C39">
        <w:rPr>
          <w:noProof/>
          <w:lang w:eastAsia="nl-NL"/>
        </w:rPr>
        <w:drawing>
          <wp:inline distT="0" distB="0" distL="0" distR="0" wp14:anchorId="60595AD1" wp14:editId="5EFDE182">
            <wp:extent cx="1859280" cy="2479040"/>
            <wp:effectExtent l="0" t="0" r="7620" b="0"/>
            <wp:docPr id="2" name="Afbeelding 2" descr="C:\Users\Gebruiker\Downloads\IMG-201912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wnloads\IMG-20191219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E97">
        <w:t xml:space="preserve">                                  </w:t>
      </w:r>
      <w:r w:rsidR="00FB5E97" w:rsidRPr="00FB5E97">
        <w:rPr>
          <w:noProof/>
          <w:lang w:eastAsia="nl-NL"/>
        </w:rPr>
        <w:drawing>
          <wp:inline distT="0" distB="0" distL="0" distR="0" wp14:anchorId="4CC13369" wp14:editId="2ADE0E4D">
            <wp:extent cx="1851660" cy="2468880"/>
            <wp:effectExtent l="0" t="0" r="0" b="7620"/>
            <wp:docPr id="4" name="Afbeelding 4" descr="C:\Users\Gebruiker\Downloads\IMG-20191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Downloads\IMG-20191219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A23C" w14:textId="77777777" w:rsidR="00653C39" w:rsidRDefault="00653C39"/>
    <w:p w14:paraId="6A729A7B" w14:textId="77777777" w:rsidR="00653C39" w:rsidRPr="00E17EE1" w:rsidRDefault="00E17EE1">
      <w:pPr>
        <w:rPr>
          <w:sz w:val="28"/>
          <w:szCs w:val="28"/>
        </w:rPr>
      </w:pPr>
      <w:r w:rsidRPr="00E17EE1">
        <w:rPr>
          <w:sz w:val="28"/>
          <w:szCs w:val="28"/>
        </w:rPr>
        <w:t>Concentratie en nog even doorzetten en dan …</w:t>
      </w:r>
      <w:r>
        <w:rPr>
          <w:sz w:val="28"/>
          <w:szCs w:val="28"/>
        </w:rPr>
        <w:t xml:space="preserve"> de overwinning,</w:t>
      </w:r>
      <w:r w:rsidRPr="00E17EE1">
        <w:rPr>
          <w:sz w:val="28"/>
          <w:szCs w:val="28"/>
        </w:rPr>
        <w:t xml:space="preserve"> het is gelukt.</w:t>
      </w:r>
    </w:p>
    <w:sectPr w:rsidR="00653C39" w:rsidRPr="00E1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39"/>
    <w:rsid w:val="003C06BC"/>
    <w:rsid w:val="00427824"/>
    <w:rsid w:val="00653C39"/>
    <w:rsid w:val="00A568AD"/>
    <w:rsid w:val="00D55B62"/>
    <w:rsid w:val="00E17EE1"/>
    <w:rsid w:val="00F65549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44C7"/>
  <w15:chartTrackingRefBased/>
  <w15:docId w15:val="{FD8E6427-72B5-47BB-A9A8-CEF87FB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08095F2A16A4183D91E90B00B02EC" ma:contentTypeVersion="7" ma:contentTypeDescription="Een nieuw document maken." ma:contentTypeScope="" ma:versionID="c480978764453ea6bfe459e91ef4dcab">
  <xsd:schema xmlns:xsd="http://www.w3.org/2001/XMLSchema" xmlns:xs="http://www.w3.org/2001/XMLSchema" xmlns:p="http://schemas.microsoft.com/office/2006/metadata/properties" xmlns:ns3="ebc96871-0e2c-4e4f-98a1-88a0e7b6d0c9" targetNamespace="http://schemas.microsoft.com/office/2006/metadata/properties" ma:root="true" ma:fieldsID="884c213182c7ef884451cc2dbff41c0c" ns3:_="">
    <xsd:import namespace="ebc96871-0e2c-4e4f-98a1-88a0e7b6d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6871-0e2c-4e4f-98a1-88a0e7b6d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3D00-BDF0-430E-A2D3-91C77716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6871-0e2c-4e4f-98a1-88a0e7b6d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77C48-03C7-4674-BDF0-F8BFB0742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E4C64-5B3A-401D-84E0-EF37ED45491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c96871-0e2c-4e4f-98a1-88a0e7b6d0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3F2D51DD</Template>
  <TotalTime>1</TotalTime>
  <Pages>1</Pages>
  <Words>55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Dam, Chantal ten</cp:lastModifiedBy>
  <cp:revision>2</cp:revision>
  <dcterms:created xsi:type="dcterms:W3CDTF">2019-12-30T12:00:00Z</dcterms:created>
  <dcterms:modified xsi:type="dcterms:W3CDTF">2019-12-30T12:00:00Z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0x0101009FF08095F2A16A4183D91E90B00B02EC</vt:lpwstr>
  </property>
</Properties>
</file>