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1" w:themeTint="99"/>
  <w:body>
    <w:p w14:paraId="1A8D431B" w14:textId="77777777" w:rsidR="001E0F45" w:rsidRDefault="00E50064">
      <w:bookmarkStart w:id="0" w:name="_GoBack"/>
      <w:bookmarkEnd w:id="0"/>
      <w:r>
        <w:t>Door</w:t>
      </w:r>
      <w:r w:rsidR="001E0F45">
        <w:t xml:space="preserve"> kanjerlessen leren de kinderen met elkaar communiceren. Iets dat tijdens het samenspel heel waardevol is. Want …….                                      </w:t>
      </w:r>
    </w:p>
    <w:p w14:paraId="38542C77" w14:textId="77777777" w:rsidR="001E0F45" w:rsidRDefault="001E0F45"/>
    <w:p w14:paraId="103A99EA" w14:textId="77777777" w:rsidR="001E0F45" w:rsidRDefault="001E0F45">
      <w:r>
        <w:t xml:space="preserve"> </w:t>
      </w:r>
      <w:r w:rsidR="00E50064">
        <w:t xml:space="preserve">                                        </w:t>
      </w:r>
      <w:r w:rsidR="00835A08">
        <w:t xml:space="preserve">  </w:t>
      </w:r>
      <w:r w:rsidR="00E50064">
        <w:t xml:space="preserve">        </w:t>
      </w:r>
      <w:r>
        <w:t xml:space="preserve"> </w:t>
      </w:r>
      <w:r w:rsidR="00EE71EA" w:rsidRPr="00EE71EA">
        <w:rPr>
          <w:noProof/>
          <w:lang w:eastAsia="nl-NL"/>
        </w:rPr>
        <w:drawing>
          <wp:inline distT="0" distB="0" distL="0" distR="0" wp14:anchorId="3C08BA26" wp14:editId="35DA29DC">
            <wp:extent cx="1866900" cy="1402619"/>
            <wp:effectExtent l="0" t="0" r="0" b="7620"/>
            <wp:docPr id="1" name="Afbeelding 1" descr="C:\Users\Gebruiker\Pictures\Camera Roll\thumbnail_Screenshot_20200216-1256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Camera Roll\thumbnail_Screenshot_20200216-12561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7" t="8307" r="15965"/>
                    <a:stretch/>
                  </pic:blipFill>
                  <pic:spPr bwMode="auto">
                    <a:xfrm>
                      <a:off x="0" y="0"/>
                      <a:ext cx="1892970" cy="142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7388" w:rsidRPr="00C57388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D849F89" wp14:editId="33E9109B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1524635" cy="1744980"/>
            <wp:effectExtent l="0" t="0" r="0" b="7620"/>
            <wp:wrapSquare wrapText="bothSides"/>
            <wp:docPr id="3" name="Afbeelding 3" descr="C:\Users\Gebruiker\Downloads\thumbnail_Screenshot_20200215-19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ownloads\thumbnail_Screenshot_20200215-193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6" t="13810" r="1946" b="16189"/>
                    <a:stretch/>
                  </pic:blipFill>
                  <pic:spPr bwMode="auto">
                    <a:xfrm>
                      <a:off x="0" y="0"/>
                      <a:ext cx="1534310" cy="175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F60D4" w14:textId="77777777" w:rsidR="001E0F45" w:rsidRDefault="00E50064">
      <w:r>
        <w:t xml:space="preserve">                                 </w:t>
      </w:r>
      <w:r w:rsidR="00835A08">
        <w:t xml:space="preserve"> Praten</w:t>
      </w:r>
      <w:r>
        <w:t xml:space="preserve"> is</w:t>
      </w:r>
      <w:r w:rsidR="00835A08">
        <w:t xml:space="preserve"> echt</w:t>
      </w:r>
      <w:r>
        <w:t xml:space="preserve"> nodig om samen deze boot te bouwen.</w:t>
      </w:r>
    </w:p>
    <w:p w14:paraId="3BA26F0C" w14:textId="77777777" w:rsidR="001E0F45" w:rsidRDefault="001E0F45"/>
    <w:p w14:paraId="618AE484" w14:textId="77777777" w:rsidR="00E50064" w:rsidRPr="00E50064" w:rsidRDefault="00E50064">
      <w:pPr>
        <w:rPr>
          <w:sz w:val="16"/>
          <w:szCs w:val="16"/>
        </w:rPr>
      </w:pPr>
    </w:p>
    <w:p w14:paraId="286D8EE5" w14:textId="77777777" w:rsidR="001E0F45" w:rsidRDefault="00E50064">
      <w:r>
        <w:t xml:space="preserve"> Er is overleg wie vooraan zit.</w:t>
      </w:r>
    </w:p>
    <w:p w14:paraId="0E0FB319" w14:textId="77777777" w:rsidR="00C57388" w:rsidRDefault="00E50064">
      <w:r>
        <w:t xml:space="preserve">                                                                        </w:t>
      </w:r>
      <w:r w:rsidR="00440818" w:rsidRPr="00440818">
        <w:rPr>
          <w:noProof/>
          <w:lang w:eastAsia="nl-NL"/>
        </w:rPr>
        <w:drawing>
          <wp:inline distT="0" distB="0" distL="0" distR="0" wp14:anchorId="0F2EC8E1" wp14:editId="10DD068E">
            <wp:extent cx="1744980" cy="1274749"/>
            <wp:effectExtent l="0" t="0" r="7620" b="1905"/>
            <wp:docPr id="4" name="Afbeelding 4" descr="C:\Users\Gebruiker\Downloads\thumbnail_Screenshot_20200215-19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bruiker\Downloads\thumbnail_Screenshot_20200215-193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1" b="27098"/>
                    <a:stretch/>
                  </pic:blipFill>
                  <pic:spPr bwMode="auto">
                    <a:xfrm>
                      <a:off x="0" y="0"/>
                      <a:ext cx="1775641" cy="12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679A3" w14:textId="77777777" w:rsidR="00E50064" w:rsidRDefault="00E50064">
      <w:r>
        <w:t xml:space="preserve">                                                                        Afspreken</w:t>
      </w:r>
      <w:r w:rsidR="00835A08">
        <w:t xml:space="preserve"> wie er aan de beurt is</w:t>
      </w:r>
      <w:r>
        <w:t xml:space="preserve">                 </w:t>
      </w:r>
    </w:p>
    <w:p w14:paraId="0F85147F" w14:textId="77777777" w:rsidR="001E0F45" w:rsidRDefault="00EE71EA">
      <w:r w:rsidRPr="00EE71EA">
        <w:rPr>
          <w:noProof/>
          <w:lang w:eastAsia="nl-NL"/>
        </w:rPr>
        <w:drawing>
          <wp:inline distT="0" distB="0" distL="0" distR="0" wp14:anchorId="0A512C83" wp14:editId="67255689">
            <wp:extent cx="1875603" cy="1386840"/>
            <wp:effectExtent l="0" t="0" r="0" b="3810"/>
            <wp:docPr id="2" name="Afbeelding 2" descr="C:\Users\Gebruiker\Downloads\thumbnail_Screenshot_20200216-12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wnloads\thumbnail_Screenshot_20200216-125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t="30498" r="-385" b="27353"/>
                    <a:stretch/>
                  </pic:blipFill>
                  <pic:spPr bwMode="auto">
                    <a:xfrm>
                      <a:off x="0" y="0"/>
                      <a:ext cx="1926816" cy="142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FFB0A" w14:textId="77777777" w:rsidR="00E50064" w:rsidRDefault="00E50064">
      <w:r>
        <w:t>Tijdens rollenspel is communicatie niet weg te denken.</w:t>
      </w:r>
    </w:p>
    <w:p w14:paraId="05FEA39A" w14:textId="77777777" w:rsidR="00EE71EA" w:rsidRDefault="00E50064">
      <w:r>
        <w:t xml:space="preserve">                                                                                                                </w:t>
      </w:r>
      <w:r w:rsidR="001E0F45" w:rsidRPr="001E0F45">
        <w:rPr>
          <w:noProof/>
          <w:lang w:eastAsia="nl-NL"/>
        </w:rPr>
        <w:drawing>
          <wp:inline distT="0" distB="0" distL="0" distR="0" wp14:anchorId="1E75A169" wp14:editId="21BDF23E">
            <wp:extent cx="1847256" cy="1455911"/>
            <wp:effectExtent l="0" t="0" r="635" b="0"/>
            <wp:docPr id="5" name="Afbeelding 5" descr="C:\Users\Gebruiker\Downloads\thumbnail_Screenshot_20200215-19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bruiker\Downloads\thumbnail_Screenshot_20200215-193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2" b="26334"/>
                    <a:stretch/>
                  </pic:blipFill>
                  <pic:spPr bwMode="auto">
                    <a:xfrm>
                      <a:off x="0" y="0"/>
                      <a:ext cx="1880959" cy="148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14D6ECE4" w14:textId="77777777" w:rsidR="00E50064" w:rsidRDefault="00E50064">
      <w:r>
        <w:t xml:space="preserve">                                                                             </w:t>
      </w:r>
      <w:r w:rsidR="00835A08">
        <w:t xml:space="preserve">                         </w:t>
      </w:r>
      <w:r>
        <w:t xml:space="preserve">  </w:t>
      </w:r>
      <w:r w:rsidR="00835A08">
        <w:t>Afstemmen, waar graaf ik en waar graaf jij?</w:t>
      </w:r>
    </w:p>
    <w:p w14:paraId="144AA52C" w14:textId="77777777" w:rsidR="00E50064" w:rsidRDefault="00835A08">
      <w:r>
        <w:t>Communicatie is belangrijk en dat kun je al vroeg leren.</w:t>
      </w:r>
    </w:p>
    <w:p w14:paraId="0EAF4142" w14:textId="77777777" w:rsidR="00E50064" w:rsidRDefault="00E50064"/>
    <w:p w14:paraId="74674442" w14:textId="77777777" w:rsidR="001E0F45" w:rsidRDefault="001E0F45"/>
    <w:p w14:paraId="38B29C87" w14:textId="77777777" w:rsidR="001E0F45" w:rsidRDefault="001E0F45"/>
    <w:p w14:paraId="372BA6F5" w14:textId="77777777" w:rsidR="001E0F45" w:rsidRDefault="001E0F45"/>
    <w:p w14:paraId="20B0DC86" w14:textId="77777777" w:rsidR="00C57388" w:rsidRDefault="00C57388"/>
    <w:sectPr w:rsidR="00C5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EA"/>
    <w:rsid w:val="001E0F45"/>
    <w:rsid w:val="00440818"/>
    <w:rsid w:val="004F4B58"/>
    <w:rsid w:val="006C5A39"/>
    <w:rsid w:val="00835A08"/>
    <w:rsid w:val="00C57388"/>
    <w:rsid w:val="00E50064"/>
    <w:rsid w:val="00E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BE83"/>
  <w15:chartTrackingRefBased/>
  <w15:docId w15:val="{DA058D52-CE7E-4395-8656-920E48E2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B469-43DA-49BC-A6CE-DB90367A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26EDBD3E.dotm</Template>
  <TotalTime>0</TotalTime>
  <Pages>2</Pages>
  <Words>142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Dam, Chantal ten</cp:lastModifiedBy>
  <cp:revision>2</cp:revision>
  <dcterms:created xsi:type="dcterms:W3CDTF">2020-02-19T08:45:00Z</dcterms:created>
  <dcterms:modified xsi:type="dcterms:W3CDTF">2020-02-19T08:45:00Z</dcterms:modified>
</cp:coreProperties>
</file>