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725C6" w14:textId="77777777" w:rsidR="00F872F6" w:rsidRDefault="00F872F6" w:rsidP="00F872F6">
      <w:pPr>
        <w:pStyle w:val="Kop1"/>
        <w:rPr>
          <w:b/>
          <w:bCs/>
          <w:sz w:val="22"/>
        </w:rPr>
      </w:pPr>
      <w:r>
        <w:rPr>
          <w:sz w:val="22"/>
        </w:rPr>
        <w:t>INFORMATIE AAN OUDERS OVER DE KLACHTENREGELING</w:t>
      </w:r>
      <w:r>
        <w:rPr>
          <w:b/>
          <w:bCs/>
          <w:sz w:val="22"/>
        </w:rPr>
        <w:tab/>
      </w:r>
      <w:r>
        <w:rPr>
          <w:b/>
          <w:bCs/>
          <w:sz w:val="22"/>
        </w:rPr>
        <w:tab/>
      </w:r>
      <w:r>
        <w:rPr>
          <w:b/>
          <w:bCs/>
          <w:sz w:val="22"/>
        </w:rPr>
        <w:tab/>
      </w:r>
    </w:p>
    <w:p w14:paraId="167725C7" w14:textId="77777777" w:rsidR="00F872F6" w:rsidRPr="004A1E17" w:rsidRDefault="00F872F6" w:rsidP="00F872F6">
      <w:pPr>
        <w:pStyle w:val="Kop1"/>
        <w:rPr>
          <w:b/>
          <w:bCs/>
          <w:sz w:val="18"/>
          <w:szCs w:val="18"/>
        </w:rPr>
      </w:pPr>
    </w:p>
    <w:p w14:paraId="167725C8" w14:textId="77777777" w:rsidR="00F872F6" w:rsidRDefault="00F872F6" w:rsidP="00F872F6">
      <w:r>
        <w:t xml:space="preserve">Met de inwerkingtreding van de Kwaliteitswet </w:t>
      </w:r>
      <w:r w:rsidR="003B52F9">
        <w:t xml:space="preserve">(1998) </w:t>
      </w:r>
      <w:r>
        <w:t xml:space="preserve">zijn schoolbesturen verplicht een klachtenregeling te hebben. Met deze regeling beoogt het bestuur van de Stichting Keender een zorgvuldige behandeling van klachten. </w:t>
      </w:r>
    </w:p>
    <w:p w14:paraId="167725C9" w14:textId="77777777" w:rsidR="00F872F6" w:rsidRDefault="00F872F6" w:rsidP="00F872F6">
      <w:r>
        <w:t>De Stichting Keender wil haar leerlingen en medewerkers een veilig en uitdagend leer- en werkklimaat bieden.</w:t>
      </w:r>
    </w:p>
    <w:p w14:paraId="167725CA" w14:textId="77777777" w:rsidR="00F872F6" w:rsidRDefault="00F872F6" w:rsidP="00F872F6"/>
    <w:p w14:paraId="167725CB" w14:textId="77777777" w:rsidR="00F872F6" w:rsidRDefault="00F872F6" w:rsidP="00F872F6">
      <w:pPr>
        <w:rPr>
          <w:i/>
          <w:iCs/>
        </w:rPr>
      </w:pPr>
      <w:r>
        <w:rPr>
          <w:i/>
          <w:iCs/>
        </w:rPr>
        <w:t>Wat betekent dat voor onze school?</w:t>
      </w:r>
    </w:p>
    <w:p w14:paraId="167725CC" w14:textId="77777777" w:rsidR="00F872F6" w:rsidRPr="004A1E17" w:rsidRDefault="00F872F6" w:rsidP="00F872F6">
      <w:pPr>
        <w:rPr>
          <w:i/>
          <w:iCs/>
          <w:sz w:val="18"/>
          <w:szCs w:val="18"/>
        </w:rPr>
      </w:pPr>
    </w:p>
    <w:p w14:paraId="167725CD" w14:textId="77777777" w:rsidR="00F872F6" w:rsidRDefault="00F872F6" w:rsidP="00F872F6">
      <w:r>
        <w:t>Overal waar mensen samen leven en werken, ook op onze school, zijn voor een goede gang van zaken regels en afspraken nodig. Net als in de gewone maatschappij hebben regels en afspraken voor een groot deel betrekking op gezondheid en veiligheid en worden ze uit preventief oogpunt vastgesteld.</w:t>
      </w:r>
    </w:p>
    <w:p w14:paraId="167725CE" w14:textId="77777777" w:rsidR="00F872F6" w:rsidRDefault="00F872F6" w:rsidP="00F872F6">
      <w:r>
        <w:t>Toch kan het voorkomen dat u het ergens niet mee eens bent. Naast ouders en (oud)leerlingen kan eenieder die deel uitmaakt van de school klachten indienen. Deze klachten kunnen betrekking hebben op gedragingen en beslissingen van het bevoegd gezag en personeel, of het nalaten daarvan en ook op gedragingen van anderen die deel uitmaken van de school.</w:t>
      </w:r>
    </w:p>
    <w:p w14:paraId="167725CF" w14:textId="77777777" w:rsidR="00F872F6" w:rsidRPr="004A1E17" w:rsidRDefault="00F872F6" w:rsidP="00F872F6">
      <w:pPr>
        <w:rPr>
          <w:sz w:val="18"/>
          <w:szCs w:val="18"/>
        </w:rPr>
      </w:pPr>
    </w:p>
    <w:p w14:paraId="167725D0" w14:textId="77777777" w:rsidR="00F872F6" w:rsidRDefault="00F872F6" w:rsidP="00F872F6">
      <w:r>
        <w:t>Veruit de meeste klachten over de dagelijkse gang van zaken in de school zullen in eerste instantie in goed overleg worden opgelost.</w:t>
      </w:r>
    </w:p>
    <w:p w14:paraId="167725D1" w14:textId="77777777" w:rsidR="00F872F6" w:rsidRDefault="00F872F6" w:rsidP="00F872F6"/>
    <w:p w14:paraId="167725D2" w14:textId="77777777" w:rsidR="00122CA9" w:rsidRPr="00122CA9" w:rsidRDefault="00122CA9" w:rsidP="00122CA9">
      <w:pPr>
        <w:rPr>
          <w:szCs w:val="20"/>
          <w:lang w:eastAsia="en-US"/>
        </w:rPr>
      </w:pPr>
      <w:r w:rsidRPr="00122CA9">
        <w:rPr>
          <w:szCs w:val="20"/>
          <w:lang w:eastAsia="en-US"/>
        </w:rPr>
        <w:t>Daarnaast is stichting Keender aangesloten bij de landelijke klachtencommissie (GCBO), Postbus 82324,  2508 EH Den Haag</w:t>
      </w:r>
    </w:p>
    <w:p w14:paraId="167725D3" w14:textId="77777777" w:rsidR="00122CA9" w:rsidRPr="00122CA9" w:rsidRDefault="00122CA9" w:rsidP="00122CA9">
      <w:pPr>
        <w:rPr>
          <w:szCs w:val="20"/>
          <w:lang w:eastAsia="en-US"/>
        </w:rPr>
      </w:pPr>
      <w:r w:rsidRPr="00122CA9">
        <w:rPr>
          <w:szCs w:val="20"/>
          <w:lang w:eastAsia="en-US"/>
        </w:rPr>
        <w:t xml:space="preserve">Meer informatie is te vinden op de website </w:t>
      </w:r>
      <w:hyperlink r:id="rId7" w:history="1">
        <w:r w:rsidRPr="00122CA9">
          <w:rPr>
            <w:rStyle w:val="Hyperlink"/>
            <w:color w:val="auto"/>
            <w:szCs w:val="20"/>
            <w:lang w:eastAsia="en-US"/>
          </w:rPr>
          <w:t>www.gcbo.nl</w:t>
        </w:r>
      </w:hyperlink>
    </w:p>
    <w:p w14:paraId="167725D4" w14:textId="77777777" w:rsidR="00122CA9" w:rsidRDefault="00122CA9" w:rsidP="00122CA9">
      <w:pPr>
        <w:rPr>
          <w:color w:val="1F497D"/>
          <w:szCs w:val="20"/>
          <w:lang w:eastAsia="en-US"/>
        </w:rPr>
      </w:pPr>
    </w:p>
    <w:p w14:paraId="167725D5" w14:textId="77777777" w:rsidR="00F872F6" w:rsidRDefault="00F872F6" w:rsidP="00F872F6">
      <w:r>
        <w:t>In onderstaand schema wordt aangegeven over welke klachten het gaat en welke stappen daarbij kunnen worden ondernomen</w:t>
      </w:r>
    </w:p>
    <w:p w14:paraId="167725D6" w14:textId="77777777" w:rsidR="00F872F6" w:rsidRPr="004A1E17" w:rsidRDefault="00F872F6" w:rsidP="00F872F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49"/>
        <w:gridCol w:w="2987"/>
      </w:tblGrid>
      <w:tr w:rsidR="00F872F6" w:rsidRPr="004A1E17" w14:paraId="167725DA" w14:textId="77777777" w:rsidTr="00BF0678">
        <w:tc>
          <w:tcPr>
            <w:tcW w:w="3104" w:type="dxa"/>
            <w:vAlign w:val="center"/>
          </w:tcPr>
          <w:p w14:paraId="167725D7" w14:textId="77777777" w:rsidR="00F872F6" w:rsidRPr="004A1E17" w:rsidRDefault="00F872F6" w:rsidP="00BF0678">
            <w:pPr>
              <w:jc w:val="center"/>
              <w:rPr>
                <w:b/>
              </w:rPr>
            </w:pPr>
            <w:r w:rsidRPr="004A1E17">
              <w:rPr>
                <w:b/>
              </w:rPr>
              <w:t>Klacht van onderwijskundige aard, o.a.:</w:t>
            </w:r>
          </w:p>
        </w:tc>
        <w:tc>
          <w:tcPr>
            <w:tcW w:w="3106" w:type="dxa"/>
            <w:vAlign w:val="center"/>
          </w:tcPr>
          <w:p w14:paraId="167725D8" w14:textId="77777777" w:rsidR="00F872F6" w:rsidRPr="004A1E17" w:rsidRDefault="00F872F6" w:rsidP="00BF0678">
            <w:pPr>
              <w:jc w:val="center"/>
              <w:rPr>
                <w:b/>
              </w:rPr>
            </w:pPr>
            <w:r w:rsidRPr="004A1E17">
              <w:rPr>
                <w:b/>
              </w:rPr>
              <w:t>Klacht van schoolorganisatorische aard (maatregelen, nalatigheid)</w:t>
            </w:r>
          </w:p>
        </w:tc>
        <w:tc>
          <w:tcPr>
            <w:tcW w:w="3076" w:type="dxa"/>
            <w:vAlign w:val="center"/>
          </w:tcPr>
          <w:p w14:paraId="167725D9" w14:textId="77777777" w:rsidR="00F872F6" w:rsidRPr="004A1E17" w:rsidRDefault="00F872F6" w:rsidP="00BF0678">
            <w:pPr>
              <w:jc w:val="center"/>
              <w:rPr>
                <w:b/>
              </w:rPr>
            </w:pPr>
            <w:r w:rsidRPr="004A1E17">
              <w:rPr>
                <w:b/>
              </w:rPr>
              <w:t>Klacht over ongewenste gedragingen:</w:t>
            </w:r>
          </w:p>
        </w:tc>
      </w:tr>
      <w:tr w:rsidR="00F872F6" w:rsidRPr="0092627F" w14:paraId="167725E8" w14:textId="77777777" w:rsidTr="00BF0678">
        <w:tc>
          <w:tcPr>
            <w:tcW w:w="3104" w:type="dxa"/>
            <w:vAlign w:val="center"/>
          </w:tcPr>
          <w:p w14:paraId="167725DB" w14:textId="77777777" w:rsidR="00F872F6" w:rsidRPr="0092627F" w:rsidRDefault="00F872F6" w:rsidP="00F872F6">
            <w:pPr>
              <w:numPr>
                <w:ilvl w:val="0"/>
                <w:numId w:val="1"/>
              </w:numPr>
            </w:pPr>
            <w:r w:rsidRPr="0092627F">
              <w:t>Methode</w:t>
            </w:r>
          </w:p>
          <w:p w14:paraId="167725DC" w14:textId="77777777" w:rsidR="00F872F6" w:rsidRPr="0092627F" w:rsidRDefault="00F872F6" w:rsidP="00F872F6">
            <w:pPr>
              <w:numPr>
                <w:ilvl w:val="0"/>
                <w:numId w:val="1"/>
              </w:numPr>
            </w:pPr>
            <w:r w:rsidRPr="0092627F">
              <w:t>Aanpassing programma</w:t>
            </w:r>
          </w:p>
          <w:p w14:paraId="167725DD" w14:textId="77777777" w:rsidR="00F872F6" w:rsidRPr="0092627F" w:rsidRDefault="00F872F6" w:rsidP="00F872F6">
            <w:pPr>
              <w:numPr>
                <w:ilvl w:val="0"/>
                <w:numId w:val="1"/>
              </w:numPr>
            </w:pPr>
            <w:r w:rsidRPr="0092627F">
              <w:t>Toetsing, beoordeling</w:t>
            </w:r>
          </w:p>
          <w:p w14:paraId="167725DE" w14:textId="77777777" w:rsidR="00F872F6" w:rsidRPr="0092627F" w:rsidRDefault="00F872F6" w:rsidP="00F872F6">
            <w:pPr>
              <w:numPr>
                <w:ilvl w:val="0"/>
                <w:numId w:val="1"/>
              </w:numPr>
            </w:pPr>
            <w:r w:rsidRPr="0092627F">
              <w:t>Pedagogische benadering</w:t>
            </w:r>
          </w:p>
        </w:tc>
        <w:tc>
          <w:tcPr>
            <w:tcW w:w="3106" w:type="dxa"/>
            <w:vAlign w:val="center"/>
          </w:tcPr>
          <w:p w14:paraId="167725DF" w14:textId="77777777" w:rsidR="00F872F6" w:rsidRPr="0092627F" w:rsidRDefault="00F872F6" w:rsidP="00F872F6">
            <w:pPr>
              <w:numPr>
                <w:ilvl w:val="0"/>
                <w:numId w:val="1"/>
              </w:numPr>
            </w:pPr>
            <w:r w:rsidRPr="0092627F">
              <w:t>Vakanties, vrije dagen</w:t>
            </w:r>
          </w:p>
          <w:p w14:paraId="167725E0" w14:textId="77777777" w:rsidR="00F872F6" w:rsidRPr="0092627F" w:rsidRDefault="00F872F6" w:rsidP="00F872F6">
            <w:pPr>
              <w:numPr>
                <w:ilvl w:val="0"/>
                <w:numId w:val="1"/>
              </w:numPr>
            </w:pPr>
            <w:r w:rsidRPr="0092627F">
              <w:t>Ouderbijdrage</w:t>
            </w:r>
          </w:p>
          <w:p w14:paraId="167725E1" w14:textId="77777777" w:rsidR="00F872F6" w:rsidRPr="0092627F" w:rsidRDefault="00F872F6" w:rsidP="00F872F6">
            <w:pPr>
              <w:numPr>
                <w:ilvl w:val="0"/>
                <w:numId w:val="1"/>
              </w:numPr>
            </w:pPr>
            <w:r w:rsidRPr="0092627F">
              <w:t>Schoonmaken</w:t>
            </w:r>
          </w:p>
        </w:tc>
        <w:tc>
          <w:tcPr>
            <w:tcW w:w="3076" w:type="dxa"/>
            <w:vAlign w:val="center"/>
          </w:tcPr>
          <w:p w14:paraId="167725E2" w14:textId="77777777" w:rsidR="00F872F6" w:rsidRPr="0092627F" w:rsidRDefault="00F872F6" w:rsidP="00F872F6">
            <w:pPr>
              <w:numPr>
                <w:ilvl w:val="0"/>
                <w:numId w:val="1"/>
              </w:numPr>
            </w:pPr>
            <w:r w:rsidRPr="0092627F">
              <w:t>Seksuele intimidatie</w:t>
            </w:r>
          </w:p>
          <w:p w14:paraId="167725E3" w14:textId="77777777" w:rsidR="00F872F6" w:rsidRPr="0092627F" w:rsidRDefault="00F872F6" w:rsidP="00F872F6">
            <w:pPr>
              <w:numPr>
                <w:ilvl w:val="0"/>
                <w:numId w:val="1"/>
              </w:numPr>
            </w:pPr>
            <w:r w:rsidRPr="0092627F">
              <w:t>Agressie</w:t>
            </w:r>
          </w:p>
          <w:p w14:paraId="167725E4" w14:textId="77777777" w:rsidR="00F872F6" w:rsidRPr="0092627F" w:rsidRDefault="00F872F6" w:rsidP="00F872F6">
            <w:pPr>
              <w:numPr>
                <w:ilvl w:val="0"/>
                <w:numId w:val="1"/>
              </w:numPr>
            </w:pPr>
            <w:r w:rsidRPr="0092627F">
              <w:t>Geweld</w:t>
            </w:r>
          </w:p>
          <w:p w14:paraId="167725E5" w14:textId="77777777" w:rsidR="00F872F6" w:rsidRPr="0092627F" w:rsidRDefault="00F872F6" w:rsidP="00F872F6">
            <w:pPr>
              <w:numPr>
                <w:ilvl w:val="0"/>
                <w:numId w:val="1"/>
              </w:numPr>
            </w:pPr>
            <w:r w:rsidRPr="0092627F">
              <w:t>Racisme</w:t>
            </w:r>
          </w:p>
          <w:p w14:paraId="167725E6" w14:textId="77777777" w:rsidR="00F872F6" w:rsidRPr="0092627F" w:rsidRDefault="00F872F6" w:rsidP="00F872F6">
            <w:pPr>
              <w:numPr>
                <w:ilvl w:val="0"/>
                <w:numId w:val="1"/>
              </w:numPr>
            </w:pPr>
            <w:r w:rsidRPr="0092627F">
              <w:t>Discriminatie</w:t>
            </w:r>
          </w:p>
          <w:p w14:paraId="167725E7" w14:textId="77777777" w:rsidR="00F872F6" w:rsidRPr="0092627F" w:rsidRDefault="00F872F6" w:rsidP="00F872F6">
            <w:pPr>
              <w:numPr>
                <w:ilvl w:val="0"/>
                <w:numId w:val="1"/>
              </w:numPr>
            </w:pPr>
            <w:r w:rsidRPr="0092627F">
              <w:t>Pesten</w:t>
            </w:r>
          </w:p>
        </w:tc>
      </w:tr>
      <w:tr w:rsidR="00F872F6" w:rsidRPr="0092627F" w14:paraId="167725EC" w14:textId="77777777" w:rsidTr="00BF0678">
        <w:trPr>
          <w:trHeight w:val="690"/>
        </w:trPr>
        <w:tc>
          <w:tcPr>
            <w:tcW w:w="3104" w:type="dxa"/>
            <w:vAlign w:val="center"/>
          </w:tcPr>
          <w:p w14:paraId="167725E9" w14:textId="77777777" w:rsidR="00F872F6" w:rsidRPr="0092627F" w:rsidRDefault="00F872F6" w:rsidP="00BF0678">
            <w:r w:rsidRPr="0092627F">
              <w:t xml:space="preserve">Gesprek met </w:t>
            </w:r>
            <w:r>
              <w:t>groepsleerkracht</w:t>
            </w:r>
          </w:p>
        </w:tc>
        <w:tc>
          <w:tcPr>
            <w:tcW w:w="3106" w:type="dxa"/>
            <w:vAlign w:val="center"/>
          </w:tcPr>
          <w:p w14:paraId="167725EA" w14:textId="77777777" w:rsidR="00F872F6" w:rsidRPr="0092627F" w:rsidRDefault="00F872F6" w:rsidP="00BF0678"/>
        </w:tc>
        <w:tc>
          <w:tcPr>
            <w:tcW w:w="3076" w:type="dxa"/>
            <w:vAlign w:val="center"/>
          </w:tcPr>
          <w:p w14:paraId="167725EB" w14:textId="77777777" w:rsidR="00F872F6" w:rsidRPr="0092627F" w:rsidRDefault="00F872F6" w:rsidP="00BF0678">
            <w:r>
              <w:t>Gesprek met groepsleerkracht</w:t>
            </w:r>
          </w:p>
        </w:tc>
      </w:tr>
      <w:tr w:rsidR="00F872F6" w:rsidRPr="0092627F" w14:paraId="167725F0" w14:textId="77777777" w:rsidTr="00BF0678">
        <w:trPr>
          <w:trHeight w:val="690"/>
        </w:trPr>
        <w:tc>
          <w:tcPr>
            <w:tcW w:w="3104" w:type="dxa"/>
            <w:vAlign w:val="center"/>
          </w:tcPr>
          <w:p w14:paraId="167725ED" w14:textId="77777777" w:rsidR="00F872F6" w:rsidRPr="0092627F" w:rsidRDefault="00F872F6" w:rsidP="00BF0678"/>
        </w:tc>
        <w:tc>
          <w:tcPr>
            <w:tcW w:w="3106" w:type="dxa"/>
            <w:vAlign w:val="center"/>
          </w:tcPr>
          <w:p w14:paraId="167725EE" w14:textId="77777777" w:rsidR="00F872F6" w:rsidRPr="0092627F" w:rsidRDefault="00F872F6" w:rsidP="00BF0678"/>
        </w:tc>
        <w:tc>
          <w:tcPr>
            <w:tcW w:w="3076" w:type="dxa"/>
            <w:vAlign w:val="center"/>
          </w:tcPr>
          <w:p w14:paraId="167725EF" w14:textId="77777777" w:rsidR="00F872F6" w:rsidRPr="0092627F" w:rsidRDefault="00F872F6" w:rsidP="00BF0678">
            <w:r w:rsidRPr="0092627F">
              <w:t>Gespr</w:t>
            </w:r>
            <w:r>
              <w:t>ek met interne vertrouwenspersoon op school</w:t>
            </w:r>
          </w:p>
        </w:tc>
      </w:tr>
      <w:tr w:rsidR="00F872F6" w:rsidRPr="0092627F" w14:paraId="167725F4" w14:textId="77777777" w:rsidTr="00BF0678">
        <w:trPr>
          <w:trHeight w:val="690"/>
        </w:trPr>
        <w:tc>
          <w:tcPr>
            <w:tcW w:w="3104" w:type="dxa"/>
            <w:vAlign w:val="center"/>
          </w:tcPr>
          <w:p w14:paraId="167725F1" w14:textId="77777777" w:rsidR="00F872F6" w:rsidRPr="0092627F" w:rsidRDefault="00F872F6" w:rsidP="00BF0678">
            <w:r w:rsidRPr="0092627F">
              <w:t>Indien geen bevredigend resultaat: gesprek met schoolleiding</w:t>
            </w:r>
          </w:p>
        </w:tc>
        <w:tc>
          <w:tcPr>
            <w:tcW w:w="3106" w:type="dxa"/>
            <w:vAlign w:val="center"/>
          </w:tcPr>
          <w:p w14:paraId="167725F2" w14:textId="77777777" w:rsidR="00F872F6" w:rsidRPr="0092627F" w:rsidRDefault="00F872F6" w:rsidP="00BF0678">
            <w:r>
              <w:t>G</w:t>
            </w:r>
            <w:r w:rsidRPr="0092627F">
              <w:t>esprek met schoolleiding</w:t>
            </w:r>
          </w:p>
        </w:tc>
        <w:tc>
          <w:tcPr>
            <w:tcW w:w="3076" w:type="dxa"/>
            <w:vAlign w:val="center"/>
          </w:tcPr>
          <w:p w14:paraId="167725F3" w14:textId="77777777" w:rsidR="00F872F6" w:rsidRPr="0092627F" w:rsidRDefault="00F872F6" w:rsidP="00BF0678">
            <w:r w:rsidRPr="0092627F">
              <w:t>Indien geen bevredigend resultaat: gesprek met schoolleiding</w:t>
            </w:r>
          </w:p>
        </w:tc>
      </w:tr>
      <w:tr w:rsidR="00F872F6" w:rsidRPr="0092627F" w14:paraId="167725F8" w14:textId="77777777" w:rsidTr="00BF0678">
        <w:trPr>
          <w:trHeight w:val="690"/>
        </w:trPr>
        <w:tc>
          <w:tcPr>
            <w:tcW w:w="3104" w:type="dxa"/>
            <w:vAlign w:val="center"/>
          </w:tcPr>
          <w:p w14:paraId="167725F5" w14:textId="77777777" w:rsidR="00F872F6" w:rsidRPr="0092627F" w:rsidRDefault="00F872F6" w:rsidP="00BF0678">
            <w:r w:rsidRPr="0092627F">
              <w:t>Indien geen bevredigend resultaat: gesprek met externe vertrouwenspersoon</w:t>
            </w:r>
          </w:p>
        </w:tc>
        <w:tc>
          <w:tcPr>
            <w:tcW w:w="3106" w:type="dxa"/>
            <w:vAlign w:val="center"/>
          </w:tcPr>
          <w:p w14:paraId="167725F6" w14:textId="77777777" w:rsidR="00F872F6" w:rsidRPr="0092627F" w:rsidRDefault="00F872F6" w:rsidP="00BF0678">
            <w:r w:rsidRPr="0092627F">
              <w:t>Indien geen bevredigend resultaat: gesprek met externe vertrouwenspersoon</w:t>
            </w:r>
          </w:p>
        </w:tc>
        <w:tc>
          <w:tcPr>
            <w:tcW w:w="3076" w:type="dxa"/>
            <w:vAlign w:val="center"/>
          </w:tcPr>
          <w:p w14:paraId="167725F7" w14:textId="77777777" w:rsidR="00F872F6" w:rsidRPr="0092627F" w:rsidRDefault="00F872F6" w:rsidP="00BF0678">
            <w:r w:rsidRPr="0092627F">
              <w:t>Indien geen bevredigend resultaat: gesprek met externe vertrouwenspersoon</w:t>
            </w:r>
          </w:p>
        </w:tc>
      </w:tr>
      <w:tr w:rsidR="00F872F6" w:rsidRPr="0092627F" w14:paraId="167725FC" w14:textId="77777777" w:rsidTr="00BF0678">
        <w:trPr>
          <w:trHeight w:val="690"/>
        </w:trPr>
        <w:tc>
          <w:tcPr>
            <w:tcW w:w="3104" w:type="dxa"/>
            <w:vAlign w:val="center"/>
          </w:tcPr>
          <w:p w14:paraId="167725F9" w14:textId="77777777" w:rsidR="00F872F6" w:rsidRPr="0092627F" w:rsidRDefault="00F872F6" w:rsidP="00BF0678">
            <w:r w:rsidRPr="0092627F">
              <w:t>Indien geen bevredigend resultaat: klacht indienen bij klachtencommissie</w:t>
            </w:r>
          </w:p>
        </w:tc>
        <w:tc>
          <w:tcPr>
            <w:tcW w:w="3106" w:type="dxa"/>
            <w:vAlign w:val="center"/>
          </w:tcPr>
          <w:p w14:paraId="167725FA" w14:textId="77777777" w:rsidR="00F872F6" w:rsidRPr="0092627F" w:rsidRDefault="00F872F6" w:rsidP="00BF0678">
            <w:r w:rsidRPr="0092627F">
              <w:t>Indien geen bevredigend resultaat: klacht indienen bij klachtencommissie</w:t>
            </w:r>
          </w:p>
        </w:tc>
        <w:tc>
          <w:tcPr>
            <w:tcW w:w="3076" w:type="dxa"/>
            <w:vAlign w:val="center"/>
          </w:tcPr>
          <w:p w14:paraId="167725FB" w14:textId="77777777" w:rsidR="00F872F6" w:rsidRPr="0092627F" w:rsidRDefault="00F872F6" w:rsidP="00BF0678">
            <w:r w:rsidRPr="0092627F">
              <w:t>Indien geen bevredigend resultaat: klacht indienen bij klachtencommissie</w:t>
            </w:r>
          </w:p>
        </w:tc>
      </w:tr>
      <w:tr w:rsidR="00F872F6" w:rsidRPr="0092627F" w14:paraId="167725FE" w14:textId="77777777" w:rsidTr="00BF0678">
        <w:trPr>
          <w:trHeight w:val="690"/>
        </w:trPr>
        <w:tc>
          <w:tcPr>
            <w:tcW w:w="9286" w:type="dxa"/>
            <w:gridSpan w:val="3"/>
            <w:vAlign w:val="center"/>
          </w:tcPr>
          <w:p w14:paraId="167725FD" w14:textId="77777777" w:rsidR="00F872F6" w:rsidRPr="0092627F" w:rsidRDefault="00F872F6" w:rsidP="00BF0678">
            <w:pPr>
              <w:jc w:val="center"/>
            </w:pPr>
            <w:r w:rsidRPr="0092627F">
              <w:t>Behandeling klacht door klachtencommissie</w:t>
            </w:r>
          </w:p>
        </w:tc>
      </w:tr>
      <w:tr w:rsidR="00F872F6" w:rsidRPr="0092627F" w14:paraId="16772600" w14:textId="77777777" w:rsidTr="00BF0678">
        <w:trPr>
          <w:trHeight w:val="690"/>
        </w:trPr>
        <w:tc>
          <w:tcPr>
            <w:tcW w:w="9286" w:type="dxa"/>
            <w:gridSpan w:val="3"/>
            <w:vAlign w:val="center"/>
          </w:tcPr>
          <w:p w14:paraId="167725FF" w14:textId="77777777" w:rsidR="00F872F6" w:rsidRPr="0092627F" w:rsidRDefault="00F872F6" w:rsidP="00BF0678">
            <w:pPr>
              <w:jc w:val="center"/>
            </w:pPr>
            <w:r w:rsidRPr="0092627F">
              <w:t>Bevoegd gezag neemt maatregelen</w:t>
            </w:r>
          </w:p>
        </w:tc>
      </w:tr>
    </w:tbl>
    <w:p w14:paraId="16772601" w14:textId="34D2BC65" w:rsidR="00F872F6" w:rsidRDefault="00F872F6" w:rsidP="00F872F6">
      <w:pPr>
        <w:numPr>
          <w:ilvl w:val="0"/>
          <w:numId w:val="2"/>
        </w:numPr>
      </w:pPr>
      <w:r>
        <w:t>De interne vertrouwenspersoon bij ons op schoo</w:t>
      </w:r>
      <w:r w:rsidR="00EB0634">
        <w:t>l is Rianne Wiegerink.</w:t>
      </w:r>
    </w:p>
    <w:p w14:paraId="16772602" w14:textId="77777777" w:rsidR="00F872F6" w:rsidRDefault="00F872F6" w:rsidP="00F872F6">
      <w:pPr>
        <w:ind w:left="800"/>
      </w:pPr>
    </w:p>
    <w:p w14:paraId="16772603" w14:textId="77777777" w:rsidR="00F872F6" w:rsidRDefault="00F872F6" w:rsidP="00F872F6">
      <w:pPr>
        <w:ind w:left="800"/>
      </w:pPr>
      <w:r>
        <w:t>Deze interne vertrouwenspersoon is beno</w:t>
      </w:r>
      <w:r w:rsidR="005923B0">
        <w:t>emd door het bevoegd gezag. Z</w:t>
      </w:r>
      <w:r>
        <w:t>ij zal u eventueel verwijzen naar de externe vertrouwenspersoon.</w:t>
      </w:r>
    </w:p>
    <w:p w14:paraId="16772605" w14:textId="77777777" w:rsidR="00F872F6" w:rsidRDefault="00F872F6" w:rsidP="00F872F6">
      <w:pPr>
        <w:ind w:left="800"/>
      </w:pPr>
      <w:r>
        <w:lastRenderedPageBreak/>
        <w:t>De interne vertrouwenspersoon op school:</w:t>
      </w:r>
    </w:p>
    <w:p w14:paraId="16772606" w14:textId="77777777" w:rsidR="00F872F6" w:rsidRDefault="00F872F6" w:rsidP="007F0A17">
      <w:pPr>
        <w:pStyle w:val="Lijstalinea"/>
        <w:numPr>
          <w:ilvl w:val="0"/>
          <w:numId w:val="3"/>
        </w:numPr>
      </w:pPr>
      <w:r>
        <w:t>Is het aanspreekpunt bij klachten binnen onze school;</w:t>
      </w:r>
    </w:p>
    <w:p w14:paraId="16772607" w14:textId="77777777" w:rsidR="003B52F9" w:rsidRDefault="003B52F9" w:rsidP="007F0A17">
      <w:pPr>
        <w:pStyle w:val="Lijstalinea"/>
        <w:numPr>
          <w:ilvl w:val="0"/>
          <w:numId w:val="3"/>
        </w:numPr>
      </w:pPr>
      <w:r>
        <w:t>Neemt initiatieven om preventieactiviteiten binnen school op te zetten;</w:t>
      </w:r>
    </w:p>
    <w:p w14:paraId="16772608" w14:textId="77777777" w:rsidR="00F872F6" w:rsidRDefault="00F872F6" w:rsidP="007F0A17">
      <w:pPr>
        <w:pStyle w:val="Lijstalinea"/>
        <w:numPr>
          <w:ilvl w:val="0"/>
          <w:numId w:val="3"/>
        </w:numPr>
      </w:pPr>
      <w:r>
        <w:t>Zorgt v</w:t>
      </w:r>
      <w:r w:rsidR="003B52F9">
        <w:t>oor eerste opvang van de klager en zoekt samen met de klager naar oplossingen, en geeft ondersteuning en advies.</w:t>
      </w:r>
    </w:p>
    <w:p w14:paraId="16772609" w14:textId="77777777" w:rsidR="003B52F9" w:rsidRDefault="003B52F9" w:rsidP="007F0A17">
      <w:pPr>
        <w:pStyle w:val="Lijstalinea"/>
        <w:numPr>
          <w:ilvl w:val="0"/>
          <w:numId w:val="3"/>
        </w:numPr>
      </w:pPr>
      <w:r>
        <w:t>Verwijst door naar de externe vertrouwenspersoon.</w:t>
      </w:r>
    </w:p>
    <w:p w14:paraId="1677260A" w14:textId="77777777" w:rsidR="003B52F9" w:rsidRDefault="003B52F9" w:rsidP="007F0A17">
      <w:pPr>
        <w:pStyle w:val="Lijstalinea"/>
        <w:numPr>
          <w:ilvl w:val="0"/>
          <w:numId w:val="3"/>
        </w:numPr>
      </w:pPr>
      <w:r>
        <w:t>Verwijst naar mogelijk te volgen procedures – naast de interne klachtenprocedure ook de externe: via de klachtencommissie, strafrechtelijke en civiele procedures.</w:t>
      </w:r>
    </w:p>
    <w:p w14:paraId="1677260B" w14:textId="77777777" w:rsidR="00F872F6" w:rsidRDefault="00F872F6" w:rsidP="007F0A17">
      <w:pPr>
        <w:pStyle w:val="Lijstalinea"/>
        <w:numPr>
          <w:ilvl w:val="0"/>
          <w:numId w:val="3"/>
        </w:numPr>
      </w:pPr>
      <w:r>
        <w:t>Zorgt ervoor dat teamleden, ouders en leerlingen op de hoogte worden gebracht van zijn of haar taak en rol;</w:t>
      </w:r>
    </w:p>
    <w:p w14:paraId="1677260D" w14:textId="77777777" w:rsidR="00F872F6" w:rsidRDefault="00F872F6" w:rsidP="00F872F6">
      <w:pPr>
        <w:ind w:left="360"/>
      </w:pPr>
    </w:p>
    <w:p w14:paraId="607716C2" w14:textId="7E024BB0" w:rsidR="00EB0634" w:rsidRDefault="00EB0634" w:rsidP="00EB0634">
      <w:pPr>
        <w:numPr>
          <w:ilvl w:val="0"/>
          <w:numId w:val="2"/>
        </w:numPr>
      </w:pPr>
      <w:r>
        <w:t>Vanuit het buro Overbeek is mevr. Lindy Lentfert de externe vertrouwenspersoon voor Stichting Keender. Mevr. Lentfert is te bereiken via e-mail: Lindy@burooverbeek.nl of via het</w:t>
      </w:r>
    </w:p>
    <w:p w14:paraId="1677260F" w14:textId="0520F6FE" w:rsidR="00F872F6" w:rsidRDefault="00EB0634" w:rsidP="007F0A17">
      <w:pPr>
        <w:ind w:left="720"/>
      </w:pPr>
      <w:r>
        <w:t>mobiele nummer: 06-15474067</w:t>
      </w:r>
      <w:r w:rsidR="00F872F6">
        <w:t>e e</w:t>
      </w:r>
      <w:r w:rsidR="005923B0">
        <w:t>xterne vertrouwenspersoon is</w:t>
      </w:r>
      <w:r>
        <w:br/>
      </w:r>
    </w:p>
    <w:p w14:paraId="16772610" w14:textId="77777777" w:rsidR="00F872F6" w:rsidRDefault="005923B0" w:rsidP="00F872F6">
      <w:pPr>
        <w:ind w:left="756"/>
      </w:pPr>
      <w:r>
        <w:t>De externe vertrouwenspersoon is</w:t>
      </w:r>
      <w:r w:rsidR="00F872F6">
        <w:t xml:space="preserve"> benoemd door het bevoegd gezag, voor alle scholen onder de Stichting Keender.</w:t>
      </w:r>
      <w:r>
        <w:t xml:space="preserve"> </w:t>
      </w:r>
      <w:r>
        <w:br/>
        <w:t>De externe vertrouwenspersoon heeft</w:t>
      </w:r>
      <w:r w:rsidR="00F872F6">
        <w:t xml:space="preserve"> geen onderlinge verdeling van scholen en taken.</w:t>
      </w:r>
    </w:p>
    <w:p w14:paraId="16772611" w14:textId="77777777" w:rsidR="00F872F6" w:rsidRDefault="00F872F6" w:rsidP="00F872F6">
      <w:pPr>
        <w:ind w:left="756"/>
      </w:pPr>
    </w:p>
    <w:p w14:paraId="16772612" w14:textId="77777777" w:rsidR="00F872F6" w:rsidRDefault="00F872F6" w:rsidP="00F872F6">
      <w:pPr>
        <w:ind w:left="756"/>
      </w:pPr>
      <w:r>
        <w:t>De externe vertrouwenspersoon:</w:t>
      </w:r>
    </w:p>
    <w:p w14:paraId="16772613" w14:textId="77777777" w:rsidR="00F872F6" w:rsidRDefault="00F872F6" w:rsidP="00F872F6">
      <w:pPr>
        <w:numPr>
          <w:ilvl w:val="0"/>
          <w:numId w:val="1"/>
        </w:numPr>
        <w:tabs>
          <w:tab w:val="clear" w:pos="720"/>
        </w:tabs>
        <w:ind w:left="1200"/>
      </w:pPr>
      <w:r>
        <w:t>Probeert de klacht door bemiddeling op te lossen;</w:t>
      </w:r>
    </w:p>
    <w:p w14:paraId="16772614" w14:textId="77777777" w:rsidR="00F872F6" w:rsidRDefault="00F872F6" w:rsidP="00F872F6">
      <w:pPr>
        <w:numPr>
          <w:ilvl w:val="0"/>
          <w:numId w:val="1"/>
        </w:numPr>
        <w:tabs>
          <w:tab w:val="clear" w:pos="720"/>
        </w:tabs>
        <w:ind w:left="1200"/>
      </w:pPr>
      <w:r>
        <w:t>Gaat na of de klacht terecht is en kan begeleiden bij de procedure;</w:t>
      </w:r>
    </w:p>
    <w:p w14:paraId="16772615" w14:textId="77777777" w:rsidR="00F872F6" w:rsidRDefault="00F872F6" w:rsidP="00F872F6">
      <w:pPr>
        <w:numPr>
          <w:ilvl w:val="0"/>
          <w:numId w:val="1"/>
        </w:numPr>
        <w:tabs>
          <w:tab w:val="clear" w:pos="720"/>
        </w:tabs>
        <w:ind w:left="1200"/>
      </w:pPr>
      <w:r>
        <w:t>Kan de klager in overweging geven de klacht bij het bevoegd gezag of de klachtencommissie in te dienen;</w:t>
      </w:r>
    </w:p>
    <w:p w14:paraId="16772616" w14:textId="77777777" w:rsidR="00F872F6" w:rsidRDefault="00F872F6" w:rsidP="00F872F6">
      <w:pPr>
        <w:numPr>
          <w:ilvl w:val="0"/>
          <w:numId w:val="1"/>
        </w:numPr>
        <w:tabs>
          <w:tab w:val="clear" w:pos="720"/>
        </w:tabs>
        <w:ind w:left="1200"/>
      </w:pPr>
      <w:r>
        <w:t>Kan de klager ondersteunen en begeleiden en evt. bijstand verlenen bij het doen van aangifte bij de politie;</w:t>
      </w:r>
    </w:p>
    <w:p w14:paraId="16772617" w14:textId="77777777" w:rsidR="00F872F6" w:rsidRDefault="00F872F6" w:rsidP="00F872F6">
      <w:pPr>
        <w:numPr>
          <w:ilvl w:val="0"/>
          <w:numId w:val="1"/>
        </w:numPr>
        <w:tabs>
          <w:tab w:val="clear" w:pos="720"/>
        </w:tabs>
        <w:ind w:left="1200"/>
      </w:pPr>
      <w:r>
        <w:t>Kan doorverwijzen naar gespecialiseerde hulpverleningsinstanties.</w:t>
      </w:r>
    </w:p>
    <w:p w14:paraId="16772619" w14:textId="77777777" w:rsidR="00F872F6" w:rsidRDefault="00F872F6" w:rsidP="00F872F6">
      <w:bookmarkStart w:id="0" w:name="_GoBack"/>
      <w:bookmarkEnd w:id="0"/>
    </w:p>
    <w:p w14:paraId="1677261A" w14:textId="77777777" w:rsidR="00F872F6" w:rsidRDefault="00F872F6" w:rsidP="00F872F6">
      <w:pPr>
        <w:numPr>
          <w:ilvl w:val="0"/>
          <w:numId w:val="2"/>
        </w:numPr>
      </w:pPr>
      <w:r>
        <w:t xml:space="preserve">Wanneer de directie van de school, de vertrouwenspersoon en het bevoegd gezag de klachten niet op een bevredigende manier kunnen afhandelen, kan de klager bij een onafhankelijke klachtencommissie terecht. </w:t>
      </w:r>
      <w:r w:rsidR="00122CA9">
        <w:br/>
      </w:r>
      <w:r w:rsidR="00122CA9">
        <w:rPr>
          <w:szCs w:val="20"/>
          <w:lang w:eastAsia="en-US"/>
        </w:rPr>
        <w:t>S</w:t>
      </w:r>
      <w:r w:rsidR="00122CA9" w:rsidRPr="00122CA9">
        <w:rPr>
          <w:szCs w:val="20"/>
          <w:lang w:eastAsia="en-US"/>
        </w:rPr>
        <w:t>tichting Keender aangesloten bij de landelijke klachtencommissie (GCBO),</w:t>
      </w:r>
    </w:p>
    <w:p w14:paraId="1677261B" w14:textId="77777777" w:rsidR="00F872F6" w:rsidRDefault="00F872F6" w:rsidP="00F872F6">
      <w:pPr>
        <w:ind w:left="756"/>
      </w:pPr>
      <w:r>
        <w:t>De vertrouwenspersoon wijst u de weg naar de klachtencommissie en zal u begeleiden bij een klachtenprocedure.</w:t>
      </w:r>
    </w:p>
    <w:p w14:paraId="1677261C" w14:textId="77777777" w:rsidR="00F872F6" w:rsidRDefault="00F872F6" w:rsidP="00F872F6">
      <w:pPr>
        <w:ind w:left="756"/>
      </w:pPr>
    </w:p>
    <w:p w14:paraId="1677261D" w14:textId="77777777" w:rsidR="00F872F6" w:rsidRDefault="00F872F6" w:rsidP="00F872F6">
      <w:pPr>
        <w:ind w:left="756"/>
      </w:pPr>
      <w:r>
        <w:t>De klachtenregeling ligt op school ter inzage.</w:t>
      </w:r>
    </w:p>
    <w:p w14:paraId="1677261E" w14:textId="77777777" w:rsidR="00F872F6" w:rsidRDefault="00F872F6" w:rsidP="00F872F6">
      <w:pPr>
        <w:rPr>
          <w:sz w:val="22"/>
        </w:rPr>
      </w:pPr>
    </w:p>
    <w:p w14:paraId="1677261F" w14:textId="77777777" w:rsidR="00085EA2" w:rsidRDefault="00085EA2"/>
    <w:sectPr w:rsidR="00085EA2" w:rsidSect="00360582">
      <w:footerReference w:type="even" r:id="rId8"/>
      <w:footerReference w:type="default" r:id="rId9"/>
      <w:pgSz w:w="11906" w:h="16838"/>
      <w:pgMar w:top="1134" w:right="1418" w:bottom="1134"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72622" w14:textId="77777777" w:rsidR="00620A70" w:rsidRDefault="00620A70" w:rsidP="00620A70">
      <w:r>
        <w:separator/>
      </w:r>
    </w:p>
  </w:endnote>
  <w:endnote w:type="continuationSeparator" w:id="0">
    <w:p w14:paraId="16772623" w14:textId="77777777" w:rsidR="00620A70" w:rsidRDefault="00620A70" w:rsidP="0062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2624" w14:textId="77777777" w:rsidR="006E35A2" w:rsidRDefault="00620A70" w:rsidP="0067010F">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772625" w14:textId="77777777" w:rsidR="006E35A2" w:rsidRDefault="00EB0634" w:rsidP="008A1018">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2626" w14:textId="32A548E9" w:rsidR="006E35A2" w:rsidRPr="007E129D" w:rsidRDefault="00620A70">
    <w:pPr>
      <w:pStyle w:val="Voettekst"/>
      <w:jc w:val="right"/>
      <w:rPr>
        <w:i/>
        <w:sz w:val="16"/>
        <w:szCs w:val="16"/>
      </w:rPr>
    </w:pPr>
    <w:r w:rsidRPr="007E129D">
      <w:rPr>
        <w:i/>
        <w:sz w:val="16"/>
        <w:szCs w:val="16"/>
      </w:rPr>
      <w:fldChar w:fldCharType="begin"/>
    </w:r>
    <w:r w:rsidRPr="007E129D">
      <w:rPr>
        <w:i/>
        <w:sz w:val="16"/>
        <w:szCs w:val="16"/>
      </w:rPr>
      <w:instrText xml:space="preserve"> PAGE   \* MERGEFORMAT </w:instrText>
    </w:r>
    <w:r w:rsidRPr="007E129D">
      <w:rPr>
        <w:i/>
        <w:sz w:val="16"/>
        <w:szCs w:val="16"/>
      </w:rPr>
      <w:fldChar w:fldCharType="separate"/>
    </w:r>
    <w:r w:rsidR="00EB0634">
      <w:rPr>
        <w:i/>
        <w:noProof/>
        <w:sz w:val="16"/>
        <w:szCs w:val="16"/>
      </w:rPr>
      <w:t>1</w:t>
    </w:r>
    <w:r w:rsidRPr="007E129D">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72620" w14:textId="77777777" w:rsidR="00620A70" w:rsidRDefault="00620A70" w:rsidP="00620A70">
      <w:r>
        <w:separator/>
      </w:r>
    </w:p>
  </w:footnote>
  <w:footnote w:type="continuationSeparator" w:id="0">
    <w:p w14:paraId="16772621" w14:textId="77777777" w:rsidR="00620A70" w:rsidRDefault="00620A70" w:rsidP="00620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7627F"/>
    <w:multiLevelType w:val="hybridMultilevel"/>
    <w:tmpl w:val="F9D4C5C0"/>
    <w:lvl w:ilvl="0" w:tplc="04130001">
      <w:start w:val="1"/>
      <w:numFmt w:val="bullet"/>
      <w:lvlText w:val=""/>
      <w:lvlJc w:val="left"/>
      <w:pPr>
        <w:ind w:left="1160" w:hanging="360"/>
      </w:pPr>
      <w:rPr>
        <w:rFonts w:ascii="Symbol" w:hAnsi="Symbol" w:hint="default"/>
      </w:rPr>
    </w:lvl>
    <w:lvl w:ilvl="1" w:tplc="04130003" w:tentative="1">
      <w:start w:val="1"/>
      <w:numFmt w:val="bullet"/>
      <w:lvlText w:val="o"/>
      <w:lvlJc w:val="left"/>
      <w:pPr>
        <w:ind w:left="1880" w:hanging="360"/>
      </w:pPr>
      <w:rPr>
        <w:rFonts w:ascii="Courier New" w:hAnsi="Courier New" w:cs="Courier New" w:hint="default"/>
      </w:rPr>
    </w:lvl>
    <w:lvl w:ilvl="2" w:tplc="04130005" w:tentative="1">
      <w:start w:val="1"/>
      <w:numFmt w:val="bullet"/>
      <w:lvlText w:val=""/>
      <w:lvlJc w:val="left"/>
      <w:pPr>
        <w:ind w:left="2600" w:hanging="360"/>
      </w:pPr>
      <w:rPr>
        <w:rFonts w:ascii="Wingdings" w:hAnsi="Wingdings" w:hint="default"/>
      </w:rPr>
    </w:lvl>
    <w:lvl w:ilvl="3" w:tplc="04130001" w:tentative="1">
      <w:start w:val="1"/>
      <w:numFmt w:val="bullet"/>
      <w:lvlText w:val=""/>
      <w:lvlJc w:val="left"/>
      <w:pPr>
        <w:ind w:left="3320" w:hanging="360"/>
      </w:pPr>
      <w:rPr>
        <w:rFonts w:ascii="Symbol" w:hAnsi="Symbol" w:hint="default"/>
      </w:rPr>
    </w:lvl>
    <w:lvl w:ilvl="4" w:tplc="04130003" w:tentative="1">
      <w:start w:val="1"/>
      <w:numFmt w:val="bullet"/>
      <w:lvlText w:val="o"/>
      <w:lvlJc w:val="left"/>
      <w:pPr>
        <w:ind w:left="4040" w:hanging="360"/>
      </w:pPr>
      <w:rPr>
        <w:rFonts w:ascii="Courier New" w:hAnsi="Courier New" w:cs="Courier New" w:hint="default"/>
      </w:rPr>
    </w:lvl>
    <w:lvl w:ilvl="5" w:tplc="04130005" w:tentative="1">
      <w:start w:val="1"/>
      <w:numFmt w:val="bullet"/>
      <w:lvlText w:val=""/>
      <w:lvlJc w:val="left"/>
      <w:pPr>
        <w:ind w:left="4760" w:hanging="360"/>
      </w:pPr>
      <w:rPr>
        <w:rFonts w:ascii="Wingdings" w:hAnsi="Wingdings" w:hint="default"/>
      </w:rPr>
    </w:lvl>
    <w:lvl w:ilvl="6" w:tplc="04130001" w:tentative="1">
      <w:start w:val="1"/>
      <w:numFmt w:val="bullet"/>
      <w:lvlText w:val=""/>
      <w:lvlJc w:val="left"/>
      <w:pPr>
        <w:ind w:left="5480" w:hanging="360"/>
      </w:pPr>
      <w:rPr>
        <w:rFonts w:ascii="Symbol" w:hAnsi="Symbol" w:hint="default"/>
      </w:rPr>
    </w:lvl>
    <w:lvl w:ilvl="7" w:tplc="04130003" w:tentative="1">
      <w:start w:val="1"/>
      <w:numFmt w:val="bullet"/>
      <w:lvlText w:val="o"/>
      <w:lvlJc w:val="left"/>
      <w:pPr>
        <w:ind w:left="6200" w:hanging="360"/>
      </w:pPr>
      <w:rPr>
        <w:rFonts w:ascii="Courier New" w:hAnsi="Courier New" w:cs="Courier New" w:hint="default"/>
      </w:rPr>
    </w:lvl>
    <w:lvl w:ilvl="8" w:tplc="04130005" w:tentative="1">
      <w:start w:val="1"/>
      <w:numFmt w:val="bullet"/>
      <w:lvlText w:val=""/>
      <w:lvlJc w:val="left"/>
      <w:pPr>
        <w:ind w:left="6920" w:hanging="360"/>
      </w:pPr>
      <w:rPr>
        <w:rFonts w:ascii="Wingdings" w:hAnsi="Wingdings" w:hint="default"/>
      </w:rPr>
    </w:lvl>
  </w:abstractNum>
  <w:abstractNum w:abstractNumId="1" w15:restartNumberingAfterBreak="0">
    <w:nsid w:val="5ABD43D8"/>
    <w:multiLevelType w:val="hybridMultilevel"/>
    <w:tmpl w:val="B2BC8C6E"/>
    <w:lvl w:ilvl="0" w:tplc="4C8857EE">
      <w:start w:val="7481"/>
      <w:numFmt w:val="bullet"/>
      <w:lvlText w:val="-"/>
      <w:lvlJc w:val="left"/>
      <w:pPr>
        <w:tabs>
          <w:tab w:val="num" w:pos="720"/>
        </w:tabs>
        <w:ind w:left="720" w:hanging="360"/>
      </w:pPr>
      <w:rPr>
        <w:rFonts w:ascii="Arial" w:eastAsia="Times New Roman" w:hAnsi="Arial" w:cs="Arial" w:hint="default"/>
      </w:rPr>
    </w:lvl>
    <w:lvl w:ilvl="1" w:tplc="B4BC1642">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B05AFB"/>
    <w:multiLevelType w:val="hybridMultilevel"/>
    <w:tmpl w:val="90069B90"/>
    <w:lvl w:ilvl="0" w:tplc="B4BC1642">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F6"/>
    <w:rsid w:val="00085EA2"/>
    <w:rsid w:val="00122CA9"/>
    <w:rsid w:val="003B52F9"/>
    <w:rsid w:val="005923B0"/>
    <w:rsid w:val="00620A70"/>
    <w:rsid w:val="00624CC9"/>
    <w:rsid w:val="007F0A17"/>
    <w:rsid w:val="0094232F"/>
    <w:rsid w:val="00EB0634"/>
    <w:rsid w:val="00F87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25C6"/>
  <w15:chartTrackingRefBased/>
  <w15:docId w15:val="{85E0E4DD-6938-4203-808F-A19CFB60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72F6"/>
    <w:pPr>
      <w:spacing w:after="0" w:line="240" w:lineRule="auto"/>
    </w:pPr>
    <w:rPr>
      <w:rFonts w:ascii="Arial" w:eastAsia="Times New Roman" w:hAnsi="Arial" w:cs="Arial"/>
      <w:sz w:val="20"/>
      <w:szCs w:val="24"/>
      <w:lang w:eastAsia="nl-NL"/>
    </w:rPr>
  </w:style>
  <w:style w:type="paragraph" w:styleId="Kop1">
    <w:name w:val="heading 1"/>
    <w:basedOn w:val="Standaard"/>
    <w:next w:val="Standaard"/>
    <w:link w:val="Kop1Char"/>
    <w:qFormat/>
    <w:rsid w:val="00F872F6"/>
    <w:pPr>
      <w:keepNext/>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872F6"/>
    <w:rPr>
      <w:rFonts w:ascii="Arial" w:eastAsia="Times New Roman" w:hAnsi="Arial" w:cs="Arial"/>
      <w:sz w:val="24"/>
      <w:szCs w:val="24"/>
      <w:lang w:eastAsia="nl-NL"/>
    </w:rPr>
  </w:style>
  <w:style w:type="paragraph" w:styleId="Voettekst">
    <w:name w:val="footer"/>
    <w:basedOn w:val="Standaard"/>
    <w:link w:val="VoettekstChar"/>
    <w:uiPriority w:val="99"/>
    <w:rsid w:val="00F872F6"/>
    <w:pPr>
      <w:tabs>
        <w:tab w:val="center" w:pos="4536"/>
        <w:tab w:val="right" w:pos="9072"/>
      </w:tabs>
    </w:pPr>
  </w:style>
  <w:style w:type="character" w:customStyle="1" w:styleId="VoettekstChar">
    <w:name w:val="Voettekst Char"/>
    <w:basedOn w:val="Standaardalinea-lettertype"/>
    <w:link w:val="Voettekst"/>
    <w:uiPriority w:val="99"/>
    <w:rsid w:val="00F872F6"/>
    <w:rPr>
      <w:rFonts w:ascii="Arial" w:eastAsia="Times New Roman" w:hAnsi="Arial" w:cs="Arial"/>
      <w:sz w:val="20"/>
      <w:szCs w:val="24"/>
      <w:lang w:eastAsia="nl-NL"/>
    </w:rPr>
  </w:style>
  <w:style w:type="character" w:styleId="Paginanummer">
    <w:name w:val="page number"/>
    <w:basedOn w:val="Standaardalinea-lettertype"/>
    <w:rsid w:val="00F872F6"/>
  </w:style>
  <w:style w:type="character" w:styleId="Hyperlink">
    <w:name w:val="Hyperlink"/>
    <w:rsid w:val="00F872F6"/>
    <w:rPr>
      <w:color w:val="0000FF"/>
      <w:u w:val="single"/>
    </w:rPr>
  </w:style>
  <w:style w:type="paragraph" w:styleId="Ballontekst">
    <w:name w:val="Balloon Text"/>
    <w:basedOn w:val="Standaard"/>
    <w:link w:val="BallontekstChar"/>
    <w:uiPriority w:val="99"/>
    <w:semiHidden/>
    <w:unhideWhenUsed/>
    <w:rsid w:val="00F872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72F6"/>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620A70"/>
    <w:pPr>
      <w:tabs>
        <w:tab w:val="center" w:pos="4536"/>
        <w:tab w:val="right" w:pos="9072"/>
      </w:tabs>
    </w:pPr>
  </w:style>
  <w:style w:type="character" w:customStyle="1" w:styleId="KoptekstChar">
    <w:name w:val="Koptekst Char"/>
    <w:basedOn w:val="Standaardalinea-lettertype"/>
    <w:link w:val="Koptekst"/>
    <w:uiPriority w:val="99"/>
    <w:rsid w:val="00620A70"/>
    <w:rPr>
      <w:rFonts w:ascii="Arial" w:eastAsia="Times New Roman" w:hAnsi="Arial" w:cs="Arial"/>
      <w:sz w:val="20"/>
      <w:szCs w:val="24"/>
      <w:lang w:eastAsia="nl-NL"/>
    </w:rPr>
  </w:style>
  <w:style w:type="paragraph" w:styleId="Lijstalinea">
    <w:name w:val="List Paragraph"/>
    <w:basedOn w:val="Standaard"/>
    <w:uiPriority w:val="34"/>
    <w:qFormat/>
    <w:rsid w:val="007F0A17"/>
    <w:pPr>
      <w:ind w:left="720"/>
      <w:contextualSpacing/>
    </w:pPr>
  </w:style>
  <w:style w:type="paragraph" w:customStyle="1" w:styleId="Default">
    <w:name w:val="Default"/>
    <w:rsid w:val="00EB06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284">
      <w:bodyDiv w:val="1"/>
      <w:marLeft w:val="0"/>
      <w:marRight w:val="0"/>
      <w:marTop w:val="0"/>
      <w:marBottom w:val="0"/>
      <w:divBdr>
        <w:top w:val="none" w:sz="0" w:space="0" w:color="auto"/>
        <w:left w:val="none" w:sz="0" w:space="0" w:color="auto"/>
        <w:bottom w:val="none" w:sz="0" w:space="0" w:color="auto"/>
        <w:right w:val="none" w:sz="0" w:space="0" w:color="auto"/>
      </w:divBdr>
    </w:div>
    <w:div w:id="12721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cb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A3A4917B</Template>
  <TotalTime>1</TotalTime>
  <Pages>2</Pages>
  <Words>731</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Deggerich, Ria</dc:creator>
  <cp:keywords/>
  <dc:description/>
  <cp:lastModifiedBy>Dam, Chantal ten</cp:lastModifiedBy>
  <cp:revision>2</cp:revision>
  <cp:lastPrinted>2017-06-24T13:07:00Z</cp:lastPrinted>
  <dcterms:created xsi:type="dcterms:W3CDTF">2020-07-09T07:36:00Z</dcterms:created>
  <dcterms:modified xsi:type="dcterms:W3CDTF">2020-07-09T07:36:00Z</dcterms:modified>
</cp:coreProperties>
</file>