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6836"/>
      </w:tblGrid>
      <w:tr w:rsidR="00D742EF" w:rsidRPr="00CA7A97" w:rsidTr="004B7E3C">
        <w:trPr>
          <w:trHeight w:val="283"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D742EF" w:rsidRDefault="00D742EF" w:rsidP="00D742EF">
            <w:pPr>
              <w:pStyle w:val="Titel"/>
              <w:spacing w:line="276" w:lineRule="auto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D742EF">
              <w:rPr>
                <w:b/>
                <w:bCs/>
                <w:noProof/>
                <w:sz w:val="40"/>
                <w:szCs w:val="4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07C771B" wp14:editId="4B55FDC8">
                  <wp:simplePos x="0" y="0"/>
                  <wp:positionH relativeFrom="column">
                    <wp:posOffset>4347845</wp:posOffset>
                  </wp:positionH>
                  <wp:positionV relativeFrom="paragraph">
                    <wp:posOffset>0</wp:posOffset>
                  </wp:positionV>
                  <wp:extent cx="1352550" cy="13208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96" y="21185"/>
                      <wp:lineTo x="21296" y="0"/>
                      <wp:lineTo x="0" y="0"/>
                    </wp:wrapPolygon>
                  </wp:wrapThrough>
                  <wp:docPr id="2" name="Afbeelding 2" descr="C:\Users\Chantal ten Dam\AppData\Local\Microsoft\Windows\INetCache\Content.MSO\8EE917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tal ten Dam\AppData\Local\Microsoft\Windows\INetCache\Content.MSO\8EE917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2EF">
              <w:rPr>
                <w:b/>
                <w:bCs/>
                <w:sz w:val="40"/>
                <w:szCs w:val="40"/>
              </w:rPr>
              <w:t xml:space="preserve">Aanmeldings- en inschrijfformulier </w:t>
            </w:r>
          </w:p>
          <w:p w:rsidR="00D742EF" w:rsidRPr="00D742EF" w:rsidRDefault="00D742EF" w:rsidP="00D742EF">
            <w:pPr>
              <w:pStyle w:val="Titel"/>
              <w:spacing w:line="276" w:lineRule="auto"/>
              <w:rPr>
                <w:rFonts w:cstheme="majorHAnsi"/>
                <w:b/>
                <w:bCs/>
                <w:sz w:val="40"/>
                <w:szCs w:val="40"/>
              </w:rPr>
            </w:pPr>
            <w:r w:rsidRPr="00D742EF">
              <w:rPr>
                <w:rFonts w:cstheme="majorHAnsi"/>
                <w:b/>
                <w:bCs/>
                <w:sz w:val="40"/>
                <w:szCs w:val="40"/>
              </w:rPr>
              <w:t>KBS de Albatros</w:t>
            </w:r>
          </w:p>
          <w:p w:rsidR="00D742EF" w:rsidRDefault="00D742EF" w:rsidP="00D742EF">
            <w:pPr>
              <w:pStyle w:val="Titel"/>
              <w:spacing w:line="276" w:lineRule="auto"/>
              <w:rPr>
                <w:sz w:val="28"/>
                <w:szCs w:val="28"/>
              </w:rPr>
            </w:pPr>
          </w:p>
          <w:p w:rsidR="00D742EF" w:rsidRPr="00D742EF" w:rsidRDefault="00D742EF" w:rsidP="00D742EF">
            <w:pPr>
              <w:pStyle w:val="Titel"/>
              <w:spacing w:line="276" w:lineRule="auto"/>
              <w:rPr>
                <w:sz w:val="28"/>
                <w:szCs w:val="28"/>
              </w:rPr>
            </w:pPr>
            <w:r w:rsidRPr="006C69D7">
              <w:rPr>
                <w:sz w:val="28"/>
                <w:szCs w:val="28"/>
              </w:rPr>
              <w:t>BRIN-nummer 03XH</w:t>
            </w:r>
          </w:p>
        </w:tc>
      </w:tr>
      <w:tr w:rsidR="00D742EF" w:rsidRPr="00CA7A97" w:rsidTr="00D742EF">
        <w:trPr>
          <w:trHeight w:val="283"/>
        </w:trPr>
        <w:tc>
          <w:tcPr>
            <w:tcW w:w="2231" w:type="dxa"/>
            <w:shd w:val="clear" w:color="auto" w:fill="DEEAF6" w:themeFill="accent1" w:themeFillTint="33"/>
          </w:tcPr>
          <w:p w:rsidR="00D742EF" w:rsidRPr="00CA7A97" w:rsidRDefault="00D742EF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>Datum aanmelding</w:t>
            </w:r>
          </w:p>
        </w:tc>
        <w:tc>
          <w:tcPr>
            <w:tcW w:w="6836" w:type="dxa"/>
          </w:tcPr>
          <w:p w:rsidR="00D742EF" w:rsidRPr="004A7D00" w:rsidRDefault="00D742EF" w:rsidP="004A7D00">
            <w:pPr>
              <w:spacing w:line="276" w:lineRule="auto"/>
              <w:rPr>
                <w:rFonts w:cstheme="minorHAnsi"/>
                <w:i/>
                <w:iCs/>
              </w:rPr>
            </w:pPr>
            <w:r w:rsidRPr="004A7D00">
              <w:rPr>
                <w:rFonts w:cstheme="minorHAnsi"/>
                <w:i/>
                <w:iCs/>
              </w:rPr>
              <w:t>In te vullen door school</w:t>
            </w:r>
          </w:p>
        </w:tc>
      </w:tr>
      <w:tr w:rsidR="00D742EF" w:rsidRPr="00CA7A97" w:rsidTr="00D742EF">
        <w:trPr>
          <w:trHeight w:val="283"/>
        </w:trPr>
        <w:tc>
          <w:tcPr>
            <w:tcW w:w="2231" w:type="dxa"/>
            <w:shd w:val="clear" w:color="auto" w:fill="DEEAF6" w:themeFill="accent1" w:themeFillTint="33"/>
          </w:tcPr>
          <w:p w:rsidR="00D742EF" w:rsidRPr="00CA7A97" w:rsidRDefault="00D742EF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>Datum inschrijving</w:t>
            </w:r>
          </w:p>
        </w:tc>
        <w:tc>
          <w:tcPr>
            <w:tcW w:w="6836" w:type="dxa"/>
          </w:tcPr>
          <w:p w:rsidR="00D742EF" w:rsidRPr="004A7D00" w:rsidRDefault="00D742EF" w:rsidP="004A7D00">
            <w:pPr>
              <w:spacing w:line="276" w:lineRule="auto"/>
              <w:rPr>
                <w:rFonts w:cstheme="minorHAnsi"/>
                <w:i/>
                <w:iCs/>
              </w:rPr>
            </w:pPr>
            <w:r w:rsidRPr="004A7D00">
              <w:rPr>
                <w:rFonts w:cstheme="minorHAnsi"/>
                <w:i/>
                <w:iCs/>
              </w:rPr>
              <w:t>In te vullen door school</w:t>
            </w:r>
          </w:p>
        </w:tc>
      </w:tr>
    </w:tbl>
    <w:p w:rsidR="00CF2915" w:rsidRDefault="00CF2915" w:rsidP="00D17FC5">
      <w:pPr>
        <w:rPr>
          <w:sz w:val="2"/>
          <w:szCs w:val="2"/>
        </w:rPr>
      </w:pPr>
    </w:p>
    <w:p w:rsidR="00350472" w:rsidRPr="003316DB" w:rsidRDefault="00350472" w:rsidP="00D17FC5">
      <w:pPr>
        <w:rPr>
          <w:sz w:val="2"/>
          <w:szCs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83"/>
        <w:gridCol w:w="392"/>
        <w:gridCol w:w="281"/>
        <w:gridCol w:w="319"/>
        <w:gridCol w:w="1418"/>
        <w:gridCol w:w="938"/>
        <w:gridCol w:w="649"/>
        <w:gridCol w:w="1057"/>
        <w:gridCol w:w="1608"/>
      </w:tblGrid>
      <w:tr w:rsidR="00D17FC5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D17FC5" w:rsidRPr="00CA7A97" w:rsidRDefault="00D742EF" w:rsidP="003316DB">
            <w:pPr>
              <w:pStyle w:val="Kop2"/>
              <w:spacing w:line="240" w:lineRule="auto"/>
              <w:jc w:val="center"/>
            </w:pPr>
            <w:r>
              <w:t>Gegevens kind</w:t>
            </w: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CA7A97" w:rsidRDefault="00D17FC5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>Achternaam</w:t>
            </w:r>
          </w:p>
        </w:tc>
        <w:tc>
          <w:tcPr>
            <w:tcW w:w="6270" w:type="dxa"/>
            <w:gridSpan w:val="7"/>
          </w:tcPr>
          <w:p w:rsidR="00D17FC5" w:rsidRPr="00CA7A97" w:rsidRDefault="00D17FC5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3316DB" w:rsidRDefault="0029019B" w:rsidP="003316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Voor</w:t>
            </w:r>
            <w:r w:rsidR="00930C89">
              <w:rPr>
                <w:rFonts w:cstheme="minorHAnsi"/>
              </w:rPr>
              <w:t>namen</w:t>
            </w:r>
          </w:p>
        </w:tc>
        <w:tc>
          <w:tcPr>
            <w:tcW w:w="6270" w:type="dxa"/>
            <w:gridSpan w:val="7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930C89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930C89" w:rsidRDefault="00930C8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Roepnaam</w:t>
            </w:r>
          </w:p>
        </w:tc>
        <w:tc>
          <w:tcPr>
            <w:tcW w:w="6270" w:type="dxa"/>
            <w:gridSpan w:val="7"/>
          </w:tcPr>
          <w:p w:rsidR="00930C89" w:rsidRPr="002B3794" w:rsidDel="0016461E" w:rsidRDefault="00930C89">
            <w:pPr>
              <w:spacing w:line="276" w:lineRule="auto"/>
              <w:rPr>
                <w:rFonts w:cstheme="minorHAnsi"/>
              </w:rPr>
            </w:pP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>Geslacht</w:t>
            </w:r>
          </w:p>
        </w:tc>
        <w:tc>
          <w:tcPr>
            <w:tcW w:w="6270" w:type="dxa"/>
            <w:gridSpan w:val="7"/>
          </w:tcPr>
          <w:p w:rsidR="00D17FC5" w:rsidRPr="003316DB" w:rsidDel="0016461E" w:rsidRDefault="00D17FC5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 xml:space="preserve">□ jongen </w:t>
            </w:r>
            <w:r w:rsidRPr="003316DB">
              <w:rPr>
                <w:rFonts w:cstheme="minorHAnsi"/>
              </w:rPr>
              <w:tab/>
              <w:t>□ meisje</w:t>
            </w: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3316DB" w:rsidRDefault="0029019B" w:rsidP="003316DB">
            <w:pPr>
              <w:spacing w:line="276" w:lineRule="auto"/>
              <w:rPr>
                <w:rFonts w:cstheme="minorHAnsi"/>
              </w:rPr>
            </w:pPr>
            <w:r w:rsidRPr="00D11E77">
              <w:rPr>
                <w:rFonts w:cstheme="minorHAnsi"/>
              </w:rPr>
              <w:t>Geboortedatum</w:t>
            </w:r>
          </w:p>
        </w:tc>
        <w:tc>
          <w:tcPr>
            <w:tcW w:w="6270" w:type="dxa"/>
            <w:gridSpan w:val="7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3316DB" w:rsidRDefault="0029019B" w:rsidP="003316DB">
            <w:pPr>
              <w:spacing w:line="276" w:lineRule="auto"/>
              <w:rPr>
                <w:rFonts w:cstheme="minorHAnsi"/>
              </w:rPr>
            </w:pPr>
            <w:r w:rsidRPr="005B11E9">
              <w:rPr>
                <w:rFonts w:cstheme="minorHAnsi"/>
              </w:rPr>
              <w:t>Burgerservicenummer</w:t>
            </w:r>
          </w:p>
        </w:tc>
        <w:tc>
          <w:tcPr>
            <w:tcW w:w="6270" w:type="dxa"/>
            <w:gridSpan w:val="7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>Geboorteplaats</w:t>
            </w:r>
          </w:p>
        </w:tc>
        <w:tc>
          <w:tcPr>
            <w:tcW w:w="6270" w:type="dxa"/>
            <w:gridSpan w:val="7"/>
            <w:shd w:val="clear" w:color="auto" w:fill="FFFFFF" w:themeFill="background1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3155CD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3155CD" w:rsidRPr="00CA7A97" w:rsidRDefault="003155CD" w:rsidP="002037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Geboorteland</w:t>
            </w:r>
          </w:p>
        </w:tc>
        <w:tc>
          <w:tcPr>
            <w:tcW w:w="6270" w:type="dxa"/>
            <w:gridSpan w:val="7"/>
            <w:shd w:val="clear" w:color="auto" w:fill="FFFFFF" w:themeFill="background1"/>
          </w:tcPr>
          <w:p w:rsidR="003155CD" w:rsidRPr="00CA7A97" w:rsidRDefault="003155CD" w:rsidP="0020371A">
            <w:pPr>
              <w:spacing w:line="276" w:lineRule="auto"/>
              <w:rPr>
                <w:rFonts w:cstheme="minorHAnsi"/>
              </w:rPr>
            </w:pP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  <w:r w:rsidRPr="003316DB">
              <w:rPr>
                <w:rFonts w:cstheme="minorHAnsi"/>
              </w:rPr>
              <w:t>Nationaliteit</w:t>
            </w:r>
          </w:p>
        </w:tc>
        <w:tc>
          <w:tcPr>
            <w:tcW w:w="6270" w:type="dxa"/>
            <w:gridSpan w:val="7"/>
          </w:tcPr>
          <w:p w:rsidR="00D17FC5" w:rsidRPr="003316DB" w:rsidRDefault="00D17FC5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D17FC5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D17FC5" w:rsidRPr="00CA7A97" w:rsidRDefault="00D17FC5" w:rsidP="003316DB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Vluchtelingenstatus</w:t>
            </w:r>
          </w:p>
        </w:tc>
        <w:tc>
          <w:tcPr>
            <w:tcW w:w="6270" w:type="dxa"/>
            <w:gridSpan w:val="7"/>
          </w:tcPr>
          <w:p w:rsidR="00D17FC5" w:rsidRPr="00CA7A97" w:rsidRDefault="00D17FC5" w:rsidP="003316DB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</w:tr>
      <w:tr w:rsidR="001514F3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1514F3" w:rsidRPr="00DE35E4" w:rsidRDefault="001514F3" w:rsidP="003316DB">
            <w:pPr>
              <w:pStyle w:val="Kop2"/>
              <w:spacing w:line="240" w:lineRule="auto"/>
              <w:jc w:val="center"/>
            </w:pPr>
            <w:r>
              <w:t>Woonadres</w:t>
            </w:r>
            <w:r w:rsidRPr="00DE35E4">
              <w:t xml:space="preserve"> </w:t>
            </w:r>
            <w:r w:rsidR="00D742EF">
              <w:t>k</w:t>
            </w:r>
            <w:r w:rsidRPr="00DE35E4">
              <w:t>ind</w:t>
            </w:r>
          </w:p>
        </w:tc>
      </w:tr>
      <w:tr w:rsidR="001514F3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1514F3" w:rsidRPr="00CA7A97" w:rsidRDefault="009557E4" w:rsidP="003316DB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270" w:type="dxa"/>
            <w:gridSpan w:val="7"/>
          </w:tcPr>
          <w:p w:rsidR="001514F3" w:rsidRPr="00CA7A97" w:rsidRDefault="001514F3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1514F3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1514F3" w:rsidRPr="00CA7A97" w:rsidRDefault="001514F3" w:rsidP="003316DB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Postcode</w:t>
            </w:r>
          </w:p>
        </w:tc>
        <w:tc>
          <w:tcPr>
            <w:tcW w:w="6270" w:type="dxa"/>
            <w:gridSpan w:val="7"/>
          </w:tcPr>
          <w:p w:rsidR="001514F3" w:rsidRPr="00CA7A97" w:rsidRDefault="001514F3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001514F3" w:rsidRPr="00CA7A97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001514F3" w:rsidRPr="00CA7A97" w:rsidRDefault="001514F3" w:rsidP="003316DB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Woonplaats</w:t>
            </w:r>
          </w:p>
        </w:tc>
        <w:tc>
          <w:tcPr>
            <w:tcW w:w="6270" w:type="dxa"/>
            <w:gridSpan w:val="7"/>
          </w:tcPr>
          <w:p w:rsidR="001514F3" w:rsidRPr="00CA7A97" w:rsidRDefault="001514F3" w:rsidP="003316DB">
            <w:pPr>
              <w:spacing w:line="276" w:lineRule="auto"/>
              <w:rPr>
                <w:rFonts w:cstheme="minorHAnsi"/>
              </w:rPr>
            </w:pPr>
          </w:p>
        </w:tc>
      </w:tr>
      <w:tr w:rsidR="42267220" w:rsidTr="42267220">
        <w:trPr>
          <w:trHeight w:val="28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:rsidR="42267220" w:rsidRDefault="42267220" w:rsidP="42267220">
            <w:pPr>
              <w:spacing w:line="276" w:lineRule="auto"/>
            </w:pPr>
            <w:r w:rsidRPr="42267220">
              <w:t>Telefoonnummer</w:t>
            </w:r>
          </w:p>
        </w:tc>
        <w:tc>
          <w:tcPr>
            <w:tcW w:w="6270" w:type="dxa"/>
            <w:gridSpan w:val="7"/>
          </w:tcPr>
          <w:p w:rsidR="42267220" w:rsidRDefault="42267220" w:rsidP="42267220">
            <w:pPr>
              <w:spacing w:line="276" w:lineRule="auto"/>
            </w:pPr>
          </w:p>
        </w:tc>
      </w:tr>
      <w:tr w:rsidR="001514F3" w:rsidRPr="00CA7A97" w:rsidTr="42267220">
        <w:trPr>
          <w:trHeight w:val="283"/>
        </w:trPr>
        <w:tc>
          <w:tcPr>
            <w:tcW w:w="6402" w:type="dxa"/>
            <w:gridSpan w:val="8"/>
            <w:shd w:val="clear" w:color="auto" w:fill="DEEAF6" w:themeFill="accent1" w:themeFillTint="33"/>
          </w:tcPr>
          <w:p w:rsidR="001514F3" w:rsidRPr="00CA7A97" w:rsidRDefault="001514F3" w:rsidP="003316DB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Is er sprake van een tweede adres waar het kind woonachtig is?</w:t>
            </w:r>
          </w:p>
        </w:tc>
        <w:tc>
          <w:tcPr>
            <w:tcW w:w="2665" w:type="dxa"/>
            <w:gridSpan w:val="2"/>
          </w:tcPr>
          <w:p w:rsidR="001514F3" w:rsidRPr="00CA7A97" w:rsidRDefault="001514F3" w:rsidP="003316DB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</w:tr>
      <w:tr w:rsidR="009557E4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auto"/>
          </w:tcPr>
          <w:p w:rsidR="00350472" w:rsidRPr="0009205A" w:rsidDel="0016461E" w:rsidRDefault="0009205A" w:rsidP="0009205A">
            <w:r>
              <w:t>Opmerkingen:</w:t>
            </w:r>
          </w:p>
        </w:tc>
      </w:tr>
      <w:tr w:rsidR="0009205A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09205A" w:rsidRDefault="0009205A" w:rsidP="009557E4">
            <w:pPr>
              <w:pStyle w:val="Kop2"/>
              <w:spacing w:line="276" w:lineRule="auto"/>
              <w:jc w:val="center"/>
            </w:pPr>
            <w:r>
              <w:t>(</w:t>
            </w:r>
            <w:r w:rsidRPr="00DE35E4">
              <w:t>Contact</w:t>
            </w:r>
            <w:r>
              <w:t xml:space="preserve">) </w:t>
            </w:r>
            <w:r w:rsidRPr="00DE35E4">
              <w:t>gegevens</w:t>
            </w:r>
            <w:r>
              <w:t xml:space="preserve"> ouders/verzorgers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348" w:type="dxa"/>
            <w:gridSpan w:val="5"/>
          </w:tcPr>
          <w:p w:rsidR="009557E4" w:rsidRPr="00CA7A97" w:rsidDel="0016461E" w:rsidRDefault="009557E4" w:rsidP="009557E4">
            <w:pPr>
              <w:spacing w:line="276" w:lineRule="auto"/>
              <w:jc w:val="center"/>
              <w:rPr>
                <w:rFonts w:cstheme="minorHAnsi"/>
              </w:rPr>
            </w:pPr>
            <w:r w:rsidRPr="00DE35E4">
              <w:rPr>
                <w:rFonts w:cstheme="minorHAnsi"/>
                <w:b/>
              </w:rPr>
              <w:t>Ouder/verzorger</w:t>
            </w:r>
          </w:p>
        </w:tc>
        <w:tc>
          <w:tcPr>
            <w:tcW w:w="3314" w:type="dxa"/>
            <w:gridSpan w:val="3"/>
          </w:tcPr>
          <w:p w:rsidR="009557E4" w:rsidRPr="00CA7A97" w:rsidDel="0016461E" w:rsidRDefault="009557E4" w:rsidP="009557E4">
            <w:pPr>
              <w:spacing w:line="276" w:lineRule="auto"/>
              <w:jc w:val="center"/>
              <w:rPr>
                <w:rFonts w:cstheme="minorHAnsi"/>
              </w:rPr>
            </w:pPr>
            <w:r w:rsidRPr="00DE35E4">
              <w:rPr>
                <w:rFonts w:cstheme="minorHAnsi"/>
                <w:b/>
              </w:rPr>
              <w:t>Ouder/verzorger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Relatie tot kind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4" w:rsidRPr="003155CD" w:rsidDel="0016461E" w:rsidRDefault="009557E4" w:rsidP="009557E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4" w:rsidRPr="003155CD" w:rsidDel="0016461E" w:rsidRDefault="009557E4" w:rsidP="009557E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Ouderlijk gezag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4" w:rsidRPr="003155CD" w:rsidDel="0016461E" w:rsidRDefault="009557E4" w:rsidP="009557E4">
            <w:pPr>
              <w:spacing w:line="276" w:lineRule="auto"/>
              <w:rPr>
                <w:rFonts w:cstheme="minorHAnsi"/>
                <w:b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4" w:rsidRPr="003155CD" w:rsidDel="0016461E" w:rsidRDefault="009557E4" w:rsidP="009557E4">
            <w:pPr>
              <w:spacing w:line="276" w:lineRule="auto"/>
              <w:rPr>
                <w:rFonts w:cstheme="minorHAnsi"/>
                <w:b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Voor en </w:t>
            </w:r>
            <w:r w:rsidR="00B56A7C">
              <w:rPr>
                <w:rFonts w:cstheme="minorHAnsi"/>
              </w:rPr>
              <w:t>a</w:t>
            </w:r>
            <w:r w:rsidRPr="00CA7A97">
              <w:rPr>
                <w:rFonts w:cstheme="minorHAnsi"/>
              </w:rPr>
              <w:t>chternaam</w:t>
            </w:r>
          </w:p>
        </w:tc>
        <w:tc>
          <w:tcPr>
            <w:tcW w:w="3348" w:type="dxa"/>
            <w:gridSpan w:val="5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4" w:type="dxa"/>
            <w:gridSpan w:val="3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Voorletters</w:t>
            </w:r>
          </w:p>
        </w:tc>
        <w:tc>
          <w:tcPr>
            <w:tcW w:w="3348" w:type="dxa"/>
            <w:gridSpan w:val="5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4" w:type="dxa"/>
            <w:gridSpan w:val="3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Geslacht</w:t>
            </w:r>
          </w:p>
        </w:tc>
        <w:tc>
          <w:tcPr>
            <w:tcW w:w="3348" w:type="dxa"/>
            <w:gridSpan w:val="5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man</w:t>
            </w:r>
            <w:r w:rsidRPr="00CA7A9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CA7A97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vrouw</w:t>
            </w:r>
          </w:p>
        </w:tc>
        <w:tc>
          <w:tcPr>
            <w:tcW w:w="3314" w:type="dxa"/>
            <w:gridSpan w:val="3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man</w:t>
            </w:r>
            <w:r w:rsidRPr="00CA7A9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CA7A97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vrouw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3155CD">
              <w:t>Geboortedatum</w:t>
            </w:r>
          </w:p>
        </w:tc>
        <w:tc>
          <w:tcPr>
            <w:tcW w:w="3348" w:type="dxa"/>
            <w:gridSpan w:val="5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4" w:type="dxa"/>
            <w:gridSpan w:val="3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Geboorteland</w:t>
            </w:r>
            <w:r w:rsidRPr="003155CD" w:rsidDel="003155CD">
              <w:t xml:space="preserve"> </w:t>
            </w:r>
          </w:p>
        </w:tc>
        <w:tc>
          <w:tcPr>
            <w:tcW w:w="3348" w:type="dxa"/>
            <w:gridSpan w:val="5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4" w:type="dxa"/>
            <w:gridSpan w:val="3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Nationaliteit</w:t>
            </w:r>
            <w:r w:rsidRPr="00CA7A97" w:rsidDel="001F0C9F">
              <w:rPr>
                <w:rFonts w:cstheme="minorHAnsi"/>
              </w:rPr>
              <w:t xml:space="preserve"> </w:t>
            </w:r>
          </w:p>
        </w:tc>
        <w:tc>
          <w:tcPr>
            <w:tcW w:w="3348" w:type="dxa"/>
            <w:gridSpan w:val="5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4" w:type="dxa"/>
            <w:gridSpan w:val="3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Vluchtelingstatus</w:t>
            </w:r>
          </w:p>
        </w:tc>
        <w:tc>
          <w:tcPr>
            <w:tcW w:w="3348" w:type="dxa"/>
            <w:gridSpan w:val="5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  <w:tc>
          <w:tcPr>
            <w:tcW w:w="3314" w:type="dxa"/>
            <w:gridSpan w:val="3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</w:tr>
      <w:tr w:rsidR="42267220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42267220" w:rsidRDefault="42267220" w:rsidP="42267220">
            <w:pPr>
              <w:spacing w:line="276" w:lineRule="auto"/>
            </w:pPr>
            <w:r w:rsidRPr="42267220">
              <w:t>Telefoonnummer</w:t>
            </w:r>
          </w:p>
        </w:tc>
        <w:tc>
          <w:tcPr>
            <w:tcW w:w="3348" w:type="dxa"/>
            <w:gridSpan w:val="5"/>
          </w:tcPr>
          <w:p w:rsidR="42267220" w:rsidRDefault="42267220" w:rsidP="42267220">
            <w:pPr>
              <w:spacing w:line="276" w:lineRule="auto"/>
            </w:pPr>
          </w:p>
        </w:tc>
        <w:tc>
          <w:tcPr>
            <w:tcW w:w="3314" w:type="dxa"/>
            <w:gridSpan w:val="3"/>
          </w:tcPr>
          <w:p w:rsidR="42267220" w:rsidRDefault="42267220" w:rsidP="42267220">
            <w:pPr>
              <w:spacing w:line="276" w:lineRule="auto"/>
            </w:pPr>
          </w:p>
        </w:tc>
      </w:tr>
      <w:tr w:rsidR="42267220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42267220" w:rsidRDefault="42267220" w:rsidP="42267220">
            <w:pPr>
              <w:spacing w:line="276" w:lineRule="auto"/>
            </w:pPr>
            <w:r w:rsidRPr="42267220">
              <w:t>Mailadres</w:t>
            </w:r>
          </w:p>
        </w:tc>
        <w:tc>
          <w:tcPr>
            <w:tcW w:w="3348" w:type="dxa"/>
            <w:gridSpan w:val="5"/>
          </w:tcPr>
          <w:p w:rsidR="42267220" w:rsidRDefault="42267220" w:rsidP="42267220">
            <w:pPr>
              <w:spacing w:line="276" w:lineRule="auto"/>
            </w:pPr>
          </w:p>
        </w:tc>
        <w:tc>
          <w:tcPr>
            <w:tcW w:w="3314" w:type="dxa"/>
            <w:gridSpan w:val="3"/>
          </w:tcPr>
          <w:p w:rsidR="42267220" w:rsidRDefault="42267220" w:rsidP="42267220">
            <w:pPr>
              <w:spacing w:line="276" w:lineRule="auto"/>
            </w:pPr>
          </w:p>
        </w:tc>
      </w:tr>
      <w:tr w:rsidR="009557E4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9557E4" w:rsidRPr="00DE35E4" w:rsidDel="0016461E" w:rsidRDefault="009557E4" w:rsidP="009557E4">
            <w:pPr>
              <w:pStyle w:val="Kop2"/>
              <w:spacing w:line="276" w:lineRule="auto"/>
              <w:jc w:val="center"/>
            </w:pPr>
            <w:r w:rsidRPr="00DE35E4">
              <w:t>Contactgegevens</w:t>
            </w:r>
            <w:r>
              <w:t xml:space="preserve"> extra i.v.m. niet bereiken van ouders/verzorgers</w:t>
            </w:r>
          </w:p>
        </w:tc>
      </w:tr>
      <w:tr w:rsidR="00F268F3" w:rsidRPr="00CA7A97" w:rsidTr="42267220">
        <w:trPr>
          <w:trHeight w:val="283"/>
        </w:trPr>
        <w:tc>
          <w:tcPr>
            <w:tcW w:w="2405" w:type="dxa"/>
            <w:gridSpan w:val="2"/>
            <w:vMerge w:val="restart"/>
            <w:shd w:val="clear" w:color="auto" w:fill="DEEAF6" w:themeFill="accent1" w:themeFillTint="33"/>
          </w:tcPr>
          <w:p w:rsidR="00F268F3" w:rsidRPr="00CA7A97" w:rsidRDefault="00F268F3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Extra telefoonnummer 1</w:t>
            </w:r>
          </w:p>
        </w:tc>
        <w:tc>
          <w:tcPr>
            <w:tcW w:w="6662" w:type="dxa"/>
            <w:gridSpan w:val="8"/>
          </w:tcPr>
          <w:p w:rsidR="00F268F3" w:rsidRPr="00CA7A97" w:rsidDel="0016461E" w:rsidRDefault="00F268F3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Relatie tot kind:</w:t>
            </w:r>
          </w:p>
        </w:tc>
      </w:tr>
      <w:tr w:rsidR="00F268F3" w:rsidRPr="00CA7A97" w:rsidTr="42267220">
        <w:trPr>
          <w:trHeight w:val="283"/>
        </w:trPr>
        <w:tc>
          <w:tcPr>
            <w:tcW w:w="2405" w:type="dxa"/>
            <w:gridSpan w:val="2"/>
            <w:vMerge/>
          </w:tcPr>
          <w:p w:rsidR="00F268F3" w:rsidRPr="00CA7A97" w:rsidRDefault="00F268F3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6662" w:type="dxa"/>
            <w:gridSpan w:val="8"/>
          </w:tcPr>
          <w:p w:rsidR="00F268F3" w:rsidRPr="00CA7A97" w:rsidDel="0016461E" w:rsidRDefault="00F268F3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ascii="Wingdings" w:eastAsia="Wingdings" w:hAnsi="Wingdings" w:cstheme="minorHAnsi"/>
              </w:rPr>
              <w:t></w:t>
            </w:r>
          </w:p>
        </w:tc>
      </w:tr>
      <w:tr w:rsidR="00F268F3" w:rsidRPr="00CA7A97" w:rsidTr="42267220">
        <w:trPr>
          <w:trHeight w:val="283"/>
        </w:trPr>
        <w:tc>
          <w:tcPr>
            <w:tcW w:w="2405" w:type="dxa"/>
            <w:gridSpan w:val="2"/>
            <w:vMerge w:val="restart"/>
            <w:shd w:val="clear" w:color="auto" w:fill="DEEAF6" w:themeFill="accent1" w:themeFillTint="33"/>
          </w:tcPr>
          <w:p w:rsidR="00F268F3" w:rsidRPr="00CA7A97" w:rsidRDefault="00F268F3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Extra telefoonnummer 2</w:t>
            </w:r>
          </w:p>
        </w:tc>
        <w:tc>
          <w:tcPr>
            <w:tcW w:w="6662" w:type="dxa"/>
            <w:gridSpan w:val="8"/>
          </w:tcPr>
          <w:p w:rsidR="00F268F3" w:rsidRPr="00CA7A97" w:rsidDel="0016461E" w:rsidRDefault="00F268F3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Relatie tot kind:</w:t>
            </w:r>
          </w:p>
        </w:tc>
      </w:tr>
      <w:tr w:rsidR="00F268F3" w:rsidRPr="00CA7A97" w:rsidTr="42267220">
        <w:trPr>
          <w:trHeight w:val="283"/>
        </w:trPr>
        <w:tc>
          <w:tcPr>
            <w:tcW w:w="2405" w:type="dxa"/>
            <w:gridSpan w:val="2"/>
            <w:vMerge/>
          </w:tcPr>
          <w:p w:rsidR="00F268F3" w:rsidRPr="00CA7A97" w:rsidRDefault="00F268F3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6662" w:type="dxa"/>
            <w:gridSpan w:val="8"/>
          </w:tcPr>
          <w:p w:rsidR="00F268F3" w:rsidRPr="00CA7A97" w:rsidDel="0016461E" w:rsidRDefault="00F268F3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ascii="Wingdings" w:eastAsia="Wingdings" w:hAnsi="Wingdings" w:cstheme="minorHAnsi"/>
              </w:rPr>
              <w:t></w:t>
            </w:r>
          </w:p>
        </w:tc>
      </w:tr>
      <w:tr w:rsidR="009557E4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9557E4" w:rsidRPr="00431741" w:rsidRDefault="009557E4" w:rsidP="009557E4">
            <w:pPr>
              <w:pStyle w:val="Kop2"/>
              <w:jc w:val="center"/>
            </w:pPr>
            <w:r w:rsidRPr="00431741">
              <w:t>Gezinsgegevens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Gezinssamenstelling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Broers en zussen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□ ja</w:t>
            </w:r>
            <w:r w:rsidRPr="00CA7A97">
              <w:rPr>
                <w:rFonts w:cstheme="minorHAnsi"/>
              </w:rPr>
              <w:tab/>
              <w:t>□ nee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Naam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Geboortedatum:</w:t>
            </w:r>
            <w:r w:rsidRPr="00CA7A97">
              <w:rPr>
                <w:rFonts w:cstheme="minorHAnsi"/>
              </w:rPr>
              <w:tab/>
            </w:r>
            <w:r w:rsidRPr="00CA7A97">
              <w:rPr>
                <w:rFonts w:cstheme="minorHAnsi"/>
              </w:rPr>
              <w:tab/>
              <w:t>□ jongen □ meisje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Naam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Geboortedatum:</w:t>
            </w:r>
            <w:r w:rsidRPr="00CA7A97">
              <w:rPr>
                <w:rFonts w:cstheme="minorHAnsi"/>
              </w:rPr>
              <w:tab/>
            </w:r>
            <w:r w:rsidRPr="00CA7A97">
              <w:rPr>
                <w:rFonts w:cstheme="minorHAnsi"/>
              </w:rPr>
              <w:tab/>
              <w:t>□ jongen □ meisje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Naam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Geboortedatum:</w:t>
            </w:r>
            <w:r w:rsidRPr="00CA7A97">
              <w:rPr>
                <w:rFonts w:cstheme="minorHAnsi"/>
              </w:rPr>
              <w:tab/>
            </w:r>
            <w:r w:rsidRPr="00CA7A97">
              <w:rPr>
                <w:rFonts w:cstheme="minorHAnsi"/>
              </w:rPr>
              <w:tab/>
              <w:t>□ jongen □ meisje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Thuistaal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Opvoeding tweetalig</w:t>
            </w:r>
          </w:p>
        </w:tc>
        <w:tc>
          <w:tcPr>
            <w:tcW w:w="6662" w:type="dxa"/>
            <w:gridSpan w:val="8"/>
          </w:tcPr>
          <w:p w:rsidR="009557E4" w:rsidRPr="00CA7A97" w:rsidRDefault="009557E4" w:rsidP="009557E4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□ ja</w:t>
            </w:r>
            <w:r w:rsidRPr="00DE35E4">
              <w:rPr>
                <w:rFonts w:cstheme="minorHAnsi"/>
              </w:rPr>
              <w:tab/>
              <w:t>□ nee</w:t>
            </w:r>
          </w:p>
        </w:tc>
      </w:tr>
      <w:tr w:rsidR="009557E4" w:rsidRPr="00CA7A97" w:rsidTr="42267220">
        <w:trPr>
          <w:trHeight w:val="283"/>
        </w:trPr>
        <w:tc>
          <w:tcPr>
            <w:tcW w:w="9067" w:type="dxa"/>
            <w:gridSpan w:val="10"/>
          </w:tcPr>
          <w:p w:rsidR="00350472" w:rsidRPr="00DE35E4" w:rsidRDefault="009557E4" w:rsidP="009557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Bijzondere gezinsomstandigheden:</w:t>
            </w:r>
          </w:p>
        </w:tc>
      </w:tr>
      <w:tr w:rsidR="009557E4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9557E4" w:rsidRPr="00CA7A97" w:rsidRDefault="009557E4" w:rsidP="009557E4">
            <w:pPr>
              <w:pStyle w:val="Kop2"/>
              <w:spacing w:line="276" w:lineRule="auto"/>
              <w:jc w:val="center"/>
              <w:rPr>
                <w:rFonts w:cstheme="minorHAnsi"/>
              </w:rPr>
            </w:pPr>
            <w:r>
              <w:t>Medische c</w:t>
            </w:r>
            <w:r w:rsidRPr="00DE35E4">
              <w:t>ontactgegevens</w:t>
            </w:r>
            <w:r>
              <w:t xml:space="preserve"> 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Naam huisarts</w:t>
            </w:r>
          </w:p>
        </w:tc>
        <w:tc>
          <w:tcPr>
            <w:tcW w:w="6662" w:type="dxa"/>
            <w:gridSpan w:val="8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ascii="Wingdings" w:eastAsia="Wingdings" w:hAnsi="Wingdings" w:cstheme="minorHAnsi"/>
              </w:rPr>
              <w:t></w:t>
            </w:r>
          </w:p>
        </w:tc>
      </w:tr>
      <w:tr w:rsidR="009557E4" w:rsidRPr="00CA7A97" w:rsidTr="42267220">
        <w:trPr>
          <w:trHeight w:val="283"/>
        </w:trPr>
        <w:tc>
          <w:tcPr>
            <w:tcW w:w="2405" w:type="dxa"/>
            <w:gridSpan w:val="2"/>
            <w:shd w:val="clear" w:color="auto" w:fill="DEEAF6" w:themeFill="accent1" w:themeFillTint="33"/>
          </w:tcPr>
          <w:p w:rsidR="009557E4" w:rsidRPr="00CA7A97" w:rsidRDefault="009557E4" w:rsidP="009557E4">
            <w:p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Naam tandarts</w:t>
            </w:r>
          </w:p>
        </w:tc>
        <w:tc>
          <w:tcPr>
            <w:tcW w:w="6662" w:type="dxa"/>
            <w:gridSpan w:val="8"/>
          </w:tcPr>
          <w:p w:rsidR="009557E4" w:rsidRPr="00CA7A97" w:rsidDel="0016461E" w:rsidRDefault="009557E4" w:rsidP="009557E4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ascii="Wingdings" w:eastAsia="Wingdings" w:hAnsi="Wingdings" w:cstheme="minorHAnsi"/>
              </w:rPr>
              <w:t></w:t>
            </w:r>
          </w:p>
        </w:tc>
      </w:tr>
      <w:tr w:rsidR="009557E4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9557E4" w:rsidRPr="00DE35E4" w:rsidRDefault="009557E4" w:rsidP="009557E4">
            <w:pPr>
              <w:pStyle w:val="Kop2"/>
              <w:spacing w:line="276" w:lineRule="auto"/>
              <w:jc w:val="center"/>
            </w:pPr>
            <w:r>
              <w:t>(</w:t>
            </w:r>
            <w:r w:rsidRPr="00DE35E4">
              <w:t>Medische</w:t>
            </w:r>
            <w:r>
              <w:t>)</w:t>
            </w:r>
            <w:r w:rsidRPr="00DE35E4">
              <w:t xml:space="preserve"> </w:t>
            </w:r>
            <w:r w:rsidR="00B56A7C">
              <w:t>b</w:t>
            </w:r>
            <w:r w:rsidRPr="00DE35E4">
              <w:t>ijzonderheden</w:t>
            </w:r>
            <w:r w:rsidRPr="00DE35E4" w:rsidDel="0016461E">
              <w:t xml:space="preserve"> </w:t>
            </w:r>
            <w:r w:rsidR="008C3CC7">
              <w:t>voor Passend Onderwijs</w:t>
            </w:r>
          </w:p>
        </w:tc>
      </w:tr>
      <w:tr w:rsidR="006D333A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DEEAF6" w:themeFill="accent1" w:themeFillTint="33"/>
          </w:tcPr>
          <w:p w:rsidR="006D333A" w:rsidRPr="00DE35E4" w:rsidRDefault="006D333A" w:rsidP="009557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 er sprake van</w:t>
            </w:r>
            <w:r w:rsidR="00F268F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6D333A" w:rsidRPr="00CA7A97" w:rsidTr="42267220">
        <w:trPr>
          <w:trHeight w:val="283"/>
        </w:trPr>
        <w:tc>
          <w:tcPr>
            <w:tcW w:w="3078" w:type="dxa"/>
            <w:gridSpan w:val="4"/>
            <w:shd w:val="clear" w:color="auto" w:fill="DEEAF6" w:themeFill="accent1" w:themeFillTint="33"/>
          </w:tcPr>
          <w:p w:rsidR="006D333A" w:rsidRPr="00DE35E4" w:rsidRDefault="00B56A7C" w:rsidP="006D333A">
            <w:pPr>
              <w:spacing w:line="276" w:lineRule="auto"/>
              <w:rPr>
                <w:rFonts w:cstheme="minorHAnsi"/>
              </w:rPr>
            </w:pPr>
            <w:bookmarkStart w:id="1" w:name="_Hlk25869691"/>
            <w:r w:rsidRPr="00DE35E4">
              <w:rPr>
                <w:rFonts w:cstheme="minorHAnsi"/>
              </w:rPr>
              <w:t>Logopedie</w:t>
            </w:r>
          </w:p>
        </w:tc>
        <w:tc>
          <w:tcPr>
            <w:tcW w:w="1737" w:type="dxa"/>
            <w:gridSpan w:val="2"/>
          </w:tcPr>
          <w:p w:rsidR="006D333A" w:rsidRPr="00DE35E4" w:rsidRDefault="006D333A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□ ja</w:t>
            </w:r>
            <w:r w:rsidRPr="00DE35E4">
              <w:rPr>
                <w:rFonts w:cstheme="minorHAnsi"/>
              </w:rPr>
              <w:tab/>
              <w:t>□ nee</w:t>
            </w:r>
          </w:p>
        </w:tc>
        <w:tc>
          <w:tcPr>
            <w:tcW w:w="2644" w:type="dxa"/>
            <w:gridSpan w:val="3"/>
            <w:shd w:val="clear" w:color="auto" w:fill="DEEAF6" w:themeFill="accent1" w:themeFillTint="33"/>
          </w:tcPr>
          <w:p w:rsidR="006D333A" w:rsidRDefault="00B56A7C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Fysiotherapie</w:t>
            </w:r>
          </w:p>
        </w:tc>
        <w:tc>
          <w:tcPr>
            <w:tcW w:w="1608" w:type="dxa"/>
          </w:tcPr>
          <w:p w:rsidR="006D333A" w:rsidRDefault="006D333A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□ ja</w:t>
            </w:r>
            <w:r w:rsidRPr="00DE35E4">
              <w:rPr>
                <w:rFonts w:cstheme="minorHAnsi"/>
              </w:rPr>
              <w:tab/>
              <w:t xml:space="preserve">□ nee </w:t>
            </w:r>
            <w:r>
              <w:rPr>
                <w:rFonts w:cstheme="minorHAnsi"/>
              </w:rPr>
              <w:tab/>
            </w:r>
          </w:p>
        </w:tc>
      </w:tr>
      <w:bookmarkEnd w:id="1"/>
      <w:tr w:rsidR="006D333A" w:rsidRPr="00CA7A97" w:rsidTr="42267220">
        <w:trPr>
          <w:trHeight w:val="283"/>
        </w:trPr>
        <w:tc>
          <w:tcPr>
            <w:tcW w:w="3078" w:type="dxa"/>
            <w:gridSpan w:val="4"/>
            <w:shd w:val="clear" w:color="auto" w:fill="DEEAF6" w:themeFill="accent1" w:themeFillTint="33"/>
          </w:tcPr>
          <w:p w:rsidR="006D333A" w:rsidRPr="00DE35E4" w:rsidRDefault="00B56A7C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Allergieën</w:t>
            </w:r>
          </w:p>
        </w:tc>
        <w:tc>
          <w:tcPr>
            <w:tcW w:w="1737" w:type="dxa"/>
            <w:gridSpan w:val="2"/>
          </w:tcPr>
          <w:p w:rsidR="006D333A" w:rsidRPr="00DE35E4" w:rsidRDefault="006D333A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□ ja</w:t>
            </w:r>
            <w:r w:rsidRPr="00DE35E4">
              <w:rPr>
                <w:rFonts w:cstheme="minorHAnsi"/>
              </w:rPr>
              <w:tab/>
              <w:t>□ nee</w:t>
            </w:r>
          </w:p>
        </w:tc>
        <w:tc>
          <w:tcPr>
            <w:tcW w:w="2644" w:type="dxa"/>
            <w:gridSpan w:val="3"/>
            <w:shd w:val="clear" w:color="auto" w:fill="DEEAF6" w:themeFill="accent1" w:themeFillTint="33"/>
          </w:tcPr>
          <w:p w:rsidR="006D333A" w:rsidRDefault="00B56A7C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Medicijngebruik</w:t>
            </w:r>
          </w:p>
        </w:tc>
        <w:tc>
          <w:tcPr>
            <w:tcW w:w="1608" w:type="dxa"/>
          </w:tcPr>
          <w:p w:rsidR="006D333A" w:rsidRDefault="006D333A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□ ja</w:t>
            </w:r>
            <w:r w:rsidRPr="00DE35E4">
              <w:rPr>
                <w:rFonts w:cstheme="minorHAnsi"/>
              </w:rPr>
              <w:tab/>
              <w:t>□ nee</w:t>
            </w:r>
          </w:p>
        </w:tc>
      </w:tr>
      <w:tr w:rsidR="006D333A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DEEAF6" w:themeFill="accent1" w:themeFillTint="33"/>
          </w:tcPr>
          <w:p w:rsidR="006D333A" w:rsidRPr="00DE35E4" w:rsidDel="0016461E" w:rsidRDefault="006D333A" w:rsidP="006D333A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Zijn er m</w:t>
            </w:r>
            <w:r>
              <w:rPr>
                <w:rFonts w:cstheme="minorHAnsi"/>
              </w:rPr>
              <w:t>.b.t.</w:t>
            </w:r>
            <w:r w:rsidRPr="00CA7A97">
              <w:rPr>
                <w:rFonts w:cstheme="minorHAnsi"/>
              </w:rPr>
              <w:t xml:space="preserve"> de ontwikkeling bijzonderheden die extra aandacht/ondersteuning vragen?</w:t>
            </w:r>
          </w:p>
        </w:tc>
      </w:tr>
      <w:tr w:rsidR="006D333A" w:rsidRPr="00CA7A97" w:rsidTr="42267220">
        <w:trPr>
          <w:trHeight w:val="283"/>
        </w:trPr>
        <w:tc>
          <w:tcPr>
            <w:tcW w:w="9067" w:type="dxa"/>
            <w:gridSpan w:val="10"/>
          </w:tcPr>
          <w:p w:rsidR="002B3794" w:rsidRPr="00CA7A97" w:rsidRDefault="002B3794">
            <w:pPr>
              <w:spacing w:line="276" w:lineRule="auto"/>
              <w:rPr>
                <w:rFonts w:cstheme="minorHAnsi"/>
              </w:rPr>
            </w:pPr>
          </w:p>
        </w:tc>
      </w:tr>
      <w:tr w:rsidR="006D333A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6D333A" w:rsidRPr="00DE35E4" w:rsidDel="0016461E" w:rsidRDefault="006D333A" w:rsidP="006D333A">
            <w:pPr>
              <w:pStyle w:val="Kop2"/>
              <w:spacing w:line="276" w:lineRule="auto"/>
              <w:jc w:val="center"/>
            </w:pPr>
            <w:r w:rsidRPr="00DE35E4">
              <w:t xml:space="preserve">Voorschoolse </w:t>
            </w:r>
            <w:r>
              <w:t>V</w:t>
            </w:r>
            <w:r w:rsidRPr="00DE35E4">
              <w:t>oorziening</w:t>
            </w:r>
          </w:p>
        </w:tc>
      </w:tr>
      <w:tr w:rsidR="006D333A" w:rsidRPr="00CA7A97" w:rsidTr="42267220">
        <w:trPr>
          <w:trHeight w:val="283"/>
        </w:trPr>
        <w:tc>
          <w:tcPr>
            <w:tcW w:w="2122" w:type="dxa"/>
            <w:shd w:val="clear" w:color="auto" w:fill="FFFFFF" w:themeFill="background1"/>
          </w:tcPr>
          <w:p w:rsidR="006D333A" w:rsidRPr="00DE35E4" w:rsidRDefault="006D333A" w:rsidP="006D333A">
            <w:pPr>
              <w:pStyle w:val="Lijstalinea"/>
              <w:numPr>
                <w:ilvl w:val="0"/>
                <w:numId w:val="12"/>
              </w:num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Gastouder</w:t>
            </w:r>
          </w:p>
        </w:tc>
        <w:tc>
          <w:tcPr>
            <w:tcW w:w="6945" w:type="dxa"/>
            <w:gridSpan w:val="9"/>
          </w:tcPr>
          <w:p w:rsidR="006D333A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  <w:p w:rsidR="006D333A" w:rsidRPr="00CA7A97" w:rsidDel="0016461E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A7A97">
              <w:rPr>
                <w:rFonts w:cstheme="minorHAnsi"/>
              </w:rPr>
              <w:t>antal dag(delen)</w:t>
            </w:r>
          </w:p>
        </w:tc>
      </w:tr>
      <w:tr w:rsidR="006D333A" w:rsidRPr="00CA7A97" w:rsidTr="42267220">
        <w:trPr>
          <w:trHeight w:val="283"/>
        </w:trPr>
        <w:tc>
          <w:tcPr>
            <w:tcW w:w="2122" w:type="dxa"/>
            <w:shd w:val="clear" w:color="auto" w:fill="FFFFFF" w:themeFill="background1"/>
          </w:tcPr>
          <w:p w:rsidR="006D333A" w:rsidRPr="00DE35E4" w:rsidRDefault="006D333A" w:rsidP="006D333A">
            <w:pPr>
              <w:pStyle w:val="Lijstalinea"/>
              <w:numPr>
                <w:ilvl w:val="0"/>
                <w:numId w:val="12"/>
              </w:num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Kinderdagverblijf</w:t>
            </w:r>
          </w:p>
        </w:tc>
        <w:tc>
          <w:tcPr>
            <w:tcW w:w="6945" w:type="dxa"/>
            <w:gridSpan w:val="9"/>
          </w:tcPr>
          <w:p w:rsidR="006D333A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  <w:p w:rsidR="006D333A" w:rsidRPr="00CA7A97" w:rsidDel="0016461E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A7A97">
              <w:rPr>
                <w:rFonts w:cstheme="minorHAnsi"/>
              </w:rPr>
              <w:t>antal dag(delen)</w:t>
            </w:r>
          </w:p>
        </w:tc>
      </w:tr>
      <w:tr w:rsidR="006D333A" w:rsidRPr="00CA7A97" w:rsidTr="42267220">
        <w:trPr>
          <w:trHeight w:val="283"/>
        </w:trPr>
        <w:tc>
          <w:tcPr>
            <w:tcW w:w="2122" w:type="dxa"/>
            <w:shd w:val="clear" w:color="auto" w:fill="FFFFFF" w:themeFill="background1"/>
          </w:tcPr>
          <w:p w:rsidR="006D333A" w:rsidRPr="00DE35E4" w:rsidRDefault="006D333A" w:rsidP="006D333A">
            <w:pPr>
              <w:pStyle w:val="Lijstalinea"/>
              <w:numPr>
                <w:ilvl w:val="0"/>
                <w:numId w:val="12"/>
              </w:num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Peuterspeelzaal</w:t>
            </w:r>
          </w:p>
        </w:tc>
        <w:tc>
          <w:tcPr>
            <w:tcW w:w="6945" w:type="dxa"/>
            <w:gridSpan w:val="9"/>
          </w:tcPr>
          <w:p w:rsidR="006D333A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  <w:p w:rsidR="006D333A" w:rsidRPr="00CA7A97" w:rsidDel="0016461E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A7A97">
              <w:rPr>
                <w:rFonts w:cstheme="minorHAnsi"/>
              </w:rPr>
              <w:t>antal dag(delen)</w:t>
            </w:r>
          </w:p>
        </w:tc>
      </w:tr>
      <w:tr w:rsidR="006D333A" w:rsidRPr="00DE35E4" w:rsidDel="0016461E" w:rsidTr="42267220">
        <w:trPr>
          <w:trHeight w:val="283"/>
        </w:trPr>
        <w:tc>
          <w:tcPr>
            <w:tcW w:w="3397" w:type="dxa"/>
            <w:gridSpan w:val="5"/>
            <w:shd w:val="clear" w:color="auto" w:fill="DEEAF6" w:themeFill="accent1" w:themeFillTint="33"/>
          </w:tcPr>
          <w:p w:rsidR="006D333A" w:rsidRPr="00DE35E4" w:rsidRDefault="00F268F3" w:rsidP="006D333A">
            <w:pPr>
              <w:spacing w:line="276" w:lineRule="auto"/>
              <w:rPr>
                <w:rFonts w:cstheme="minorHAnsi"/>
              </w:rPr>
            </w:pPr>
            <w:bookmarkStart w:id="2" w:name="_Hlk25869535"/>
            <w:r w:rsidRPr="00CA7A97">
              <w:rPr>
                <w:rFonts w:cstheme="minorHAnsi"/>
              </w:rPr>
              <w:t>Is er sprake van een VVE</w:t>
            </w:r>
            <w:r>
              <w:rPr>
                <w:rFonts w:cstheme="minorHAnsi"/>
              </w:rPr>
              <w:t>-</w:t>
            </w:r>
            <w:r w:rsidRPr="00CA7A97">
              <w:rPr>
                <w:rFonts w:cstheme="minorHAnsi"/>
              </w:rPr>
              <w:t>indicatie?</w:t>
            </w:r>
          </w:p>
        </w:tc>
        <w:tc>
          <w:tcPr>
            <w:tcW w:w="5670" w:type="dxa"/>
            <w:gridSpan w:val="5"/>
          </w:tcPr>
          <w:p w:rsidR="00F268F3" w:rsidRPr="00DE35E4" w:rsidDel="0016461E" w:rsidRDefault="00F268F3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="Calibri"/>
              </w:rPr>
              <w:t>□</w:t>
            </w:r>
            <w:r w:rsidRPr="00DE35E4">
              <w:t xml:space="preserve"> ja</w:t>
            </w:r>
            <w:r w:rsidRPr="00DE35E4">
              <w:tab/>
            </w:r>
            <w:r w:rsidRPr="00DE35E4">
              <w:rPr>
                <w:rFonts w:cs="Calibri"/>
              </w:rPr>
              <w:t>□</w:t>
            </w:r>
            <w:r w:rsidRPr="00DE35E4">
              <w:t xml:space="preserve"> nee</w:t>
            </w:r>
          </w:p>
        </w:tc>
      </w:tr>
      <w:bookmarkEnd w:id="2"/>
      <w:tr w:rsidR="006D333A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DEEAF6" w:themeFill="accent1" w:themeFillTint="33"/>
          </w:tcPr>
          <w:p w:rsidR="006D333A" w:rsidRPr="00CA7A97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Heeft uw kind meegedaan aan het VVE-programma in de voorschoolse opvang?</w:t>
            </w:r>
          </w:p>
        </w:tc>
      </w:tr>
      <w:tr w:rsidR="006D333A" w:rsidRPr="00CA7A97" w:rsidTr="42267220">
        <w:trPr>
          <w:trHeight w:val="283"/>
        </w:trPr>
        <w:tc>
          <w:tcPr>
            <w:tcW w:w="3397" w:type="dxa"/>
            <w:gridSpan w:val="5"/>
          </w:tcPr>
          <w:p w:rsidR="006D333A" w:rsidRPr="00CA7A97" w:rsidRDefault="006D333A" w:rsidP="006D333A">
            <w:pPr>
              <w:spacing w:line="276" w:lineRule="auto"/>
              <w:rPr>
                <w:rFonts w:cstheme="minorHAnsi"/>
              </w:rPr>
            </w:pPr>
            <w:r w:rsidRPr="00DE35E4">
              <w:rPr>
                <w:rFonts w:cs="Calibri"/>
              </w:rPr>
              <w:t>□</w:t>
            </w:r>
            <w:r w:rsidRPr="00DE35E4">
              <w:t xml:space="preserve"> ja</w:t>
            </w:r>
            <w:r w:rsidRPr="00DE35E4">
              <w:tab/>
            </w:r>
            <w:r w:rsidRPr="00DE35E4">
              <w:rPr>
                <w:rFonts w:cs="Calibri"/>
              </w:rPr>
              <w:t>□</w:t>
            </w:r>
            <w:r w:rsidRPr="00DE35E4">
              <w:t xml:space="preserve"> nee</w:t>
            </w:r>
          </w:p>
        </w:tc>
        <w:tc>
          <w:tcPr>
            <w:tcW w:w="5670" w:type="dxa"/>
            <w:gridSpan w:val="5"/>
          </w:tcPr>
          <w:p w:rsidR="006D333A" w:rsidRPr="00CA7A97" w:rsidRDefault="006D333A" w:rsidP="006D333A">
            <w:pPr>
              <w:spacing w:line="276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Zo ja, hoeveel maanden?</w:t>
            </w:r>
          </w:p>
        </w:tc>
      </w:tr>
      <w:tr w:rsidR="006D333A" w:rsidRPr="00CA7A97" w:rsidTr="42267220">
        <w:trPr>
          <w:trHeight w:val="283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:rsidR="006D333A" w:rsidRDefault="006D333A" w:rsidP="006D333A">
            <w:pPr>
              <w:pStyle w:val="Kop2"/>
              <w:jc w:val="center"/>
            </w:pPr>
            <w:r>
              <w:t>Gegevens vorige (basis)school of instelling</w:t>
            </w:r>
          </w:p>
        </w:tc>
      </w:tr>
      <w:tr w:rsidR="006D333A" w:rsidRPr="00CA7A97" w:rsidTr="42267220">
        <w:trPr>
          <w:trHeight w:val="283"/>
        </w:trPr>
        <w:tc>
          <w:tcPr>
            <w:tcW w:w="2122" w:type="dxa"/>
          </w:tcPr>
          <w:p w:rsidR="006D333A" w:rsidRPr="004A7D00" w:rsidRDefault="006D333A" w:rsidP="006D333A">
            <w:pPr>
              <w:pStyle w:val="Lijstalinea"/>
              <w:numPr>
                <w:ilvl w:val="0"/>
                <w:numId w:val="12"/>
              </w:numPr>
              <w:tabs>
                <w:tab w:val="left" w:pos="2624"/>
              </w:tabs>
              <w:spacing w:line="276" w:lineRule="auto"/>
              <w:rPr>
                <w:rFonts w:cstheme="minorHAnsi"/>
              </w:rPr>
            </w:pPr>
            <w:r w:rsidRPr="00DE35E4">
              <w:rPr>
                <w:rFonts w:cstheme="minorHAnsi"/>
              </w:rPr>
              <w:t>Andere school/ instelling</w:t>
            </w:r>
          </w:p>
        </w:tc>
        <w:tc>
          <w:tcPr>
            <w:tcW w:w="6945" w:type="dxa"/>
            <w:gridSpan w:val="9"/>
          </w:tcPr>
          <w:p w:rsidR="00350472" w:rsidRPr="00CA7A97" w:rsidDel="0016461E" w:rsidRDefault="006D333A" w:rsidP="006D33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Naam:</w:t>
            </w:r>
            <w:r w:rsidR="004A7D00">
              <w:rPr>
                <w:rFonts w:cstheme="minorHAnsi"/>
              </w:rPr>
              <w:t xml:space="preserve">               </w:t>
            </w:r>
            <w:r w:rsidR="00350472">
              <w:rPr>
                <w:rFonts w:cstheme="minorHAnsi"/>
              </w:rPr>
              <w:t xml:space="preserve">                                   </w:t>
            </w:r>
            <w:r w:rsidR="004A7D00">
              <w:rPr>
                <w:rFonts w:cstheme="minorHAnsi"/>
              </w:rPr>
              <w:t xml:space="preserve">    </w:t>
            </w:r>
            <w:r w:rsidR="00684680">
              <w:rPr>
                <w:rFonts w:cstheme="minorHAnsi"/>
              </w:rPr>
              <w:t>Plaats:</w:t>
            </w:r>
          </w:p>
        </w:tc>
      </w:tr>
    </w:tbl>
    <w:p w:rsidR="00D17FC5" w:rsidRPr="00CA7A97" w:rsidRDefault="00D17FC5" w:rsidP="003316DB"/>
    <w:tbl>
      <w:tblPr>
        <w:tblpPr w:leftFromText="141" w:rightFromText="141" w:vertAnchor="tex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0371A" w:rsidRPr="00CA7A97" w:rsidTr="0020371A">
        <w:trPr>
          <w:trHeight w:val="283"/>
        </w:trPr>
        <w:tc>
          <w:tcPr>
            <w:tcW w:w="9062" w:type="dxa"/>
            <w:shd w:val="clear" w:color="auto" w:fill="F2F2F2" w:themeFill="background1" w:themeFillShade="F2"/>
          </w:tcPr>
          <w:p w:rsidR="0020371A" w:rsidRPr="00C21C8B" w:rsidRDefault="0020371A" w:rsidP="0020371A">
            <w:pPr>
              <w:pStyle w:val="Kop2"/>
              <w:spacing w:line="360" w:lineRule="auto"/>
              <w:jc w:val="center"/>
            </w:pPr>
            <w:bookmarkStart w:id="3" w:name="_Hlk18937145"/>
            <w:r w:rsidRPr="00C21C8B">
              <w:t>Ondertekening</w:t>
            </w:r>
          </w:p>
        </w:tc>
      </w:tr>
      <w:tr w:rsidR="00A40004" w:rsidRPr="00CA7A97" w:rsidTr="0020371A">
        <w:trPr>
          <w:trHeight w:val="283"/>
        </w:trPr>
        <w:tc>
          <w:tcPr>
            <w:tcW w:w="9062" w:type="dxa"/>
            <w:shd w:val="clear" w:color="auto" w:fill="F2F2F2" w:themeFill="background1" w:themeFillShade="F2"/>
          </w:tcPr>
          <w:p w:rsidR="00A40004" w:rsidRDefault="00A40004" w:rsidP="00A40004">
            <w:r>
              <w:t>Ik ga akkoord met het plaatsen van afbeeldingen (bv foto op de website/sociale</w:t>
            </w:r>
            <w:r w:rsidR="004A7D00">
              <w:t xml:space="preserve"> media/</w:t>
            </w:r>
          </w:p>
          <w:p w:rsidR="00A40004" w:rsidRDefault="004A7D00" w:rsidP="00A40004">
            <w:r>
              <w:t>communicatieportaal van de school</w:t>
            </w:r>
            <w:r w:rsidR="00350472">
              <w:t xml:space="preserve">)  </w:t>
            </w:r>
            <w:r>
              <w:t xml:space="preserve">                                                                     </w:t>
            </w:r>
            <w:r w:rsidR="00A40004" w:rsidRPr="00A40004">
              <w:t>□ ja</w:t>
            </w:r>
            <w:r w:rsidR="00A40004" w:rsidRPr="00A40004">
              <w:tab/>
              <w:t>□ nee</w:t>
            </w:r>
          </w:p>
          <w:p w:rsidR="00A40004" w:rsidRDefault="00A40004" w:rsidP="00A40004">
            <w:r w:rsidRPr="00A40004">
              <w:t>I</w:t>
            </w:r>
            <w:r>
              <w:t>k geef toestemming voor overdracht van achtergrondinformatie/rapportage</w:t>
            </w:r>
            <w:r w:rsidR="004A7D00">
              <w:t xml:space="preserve"> vanuit</w:t>
            </w:r>
          </w:p>
          <w:p w:rsidR="00A40004" w:rsidRPr="00A40004" w:rsidRDefault="00A40004" w:rsidP="00A40004">
            <w:r>
              <w:t>de peuterspeelzaal/kinderdagverblijf</w:t>
            </w:r>
            <w:r w:rsidRPr="00A40004">
              <w:tab/>
            </w:r>
            <w:r w:rsidR="004A7D00">
              <w:t xml:space="preserve">                                                                 </w:t>
            </w:r>
            <w:r w:rsidRPr="00A40004">
              <w:t>□ ja</w:t>
            </w:r>
            <w:r w:rsidRPr="00A40004">
              <w:tab/>
              <w:t>□ nee</w:t>
            </w:r>
          </w:p>
        </w:tc>
      </w:tr>
      <w:tr w:rsidR="0020371A" w:rsidRPr="00CA7A97" w:rsidTr="003316DB">
        <w:trPr>
          <w:trHeight w:val="283"/>
        </w:trPr>
        <w:tc>
          <w:tcPr>
            <w:tcW w:w="9062" w:type="dxa"/>
            <w:shd w:val="clear" w:color="auto" w:fill="DEEAF6" w:themeFill="accent1" w:themeFillTint="33"/>
          </w:tcPr>
          <w:p w:rsidR="0020371A" w:rsidRPr="00773761" w:rsidRDefault="0020371A" w:rsidP="006942A8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Ik verklaar hierbij, dat ik op de hoogte ben van </w:t>
            </w:r>
            <w:r w:rsidRPr="009912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r w:rsidR="006942A8" w:rsidRPr="009912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</w:t>
            </w:r>
            <w:r w:rsidRPr="006942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lachtenregeling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0371A" w:rsidRPr="00773761" w:rsidRDefault="0020371A" w:rsidP="0020371A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Ik verklaar hierbij dat ik </w:t>
            </w:r>
            <w:r w:rsidRPr="006942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grondslag, uitgangspunten en doelstellingen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 van de school onderschrijf.</w:t>
            </w:r>
          </w:p>
          <w:p w:rsidR="0020371A" w:rsidRPr="004A7D00" w:rsidRDefault="0020371A" w:rsidP="0020371A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Ik verklaar 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dat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 het formulier naar </w:t>
            </w:r>
            <w:r w:rsidRPr="006942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waarheid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 hebt ingevuld en geen gegevens (bewust) hebt achtergehouden. Mocht dit laatste het geval zijn, dan behoudt de school/de stichting het recht voor de aanmelding / inschrijving ongedaan te maken.</w:t>
            </w:r>
          </w:p>
        </w:tc>
      </w:tr>
      <w:tr w:rsidR="0020371A" w:rsidRPr="00CA7A97" w:rsidTr="0020371A">
        <w:trPr>
          <w:trHeight w:val="283"/>
        </w:trPr>
        <w:tc>
          <w:tcPr>
            <w:tcW w:w="9062" w:type="dxa"/>
          </w:tcPr>
          <w:p w:rsidR="0020371A" w:rsidRPr="00CA7A97" w:rsidRDefault="0020371A" w:rsidP="0020371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  <w:r w:rsidRPr="003316DB">
              <w:rPr>
                <w:rFonts w:asciiTheme="minorHAnsi" w:hAnsiTheme="minorHAnsi" w:cstheme="minorHAnsi"/>
                <w:b/>
                <w:sz w:val="22"/>
                <w:szCs w:val="22"/>
              </w:rPr>
              <w:t>ouder/verzorger</w:t>
            </w:r>
            <w:r w:rsidR="00350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B50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5047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</w:p>
          <w:p w:rsidR="0020371A" w:rsidRPr="00CA7A97" w:rsidRDefault="0020371A" w:rsidP="0020371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3504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0371A" w:rsidRPr="00CA7A97" w:rsidRDefault="0020371A" w:rsidP="004A7D00">
            <w:pPr>
              <w:spacing w:line="360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Handtekening</w:t>
            </w:r>
            <w:r w:rsidR="00350472">
              <w:rPr>
                <w:rFonts w:cstheme="minorHAnsi"/>
              </w:rPr>
              <w:t>:</w:t>
            </w:r>
            <w:r w:rsidRPr="00CA7A9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</w:tr>
      <w:tr w:rsidR="0020371A" w:rsidRPr="00CA7A97" w:rsidTr="0020371A">
        <w:trPr>
          <w:trHeight w:val="283"/>
        </w:trPr>
        <w:tc>
          <w:tcPr>
            <w:tcW w:w="9062" w:type="dxa"/>
          </w:tcPr>
          <w:p w:rsidR="0020371A" w:rsidRPr="00CA7A97" w:rsidRDefault="0020371A" w:rsidP="0020371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  <w:r w:rsidRPr="003316DB">
              <w:rPr>
                <w:rFonts w:asciiTheme="minorHAnsi" w:hAnsiTheme="minorHAnsi" w:cstheme="minorHAnsi"/>
                <w:b/>
                <w:sz w:val="22"/>
                <w:szCs w:val="22"/>
              </w:rPr>
              <w:t>ouder/verzorger</w:t>
            </w:r>
            <w:r w:rsidR="00350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0371A" w:rsidRPr="00CA7A97" w:rsidRDefault="0020371A" w:rsidP="0020371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3504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7A9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0371A" w:rsidRPr="00CA7A97" w:rsidRDefault="0020371A" w:rsidP="004A7D00">
            <w:pPr>
              <w:spacing w:line="360" w:lineRule="auto"/>
              <w:rPr>
                <w:rFonts w:cstheme="minorHAnsi"/>
              </w:rPr>
            </w:pPr>
            <w:r w:rsidRPr="00CA7A97">
              <w:rPr>
                <w:rFonts w:cstheme="minorHAnsi"/>
              </w:rPr>
              <w:t>Handtekening</w:t>
            </w:r>
            <w:r w:rsidR="00350472">
              <w:rPr>
                <w:rFonts w:cstheme="minorHAnsi"/>
              </w:rPr>
              <w:t>:</w:t>
            </w:r>
            <w:r w:rsidRPr="00CA7A97">
              <w:rPr>
                <w:rFonts w:cstheme="minorHAnsi"/>
              </w:rPr>
              <w:tab/>
            </w:r>
            <w:r w:rsidRPr="00CA7A9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</w:tr>
      <w:bookmarkEnd w:id="3"/>
    </w:tbl>
    <w:p w:rsidR="00350472" w:rsidRDefault="00350472" w:rsidP="004A7D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</w:rPr>
      </w:pPr>
    </w:p>
    <w:p w:rsidR="00D04DFC" w:rsidRDefault="00D04DFC" w:rsidP="004A7D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</w:rPr>
      </w:pP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  <w:b/>
          <w:bCs/>
        </w:rPr>
        <w:t>Aanvullende informatie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</w:rPr>
        <w:t>Dit is een aanmeldings- en inschrijfformulier. Het kan zijn, dat wij aanvullende informatie nodig hebben om mogelijke extra ondersteuningsbehoefte van uw kind duidelijk in beeld te krijgen. 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</w:rPr>
        <w:t xml:space="preserve">Uiterlijk 6 </w:t>
      </w:r>
      <w:r w:rsidRPr="004A7D00">
        <w:rPr>
          <w:rStyle w:val="contextualspellingandgrammarerror"/>
          <w:rFonts w:asciiTheme="majorHAnsi" w:eastAsiaTheme="minorEastAsia" w:hAnsiTheme="majorHAnsi" w:cstheme="majorHAnsi"/>
        </w:rPr>
        <w:t>weken </w:t>
      </w:r>
      <w:r w:rsidRPr="004A7D00">
        <w:rPr>
          <w:rStyle w:val="contextualspellingandgrammarerror"/>
          <w:rFonts w:asciiTheme="majorHAnsi" w:eastAsiaTheme="minorEastAsia" w:hAnsiTheme="majorHAnsi" w:cstheme="majorHAnsi"/>
          <w:sz w:val="19"/>
          <w:szCs w:val="19"/>
          <w:vertAlign w:val="superscript"/>
        </w:rPr>
        <w:t xml:space="preserve"> </w:t>
      </w:r>
      <w:r w:rsidRPr="004A7D00">
        <w:rPr>
          <w:rStyle w:val="contextualspellingandgrammarerror"/>
          <w:rFonts w:asciiTheme="majorHAnsi" w:eastAsiaTheme="minorEastAsia" w:hAnsiTheme="majorHAnsi" w:cstheme="majorHAnsi"/>
        </w:rPr>
        <w:t>na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deze aanmelding ontvangt u bericht of uw zoon of dochter toegelaten kan worden. Indien het besluit niet binnen 6 weken kan worden genomen, deelt de directie dit aan u mee en noemt daarbij een zo kort mogelijke termijn waarbinnen het besluit </w:t>
      </w:r>
      <w:r w:rsidRPr="004A7D00">
        <w:rPr>
          <w:rStyle w:val="contextualspellingandgrammarerror"/>
          <w:rFonts w:asciiTheme="majorHAnsi" w:eastAsiaTheme="minorEastAsia" w:hAnsiTheme="majorHAnsi" w:cstheme="majorHAnsi"/>
        </w:rPr>
        <w:t>tegemoet gezien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kan worden. Deze termijn bedraagt maximaal 4 weken. Wij nemen altijd contact met u op over de definitieve inschrijving. 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</w:rPr>
        <w:t>De definitieve inschrijving vindt pas plaats wanneer aan de volgende voorwaarden wordt voldaan: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uw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kind heeft de leeftijd van 4 jaar bereikt;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uw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kind staat niet op een andere basisschool ingeschreven</w:t>
      </w:r>
      <w:r w:rsidR="00B56A7C">
        <w:rPr>
          <w:rStyle w:val="normaltextrun"/>
          <w:rFonts w:asciiTheme="majorHAnsi" w:eastAsiaTheme="majorEastAsia" w:hAnsiTheme="majorHAnsi" w:cstheme="majorHAnsi"/>
        </w:rPr>
        <w:t>.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of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bij verandering van basisschool / instelling: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het onderwijskundig rapport van de andere basisschool / instelling is afgegeven aan de directie van de basisschool; 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een uitschrijvingsverklaring van de andere basisschool / instelling is ontvangen;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alle gegevens van uw kind en de ouders/verzorgers op het aanmeldingsformulier volledig en naar waarheid  ingevuld zijn;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de ouders / verzorgers de formulieren ondertekend hebben.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</w:rPr>
        <w:t>De directie behoudt zich het recht voor niet over te gaan tot inschrijven: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aan de genoemde voorwaarden van definitieve inschrijving niet is voldaan;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de ontwikkeling van uw kind gerede twijfel oplevert of onze basisschool de beste onderwijsplek voor dit kind is;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A7D00">
        <w:rPr>
          <w:rStyle w:val="contextualspellingandgrammarerror"/>
          <w:rFonts w:asciiTheme="majorHAnsi" w:eastAsiaTheme="minorEastAsia" w:hAnsiTheme="majorHAnsi" w:cstheme="majorHAnsi"/>
        </w:rPr>
        <w:t>als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de handicap van uw kind maakt, dat de basisschool onvoldoende toegerust is om uw kind adequaat onderwijs te geven</w:t>
      </w:r>
      <w:r w:rsidR="00B56A7C">
        <w:rPr>
          <w:rStyle w:val="normaltextrun"/>
          <w:rFonts w:asciiTheme="majorHAnsi" w:eastAsiaTheme="majorEastAsia" w:hAnsiTheme="majorHAnsi" w:cstheme="majorHAnsi"/>
        </w:rPr>
        <w:t>.</w:t>
      </w:r>
      <w:r w:rsidRPr="004A7D00">
        <w:rPr>
          <w:rStyle w:val="normaltextrun"/>
          <w:rFonts w:asciiTheme="majorHAnsi" w:eastAsiaTheme="majorEastAsia" w:hAnsiTheme="majorHAnsi" w:cstheme="majorHAnsi"/>
        </w:rPr>
        <w:t> 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</w:rPr>
        <w:t>Opmerking: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normaltextrun"/>
          <w:rFonts w:asciiTheme="majorHAnsi" w:eastAsiaTheme="majorEastAsia" w:hAnsiTheme="majorHAnsi" w:cstheme="majorHAnsi"/>
        </w:rPr>
        <w:t xml:space="preserve">Indien de toelating van een leerling die extra ondersteuning nodig </w:t>
      </w:r>
      <w:r w:rsidRPr="004A7D00">
        <w:rPr>
          <w:rStyle w:val="contextualspellingandgrammarerror"/>
          <w:rFonts w:asciiTheme="majorHAnsi" w:eastAsiaTheme="minorEastAsia" w:hAnsiTheme="majorHAnsi" w:cstheme="majorHAnsi"/>
        </w:rPr>
        <w:t>heeft,  niet</w:t>
      </w:r>
      <w:r w:rsidRPr="004A7D00">
        <w:rPr>
          <w:rStyle w:val="normaltextrun"/>
          <w:rFonts w:asciiTheme="majorHAnsi" w:eastAsiaTheme="majorEastAsia" w:hAnsiTheme="majorHAnsi" w:cstheme="majorHAnsi"/>
        </w:rPr>
        <w:t xml:space="preserve"> mogelijk is, wordt dit met de ouders besproken. Daarbij wordt de gewenste ondersteuningsbehoefte besproken met in achtneming van het </w:t>
      </w:r>
      <w:r w:rsidRPr="004A7D00">
        <w:rPr>
          <w:rStyle w:val="spellingerror"/>
          <w:rFonts w:asciiTheme="majorHAnsi" w:hAnsiTheme="majorHAnsi" w:cstheme="majorHAnsi"/>
        </w:rPr>
        <w:t>schoolondersteuningsprofiel</w:t>
      </w:r>
      <w:r w:rsidRPr="004A7D00">
        <w:rPr>
          <w:rStyle w:val="normaltextrun"/>
          <w:rFonts w:asciiTheme="majorHAnsi" w:eastAsiaTheme="majorEastAsia" w:hAnsiTheme="majorHAnsi" w:cstheme="majorHAnsi"/>
        </w:rPr>
        <w:t>. De school zorgt ervoor, dat de leerling een andere passende schoolplek kan krijgen.   </w:t>
      </w:r>
      <w:r w:rsidRPr="004A7D00">
        <w:rPr>
          <w:rStyle w:val="eop"/>
          <w:rFonts w:asciiTheme="majorHAnsi" w:hAnsiTheme="majorHAnsi" w:cstheme="majorHAnsi"/>
        </w:rPr>
        <w:t> </w:t>
      </w:r>
    </w:p>
    <w:p w:rsidR="004A7D00" w:rsidRPr="004A7D00" w:rsidRDefault="004A7D00" w:rsidP="004A7D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4A7D00">
        <w:rPr>
          <w:rStyle w:val="eop"/>
          <w:rFonts w:asciiTheme="majorHAnsi" w:hAnsiTheme="majorHAnsi" w:cstheme="majorHAnsi"/>
        </w:rPr>
        <w:t> </w:t>
      </w:r>
    </w:p>
    <w:p w:rsidR="00D17FC5" w:rsidRPr="004A7D00" w:rsidRDefault="00D17FC5" w:rsidP="00D17FC5">
      <w:pPr>
        <w:rPr>
          <w:rFonts w:asciiTheme="majorHAnsi" w:hAnsiTheme="majorHAnsi" w:cstheme="majorHAnsi"/>
        </w:rPr>
      </w:pPr>
    </w:p>
    <w:p w:rsidR="00894476" w:rsidRPr="004A7D00" w:rsidRDefault="00894476" w:rsidP="00A40004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894476" w:rsidRDefault="00894476" w:rsidP="00894476">
      <w:pPr>
        <w:spacing w:line="276" w:lineRule="auto"/>
      </w:pPr>
    </w:p>
    <w:p w:rsidR="00894476" w:rsidRDefault="00894476" w:rsidP="00894476">
      <w:pPr>
        <w:spacing w:line="276" w:lineRule="auto"/>
      </w:pPr>
    </w:p>
    <w:p w:rsidR="00894476" w:rsidRDefault="00894476" w:rsidP="00894476">
      <w:pPr>
        <w:spacing w:line="276" w:lineRule="auto"/>
      </w:pPr>
    </w:p>
    <w:p w:rsidR="00894476" w:rsidRDefault="00894476" w:rsidP="00894476">
      <w:pPr>
        <w:spacing w:line="276" w:lineRule="auto"/>
      </w:pPr>
    </w:p>
    <w:p w:rsidR="00194D71" w:rsidRPr="00CB593C" w:rsidRDefault="00194D71" w:rsidP="00894476">
      <w:pPr>
        <w:spacing w:line="276" w:lineRule="auto"/>
      </w:pPr>
    </w:p>
    <w:sectPr w:rsidR="00194D71" w:rsidRPr="00CB593C" w:rsidSect="003316D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08" w:rsidRDefault="00577A08" w:rsidP="00CB593C">
      <w:pPr>
        <w:spacing w:after="0" w:line="240" w:lineRule="auto"/>
      </w:pPr>
      <w:r>
        <w:separator/>
      </w:r>
    </w:p>
  </w:endnote>
  <w:endnote w:type="continuationSeparator" w:id="0">
    <w:p w:rsidR="00577A08" w:rsidRDefault="00577A08" w:rsidP="00CB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08" w:rsidRDefault="00577A08" w:rsidP="00CB593C">
      <w:pPr>
        <w:spacing w:after="0" w:line="240" w:lineRule="auto"/>
      </w:pPr>
      <w:r>
        <w:separator/>
      </w:r>
    </w:p>
  </w:footnote>
  <w:footnote w:type="continuationSeparator" w:id="0">
    <w:p w:rsidR="00577A08" w:rsidRDefault="00577A08" w:rsidP="00CB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9D"/>
    <w:multiLevelType w:val="hybridMultilevel"/>
    <w:tmpl w:val="9BA6D7FC"/>
    <w:lvl w:ilvl="0" w:tplc="9F667F12">
      <w:start w:val="1"/>
      <w:numFmt w:val="bullet"/>
      <w:lvlText w:val="-"/>
      <w:lvlJc w:val="left"/>
      <w:pPr>
        <w:ind w:left="-65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" w15:restartNumberingAfterBreak="0">
    <w:nsid w:val="155229C4"/>
    <w:multiLevelType w:val="hybridMultilevel"/>
    <w:tmpl w:val="082004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CF7"/>
    <w:multiLevelType w:val="hybridMultilevel"/>
    <w:tmpl w:val="31D2B1A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764C3"/>
    <w:multiLevelType w:val="hybridMultilevel"/>
    <w:tmpl w:val="6A468B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02C84"/>
    <w:multiLevelType w:val="hybridMultilevel"/>
    <w:tmpl w:val="2348F5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665E"/>
    <w:multiLevelType w:val="multilevel"/>
    <w:tmpl w:val="FB9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E44340"/>
    <w:multiLevelType w:val="multilevel"/>
    <w:tmpl w:val="52C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A61650"/>
    <w:multiLevelType w:val="hybridMultilevel"/>
    <w:tmpl w:val="6A3E46F0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B73"/>
    <w:multiLevelType w:val="multilevel"/>
    <w:tmpl w:val="855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D51268"/>
    <w:multiLevelType w:val="hybridMultilevel"/>
    <w:tmpl w:val="A91409AE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6982"/>
    <w:multiLevelType w:val="multilevel"/>
    <w:tmpl w:val="C650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193E4B"/>
    <w:multiLevelType w:val="hybridMultilevel"/>
    <w:tmpl w:val="4998A3E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305E0"/>
    <w:multiLevelType w:val="hybridMultilevel"/>
    <w:tmpl w:val="065677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1DBB"/>
    <w:multiLevelType w:val="hybridMultilevel"/>
    <w:tmpl w:val="5474740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E"/>
    <w:rsid w:val="00001683"/>
    <w:rsid w:val="00005B98"/>
    <w:rsid w:val="00006DC8"/>
    <w:rsid w:val="00024831"/>
    <w:rsid w:val="000444EA"/>
    <w:rsid w:val="000719C6"/>
    <w:rsid w:val="0009168C"/>
    <w:rsid w:val="00091D5A"/>
    <w:rsid w:val="0009205A"/>
    <w:rsid w:val="000C7149"/>
    <w:rsid w:val="000D0D1F"/>
    <w:rsid w:val="000E3E19"/>
    <w:rsid w:val="00106A76"/>
    <w:rsid w:val="0011058B"/>
    <w:rsid w:val="00116F20"/>
    <w:rsid w:val="00123229"/>
    <w:rsid w:val="001514F3"/>
    <w:rsid w:val="00172FB0"/>
    <w:rsid w:val="00194D71"/>
    <w:rsid w:val="0020371A"/>
    <w:rsid w:val="00232A38"/>
    <w:rsid w:val="0024378F"/>
    <w:rsid w:val="00254EDA"/>
    <w:rsid w:val="00256802"/>
    <w:rsid w:val="0029019B"/>
    <w:rsid w:val="002B3794"/>
    <w:rsid w:val="002B50FA"/>
    <w:rsid w:val="002D6A1E"/>
    <w:rsid w:val="002F05A1"/>
    <w:rsid w:val="00303528"/>
    <w:rsid w:val="00312493"/>
    <w:rsid w:val="003155CD"/>
    <w:rsid w:val="003316DB"/>
    <w:rsid w:val="003433D9"/>
    <w:rsid w:val="00350472"/>
    <w:rsid w:val="00371319"/>
    <w:rsid w:val="00371E91"/>
    <w:rsid w:val="003773DF"/>
    <w:rsid w:val="003A1271"/>
    <w:rsid w:val="003C28FB"/>
    <w:rsid w:val="003C6556"/>
    <w:rsid w:val="003E05F8"/>
    <w:rsid w:val="003E585E"/>
    <w:rsid w:val="00430673"/>
    <w:rsid w:val="004778AD"/>
    <w:rsid w:val="004A7D00"/>
    <w:rsid w:val="004B141E"/>
    <w:rsid w:val="004B3498"/>
    <w:rsid w:val="004B7E3C"/>
    <w:rsid w:val="004C7BE2"/>
    <w:rsid w:val="004E407B"/>
    <w:rsid w:val="004F110B"/>
    <w:rsid w:val="00525E5D"/>
    <w:rsid w:val="00577A08"/>
    <w:rsid w:val="00594784"/>
    <w:rsid w:val="005F3F97"/>
    <w:rsid w:val="00681B2D"/>
    <w:rsid w:val="00684680"/>
    <w:rsid w:val="00691B3C"/>
    <w:rsid w:val="006942A8"/>
    <w:rsid w:val="006C69D7"/>
    <w:rsid w:val="006D318A"/>
    <w:rsid w:val="006D333A"/>
    <w:rsid w:val="006E3C08"/>
    <w:rsid w:val="006F0155"/>
    <w:rsid w:val="00707925"/>
    <w:rsid w:val="007138AB"/>
    <w:rsid w:val="00773761"/>
    <w:rsid w:val="007D36A1"/>
    <w:rsid w:val="007D771E"/>
    <w:rsid w:val="008024D1"/>
    <w:rsid w:val="0080467E"/>
    <w:rsid w:val="00815059"/>
    <w:rsid w:val="00894476"/>
    <w:rsid w:val="008C3CC7"/>
    <w:rsid w:val="00930C89"/>
    <w:rsid w:val="00933F14"/>
    <w:rsid w:val="009557E4"/>
    <w:rsid w:val="009835E9"/>
    <w:rsid w:val="00990E8C"/>
    <w:rsid w:val="00991266"/>
    <w:rsid w:val="009A2BE7"/>
    <w:rsid w:val="009F7DD1"/>
    <w:rsid w:val="00A0347F"/>
    <w:rsid w:val="00A07E5D"/>
    <w:rsid w:val="00A22A97"/>
    <w:rsid w:val="00A3547E"/>
    <w:rsid w:val="00A40004"/>
    <w:rsid w:val="00A447BE"/>
    <w:rsid w:val="00A8386C"/>
    <w:rsid w:val="00AB1342"/>
    <w:rsid w:val="00B141FA"/>
    <w:rsid w:val="00B371E1"/>
    <w:rsid w:val="00B54F17"/>
    <w:rsid w:val="00B56A7C"/>
    <w:rsid w:val="00B633D4"/>
    <w:rsid w:val="00B653C1"/>
    <w:rsid w:val="00B84312"/>
    <w:rsid w:val="00BB64F2"/>
    <w:rsid w:val="00BD16F9"/>
    <w:rsid w:val="00C34819"/>
    <w:rsid w:val="00C40091"/>
    <w:rsid w:val="00C661B5"/>
    <w:rsid w:val="00CB593C"/>
    <w:rsid w:val="00CF07E5"/>
    <w:rsid w:val="00CF2915"/>
    <w:rsid w:val="00CF7B15"/>
    <w:rsid w:val="00D04DFC"/>
    <w:rsid w:val="00D17FC5"/>
    <w:rsid w:val="00D606C7"/>
    <w:rsid w:val="00D73C10"/>
    <w:rsid w:val="00D742EF"/>
    <w:rsid w:val="00DC0594"/>
    <w:rsid w:val="00DD34F0"/>
    <w:rsid w:val="00E52806"/>
    <w:rsid w:val="00E71779"/>
    <w:rsid w:val="00EA2269"/>
    <w:rsid w:val="00EE31EC"/>
    <w:rsid w:val="00F03D6F"/>
    <w:rsid w:val="00F268F3"/>
    <w:rsid w:val="00F5552C"/>
    <w:rsid w:val="00F623BA"/>
    <w:rsid w:val="00F650D6"/>
    <w:rsid w:val="00F7504A"/>
    <w:rsid w:val="00FA1801"/>
    <w:rsid w:val="00FA792F"/>
    <w:rsid w:val="00FC2798"/>
    <w:rsid w:val="422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9DA0-C5EC-49BF-84BE-AFCE1EE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371A"/>
  </w:style>
  <w:style w:type="paragraph" w:styleId="Kop1">
    <w:name w:val="heading 1"/>
    <w:basedOn w:val="Geenafstand"/>
    <w:next w:val="Standaard"/>
    <w:link w:val="Kop1Char"/>
    <w:uiPriority w:val="9"/>
    <w:qFormat/>
    <w:rsid w:val="00A8386C"/>
    <w:pPr>
      <w:outlineLvl w:val="0"/>
    </w:pPr>
    <w:rPr>
      <w:rFonts w:asciiTheme="majorHAnsi" w:hAnsiTheme="majorHAnsi" w:cstheme="minorHAnsi"/>
      <w:b/>
      <w:color w:val="2E74B5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6A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386C"/>
    <w:rPr>
      <w:rFonts w:asciiTheme="majorHAnsi" w:hAnsiTheme="majorHAnsi" w:cstheme="minorHAnsi"/>
      <w:b/>
      <w:color w:val="2E74B5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2D6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D6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7F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7FC5"/>
    <w:rPr>
      <w:rFonts w:eastAsiaTheme="minorEastAsia"/>
      <w:color w:val="5A5A5A" w:themeColor="text1" w:themeTint="A5"/>
      <w:spacing w:val="15"/>
    </w:rPr>
  </w:style>
  <w:style w:type="paragraph" w:customStyle="1" w:styleId="Rinytekst11">
    <w:name w:val="Riny tekst 11"/>
    <w:basedOn w:val="Standaard"/>
    <w:rsid w:val="00D17FC5"/>
    <w:pPr>
      <w:spacing w:after="0" w:line="240" w:lineRule="auto"/>
      <w:ind w:left="357"/>
      <w:jc w:val="both"/>
    </w:pPr>
    <w:rPr>
      <w:rFonts w:ascii="Arial" w:eastAsia="Times New Roman" w:hAnsi="Arial" w:cs="Times New Roman"/>
      <w:szCs w:val="24"/>
      <w:lang w:eastAsia="nl-NL"/>
    </w:rPr>
  </w:style>
  <w:style w:type="paragraph" w:customStyle="1" w:styleId="Rinykopnumm">
    <w:name w:val="Riny kop numm"/>
    <w:basedOn w:val="Standaard"/>
    <w:next w:val="Rinytekst11"/>
    <w:rsid w:val="00D17FC5"/>
    <w:pPr>
      <w:numPr>
        <w:numId w:val="4"/>
      </w:numPr>
      <w:spacing w:before="240" w:after="60" w:line="240" w:lineRule="auto"/>
    </w:pPr>
    <w:rPr>
      <w:rFonts w:ascii="Arial" w:eastAsia="Times New Roman" w:hAnsi="Arial" w:cs="Times New Roman"/>
      <w:b/>
      <w:szCs w:val="24"/>
      <w:lang w:eastAsia="nl-NL"/>
    </w:rPr>
  </w:style>
  <w:style w:type="paragraph" w:styleId="Koptekst">
    <w:name w:val="header"/>
    <w:basedOn w:val="Standaard"/>
    <w:link w:val="KoptekstChar"/>
    <w:rsid w:val="00D17F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17FC5"/>
    <w:rPr>
      <w:rFonts w:ascii="Arial" w:eastAsia="Times New Roman" w:hAnsi="Arial" w:cs="Times New Roman"/>
      <w:sz w:val="24"/>
      <w:szCs w:val="24"/>
      <w:lang w:eastAsia="nl-NL"/>
    </w:rPr>
  </w:style>
  <w:style w:type="paragraph" w:customStyle="1" w:styleId="Default">
    <w:name w:val="Default"/>
    <w:rsid w:val="00D1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D17FC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33F1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E3E19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rsid w:val="00CB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593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79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9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843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43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43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43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4312"/>
    <w:rPr>
      <w:b/>
      <w:bCs/>
      <w:sz w:val="20"/>
      <w:szCs w:val="20"/>
    </w:rPr>
  </w:style>
  <w:style w:type="paragraph" w:customStyle="1" w:styleId="paragraph">
    <w:name w:val="paragraph"/>
    <w:basedOn w:val="Standaard"/>
    <w:rsid w:val="006C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A7D00"/>
  </w:style>
  <w:style w:type="character" w:customStyle="1" w:styleId="eop">
    <w:name w:val="eop"/>
    <w:basedOn w:val="Standaardalinea-lettertype"/>
    <w:rsid w:val="004A7D00"/>
  </w:style>
  <w:style w:type="character" w:customStyle="1" w:styleId="contextualspellingandgrammarerror">
    <w:name w:val="contextualspellingandgrammarerror"/>
    <w:basedOn w:val="Standaardalinea-lettertype"/>
    <w:rsid w:val="004A7D00"/>
  </w:style>
  <w:style w:type="character" w:customStyle="1" w:styleId="spellingerror">
    <w:name w:val="spellingerror"/>
    <w:basedOn w:val="Standaardalinea-lettertype"/>
    <w:rsid w:val="004A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08095F2A16A4183D91E90B00B02EC" ma:contentTypeVersion="7" ma:contentTypeDescription="Een nieuw document maken." ma:contentTypeScope="" ma:versionID="c480978764453ea6bfe459e91ef4dcab">
  <xsd:schema xmlns:xsd="http://www.w3.org/2001/XMLSchema" xmlns:xs="http://www.w3.org/2001/XMLSchema" xmlns:p="http://schemas.microsoft.com/office/2006/metadata/properties" xmlns:ns3="ebc96871-0e2c-4e4f-98a1-88a0e7b6d0c9" targetNamespace="http://schemas.microsoft.com/office/2006/metadata/properties" ma:root="true" ma:fieldsID="884c213182c7ef884451cc2dbff41c0c" ns3:_="">
    <xsd:import namespace="ebc96871-0e2c-4e4f-98a1-88a0e7b6d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871-0e2c-4e4f-98a1-88a0e7b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4F4B-C98C-4B3C-AC5A-C17F8BF0F8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96871-0e2c-4e4f-98a1-88a0e7b6d0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260511-F57C-4BF9-B934-92AC9A1BD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871-0e2c-4e4f-98a1-88a0e7b6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6FF86-07CD-42D0-80BC-C113E1B15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CD559-501F-40B7-98F3-16D4B4B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D13CF32</Template>
  <TotalTime>0</TotalTime>
  <Pages>6</Pages>
  <Words>769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Keender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Slotman, Aafke</dc:creator>
  <cp:keywords/>
  <dc:description/>
  <cp:lastModifiedBy>Dam, Chantal ten</cp:lastModifiedBy>
  <cp:revision>2</cp:revision>
  <cp:lastPrinted>2019-11-29T14:52:00Z</cp:lastPrinted>
  <dcterms:created xsi:type="dcterms:W3CDTF">2020-07-08T08:01:00Z</dcterms:created>
  <dcterms:modified xsi:type="dcterms:W3CDTF">2020-07-08T08:01:00Z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0x0101009FF08095F2A16A4183D91E90B00B02EC</vt:lpwstr>
  </property>
  <property fmtid="{D5CDD505-2E9C-101B-9397-08002B2CF9AE}" pid="3" name="Order">
    <vt:r8>70600</vt:r8>
  </property>
</Properties>
</file>